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B4DF" w14:textId="192D2304" w:rsidR="00A7290C" w:rsidRPr="003548D1" w:rsidRDefault="00A7290C" w:rsidP="00A7290C">
      <w:pPr>
        <w:rPr>
          <w:b/>
          <w:bCs/>
        </w:rPr>
      </w:pPr>
      <w:r w:rsidRPr="003548D1">
        <w:rPr>
          <w:b/>
          <w:bCs/>
          <w:noProof/>
          <w:lang w:val="en-US"/>
        </w:rPr>
        <w:drawing>
          <wp:inline distT="0" distB="0" distL="0" distR="0" wp14:anchorId="2FCDB83F" wp14:editId="70E35608">
            <wp:extent cx="1371600" cy="8351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U_2015 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A315" w14:textId="77777777" w:rsidR="00A7290C" w:rsidRPr="003548D1" w:rsidRDefault="00A7290C" w:rsidP="00E571E1">
      <w:pPr>
        <w:jc w:val="center"/>
        <w:rPr>
          <w:b/>
          <w:bCs/>
        </w:rPr>
      </w:pPr>
    </w:p>
    <w:p w14:paraId="27293D20" w14:textId="7148B708" w:rsidR="00E571E1" w:rsidRPr="003548D1" w:rsidRDefault="00E571E1" w:rsidP="00E571E1">
      <w:pPr>
        <w:jc w:val="center"/>
        <w:rPr>
          <w:b/>
          <w:bCs/>
          <w:sz w:val="28"/>
          <w:szCs w:val="28"/>
          <w:u w:val="single"/>
        </w:rPr>
      </w:pPr>
      <w:r w:rsidRPr="003548D1">
        <w:rPr>
          <w:b/>
          <w:bCs/>
          <w:sz w:val="28"/>
          <w:szCs w:val="28"/>
          <w:u w:val="single"/>
        </w:rPr>
        <w:t>Kérdőív a körkörös gazdaságban (szennyvíz és hulladékok) fennálló egészségi és biztonsági feltételekről</w:t>
      </w:r>
    </w:p>
    <w:p w14:paraId="1ECDB25F" w14:textId="5440B842" w:rsidR="00AB23F2" w:rsidRPr="003548D1" w:rsidRDefault="00AB23F2" w:rsidP="00E571E1">
      <w:pPr>
        <w:jc w:val="center"/>
      </w:pPr>
    </w:p>
    <w:p w14:paraId="3A1A8464" w14:textId="026BBEF8" w:rsidR="00E571E1" w:rsidRPr="003548D1" w:rsidRDefault="00BF454D" w:rsidP="00E571E1">
      <w:pPr>
        <w:rPr>
          <w:b/>
          <w:bCs/>
        </w:rPr>
      </w:pPr>
      <w:r w:rsidRPr="003548D1">
        <w:rPr>
          <w:b/>
          <w:bCs/>
        </w:rPr>
        <w:t>A felmérés célja:</w:t>
      </w:r>
    </w:p>
    <w:p w14:paraId="477A50AC" w14:textId="1DFD3686" w:rsidR="00181089" w:rsidRPr="003548D1" w:rsidRDefault="00181089" w:rsidP="009A6F20">
      <w:pPr>
        <w:jc w:val="both"/>
      </w:pPr>
      <w:r w:rsidRPr="003548D1">
        <w:t xml:space="preserve">A jelenlegi irányzatok arra utalnak, hogy Európában a lineáris gazdaság (gyártás, használat, leselejtezés) helyét fokozatosan átveszi a körkörös gazdaság, mely alapja egy olyan fenntarthatósági modell, melyben a hulladékok képezik az erőforrásokat (csökkentés, újrahasználás, újrahasznosítás) A körkörös gazdaság fokozatos bevezetése jelentősen kihat számos hulladék- és szennyvízkezelő egységnél dolgozó munkatársra. Ezeken a területeken a munkatársak jelentős kihívásokkal szembesülnek, melyek során kockáztatják egészségüket és biztonságukat. </w:t>
      </w:r>
      <w:r w:rsidRPr="003548D1">
        <w:rPr>
          <w:rStyle w:val="A0"/>
          <w:sz w:val="22"/>
          <w:szCs w:val="22"/>
        </w:rPr>
        <w:t>Mindezek ellenére tevékenységük ritkán kerül a figyelem középpontjában, a körkörös gazdaságra történő átállás egészségi és biztonsági elemei napjainkban is kutatások tárgyát képezik. A szükséges kutatási eredmények azonosításának céljából a Közszolgálati Szervezetek Európai Szövetsége (EPSU) a Nemzetközi Közszolgálatok Kutatási Központján (PSIRU) keresztü</w:t>
      </w:r>
      <w:r w:rsidR="003548D1">
        <w:rPr>
          <w:rStyle w:val="A0"/>
          <w:sz w:val="22"/>
          <w:szCs w:val="22"/>
        </w:rPr>
        <w:t>l,</w:t>
      </w:r>
      <w:r w:rsidRPr="003548D1">
        <w:rPr>
          <w:rStyle w:val="A0"/>
          <w:sz w:val="22"/>
          <w:szCs w:val="22"/>
        </w:rPr>
        <w:t xml:space="preserve"> </w:t>
      </w:r>
      <w:r w:rsidRPr="007E4D85">
        <w:rPr>
          <w:rStyle w:val="A0"/>
          <w:b/>
          <w:sz w:val="22"/>
          <w:szCs w:val="22"/>
        </w:rPr>
        <w:t>kutatást</w:t>
      </w:r>
      <w:r w:rsidRPr="003548D1">
        <w:rPr>
          <w:rStyle w:val="A0"/>
          <w:sz w:val="22"/>
          <w:szCs w:val="22"/>
        </w:rPr>
        <w:t xml:space="preserve"> kezdeményezett a körkörös gazdaság által kiváltott egészségi és biztonsági feltételek azonosításának céljából. </w:t>
      </w:r>
      <w:r w:rsidRPr="003548D1">
        <w:t xml:space="preserve"> A felmérés célja az elemzés eredményeinek bővítése és a körkörös gazdaságban dolgozó munkatársak és azok szakszervezeteinek megszólaltatása a végső beszámolóban. </w:t>
      </w:r>
    </w:p>
    <w:p w14:paraId="4E45457B" w14:textId="77777777" w:rsidR="00181089" w:rsidRPr="003548D1" w:rsidRDefault="00181089" w:rsidP="00D53DE6">
      <w:pPr>
        <w:rPr>
          <w:rFonts w:ascii="ArialMT" w:hAnsi="ArialMT" w:cs="ArialMT"/>
        </w:rPr>
      </w:pPr>
    </w:p>
    <w:p w14:paraId="217E8FB5" w14:textId="77777777" w:rsidR="00A7290C" w:rsidRPr="003548D1" w:rsidRDefault="00A7290C" w:rsidP="00A7290C">
      <w:pPr>
        <w:rPr>
          <w:b/>
        </w:rPr>
      </w:pPr>
      <w:r w:rsidRPr="003548D1">
        <w:rPr>
          <w:b/>
        </w:rPr>
        <w:t>Kapcsolattartó:</w:t>
      </w:r>
    </w:p>
    <w:p w14:paraId="0F5BC4E2" w14:textId="77777777" w:rsidR="00A7290C" w:rsidRPr="003548D1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3548D1">
        <w:t xml:space="preserve">Guillaume Durivaux: </w:t>
      </w:r>
      <w:hyperlink r:id="rId12" w:history="1">
        <w:r w:rsidRPr="003548D1">
          <w:rPr>
            <w:rStyle w:val="Hyperlink"/>
          </w:rPr>
          <w:t>gdurivaux@epsu.org</w:t>
        </w:r>
      </w:hyperlink>
    </w:p>
    <w:p w14:paraId="724E4E2A" w14:textId="0434FA1A" w:rsidR="00A7290C" w:rsidRPr="003548D1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3548D1">
        <w:rPr>
          <w:rStyle w:val="Hyperlink"/>
          <w:color w:val="auto"/>
          <w:u w:val="none"/>
        </w:rPr>
        <w:t xml:space="preserve">Richard Pond: </w:t>
      </w:r>
      <w:hyperlink r:id="rId13" w:history="1">
        <w:r w:rsidRPr="003548D1">
          <w:rPr>
            <w:rStyle w:val="Hyperlink"/>
          </w:rPr>
          <w:t>rpond@epsu.org</w:t>
        </w:r>
      </w:hyperlink>
      <w:r w:rsidRPr="003548D1">
        <w:rPr>
          <w:rStyle w:val="Hyperlink"/>
          <w:color w:val="auto"/>
          <w:u w:val="none"/>
        </w:rPr>
        <w:t xml:space="preserve"> </w:t>
      </w:r>
    </w:p>
    <w:p w14:paraId="627202C5" w14:textId="77777777" w:rsidR="00A27045" w:rsidRPr="003548D1" w:rsidRDefault="00A27045" w:rsidP="00E571E1">
      <w:pPr>
        <w:rPr>
          <w:u w:val="single"/>
        </w:rPr>
      </w:pPr>
    </w:p>
    <w:p w14:paraId="5990FBAB" w14:textId="675E432B" w:rsidR="00A7290C" w:rsidRPr="003548D1" w:rsidRDefault="00A7290C" w:rsidP="00E571E1">
      <w:pPr>
        <w:rPr>
          <w:b/>
        </w:rPr>
      </w:pPr>
      <w:r w:rsidRPr="003548D1">
        <w:rPr>
          <w:b/>
        </w:rPr>
        <w:t xml:space="preserve">A kitöltött kérdőívet kérjük, küldje az alábbi címre: </w:t>
      </w:r>
    </w:p>
    <w:p w14:paraId="4249BA1B" w14:textId="151BB480" w:rsidR="00A7290C" w:rsidRPr="003548D1" w:rsidRDefault="00A7290C" w:rsidP="00A7290C">
      <w:pPr>
        <w:pStyle w:val="ListParagraph"/>
        <w:numPr>
          <w:ilvl w:val="0"/>
          <w:numId w:val="23"/>
        </w:numPr>
      </w:pPr>
      <w:r w:rsidRPr="003548D1">
        <w:t xml:space="preserve">Dr. Vera Weghmann: </w:t>
      </w:r>
      <w:hyperlink r:id="rId14" w:history="1">
        <w:r w:rsidRPr="003548D1">
          <w:rPr>
            <w:rStyle w:val="Hyperlink"/>
          </w:rPr>
          <w:t>v.weghmann@gre.ac.uk</w:t>
        </w:r>
      </w:hyperlink>
      <w:r w:rsidRPr="003548D1">
        <w:t xml:space="preserve"> </w:t>
      </w:r>
    </w:p>
    <w:p w14:paraId="396EB68E" w14:textId="10BB80FE" w:rsidR="00A7290C" w:rsidRPr="003548D1" w:rsidRDefault="00A7290C" w:rsidP="00A7290C">
      <w:pPr>
        <w:pStyle w:val="ListParagraph"/>
        <w:rPr>
          <w:u w:val="single"/>
        </w:rPr>
      </w:pPr>
    </w:p>
    <w:p w14:paraId="6EDFE8D9" w14:textId="77777777" w:rsidR="00444212" w:rsidRPr="003548D1" w:rsidRDefault="00444212" w:rsidP="00A7290C">
      <w:pPr>
        <w:pStyle w:val="ListParagraph"/>
        <w:rPr>
          <w:u w:val="single"/>
        </w:rPr>
      </w:pPr>
    </w:p>
    <w:p w14:paraId="448FE3A1" w14:textId="77777777" w:rsidR="00A7290C" w:rsidRPr="003548D1" w:rsidRDefault="00A7290C" w:rsidP="00A7290C">
      <w:pPr>
        <w:rPr>
          <w:b/>
        </w:rPr>
      </w:pPr>
      <w:r w:rsidRPr="003548D1">
        <w:rPr>
          <w:b/>
        </w:rPr>
        <w:t>Határidő:</w:t>
      </w:r>
    </w:p>
    <w:p w14:paraId="5F1C78E5" w14:textId="77777777" w:rsidR="00A7290C" w:rsidRPr="003548D1" w:rsidRDefault="00A7290C" w:rsidP="00A7290C">
      <w:pPr>
        <w:pStyle w:val="ListParagraph"/>
        <w:numPr>
          <w:ilvl w:val="0"/>
          <w:numId w:val="23"/>
        </w:numPr>
      </w:pPr>
      <w:r w:rsidRPr="003548D1">
        <w:t>2020. február 21.</w:t>
      </w:r>
    </w:p>
    <w:p w14:paraId="3D5585E1" w14:textId="77777777" w:rsidR="00A27045" w:rsidRPr="003548D1" w:rsidRDefault="00A27045" w:rsidP="00E571E1">
      <w:pPr>
        <w:rPr>
          <w:u w:val="single"/>
        </w:rPr>
      </w:pPr>
    </w:p>
    <w:p w14:paraId="68F03032" w14:textId="77777777" w:rsidR="00A27045" w:rsidRPr="003548D1" w:rsidRDefault="00A27045" w:rsidP="00E571E1">
      <w:pPr>
        <w:rPr>
          <w:u w:val="single"/>
        </w:rPr>
      </w:pPr>
    </w:p>
    <w:p w14:paraId="03AB24CF" w14:textId="77777777" w:rsidR="00A27045" w:rsidRPr="003548D1" w:rsidRDefault="00A27045" w:rsidP="00E571E1">
      <w:pPr>
        <w:rPr>
          <w:u w:val="single"/>
        </w:rPr>
      </w:pPr>
    </w:p>
    <w:p w14:paraId="1EF4AF24" w14:textId="77777777" w:rsidR="00444212" w:rsidRPr="003548D1" w:rsidRDefault="00444212" w:rsidP="00E571E1">
      <w:pPr>
        <w:rPr>
          <w:u w:val="single"/>
        </w:rPr>
      </w:pPr>
    </w:p>
    <w:p w14:paraId="42178954" w14:textId="54DC42B6" w:rsidR="00E571E1" w:rsidRPr="003548D1" w:rsidRDefault="00E571E1" w:rsidP="00E571E1">
      <w:pPr>
        <w:rPr>
          <w:b/>
          <w:sz w:val="32"/>
          <w:szCs w:val="32"/>
          <w:u w:val="single"/>
        </w:rPr>
      </w:pPr>
      <w:r w:rsidRPr="003548D1">
        <w:rPr>
          <w:b/>
          <w:sz w:val="32"/>
          <w:szCs w:val="32"/>
          <w:u w:val="single"/>
        </w:rPr>
        <w:lastRenderedPageBreak/>
        <w:t>Munkatársak:</w:t>
      </w:r>
    </w:p>
    <w:p w14:paraId="782C475C" w14:textId="27F39C8E" w:rsidR="009E383D" w:rsidRPr="003548D1" w:rsidRDefault="009E383D" w:rsidP="00E571E1">
      <w:pPr>
        <w:pStyle w:val="ListParagraph"/>
        <w:numPr>
          <w:ilvl w:val="0"/>
          <w:numId w:val="1"/>
        </w:numPr>
      </w:pPr>
      <w:bookmarkStart w:id="0" w:name="_Hlk31027956"/>
      <w:bookmarkStart w:id="1" w:name="_Hlk29833074"/>
      <w:r w:rsidRPr="003548D1">
        <w:t>Milyen szakterülete(ke)n dolgozik?</w:t>
      </w:r>
    </w:p>
    <w:p w14:paraId="47C9ADBB" w14:textId="77777777" w:rsidR="00BD33F4" w:rsidRPr="003548D1" w:rsidRDefault="00BD33F4" w:rsidP="00BD33F4">
      <w:pPr>
        <w:pStyle w:val="ListParagraph"/>
        <w:ind w:left="501"/>
      </w:pPr>
    </w:p>
    <w:p w14:paraId="2EDFD38D" w14:textId="77777777" w:rsidR="00A7290C" w:rsidRPr="003548D1" w:rsidRDefault="00A7290C" w:rsidP="00BD33F4">
      <w:pPr>
        <w:pStyle w:val="ListParagraph"/>
        <w:ind w:left="501"/>
      </w:pPr>
    </w:p>
    <w:bookmarkEnd w:id="0"/>
    <w:p w14:paraId="7FEB2ABB" w14:textId="1E2B24B7" w:rsidR="00E725D7" w:rsidRPr="003548D1" w:rsidRDefault="00E725D7" w:rsidP="00E571E1">
      <w:pPr>
        <w:pStyle w:val="ListParagraph"/>
        <w:numPr>
          <w:ilvl w:val="0"/>
          <w:numId w:val="1"/>
        </w:numPr>
      </w:pPr>
      <w:r w:rsidRPr="003548D1">
        <w:t>Ki a munkaadó?</w:t>
      </w:r>
    </w:p>
    <w:p w14:paraId="50F3F77A" w14:textId="76BB822F" w:rsidR="00E725D7" w:rsidRPr="003548D1" w:rsidRDefault="00817BD0" w:rsidP="00E725D7">
      <w:pPr>
        <w:pStyle w:val="ListParagraph"/>
        <w:ind w:left="643"/>
      </w:pPr>
      <w:r w:rsidRPr="003548D1">
        <w:t>a) egy magánvállalat</w:t>
      </w:r>
    </w:p>
    <w:p w14:paraId="7D2C2361" w14:textId="77777777" w:rsidR="00E725D7" w:rsidRPr="003548D1" w:rsidRDefault="00E725D7" w:rsidP="00E725D7">
      <w:pPr>
        <w:pStyle w:val="ListParagraph"/>
        <w:ind w:left="643"/>
      </w:pPr>
      <w:r w:rsidRPr="003548D1">
        <w:t>b) egy helyi hatóság</w:t>
      </w:r>
    </w:p>
    <w:p w14:paraId="494BA180" w14:textId="2BCD2195" w:rsidR="00E571E1" w:rsidRPr="003548D1" w:rsidRDefault="00E725D7" w:rsidP="00E725D7">
      <w:pPr>
        <w:pStyle w:val="ListParagraph"/>
        <w:ind w:left="643"/>
      </w:pPr>
      <w:r w:rsidRPr="003548D1">
        <w:t>c) a kormány/önkormányzat egyik egysége</w:t>
      </w:r>
    </w:p>
    <w:p w14:paraId="778E2A71" w14:textId="3CEE0499" w:rsidR="009E383D" w:rsidRPr="003548D1" w:rsidRDefault="009E383D" w:rsidP="00E725D7">
      <w:pPr>
        <w:pStyle w:val="ListParagraph"/>
        <w:ind w:left="643"/>
      </w:pPr>
      <w:r w:rsidRPr="003548D1">
        <w:t>d) egyéb, kérjük, említse meg</w:t>
      </w:r>
    </w:p>
    <w:bookmarkEnd w:id="1"/>
    <w:p w14:paraId="1C9B48E0" w14:textId="12332864" w:rsidR="00E725D7" w:rsidRPr="003548D1" w:rsidRDefault="00E725D7" w:rsidP="00E725D7">
      <w:pPr>
        <w:pStyle w:val="ListParagraph"/>
        <w:ind w:left="643"/>
      </w:pPr>
    </w:p>
    <w:p w14:paraId="42226C15" w14:textId="4783A6E7" w:rsidR="0015638D" w:rsidRPr="003548D1" w:rsidRDefault="00E571E1" w:rsidP="0015638D">
      <w:pPr>
        <w:pStyle w:val="ListParagraph"/>
        <w:numPr>
          <w:ilvl w:val="0"/>
          <w:numId w:val="1"/>
        </w:numPr>
      </w:pPr>
      <w:r w:rsidRPr="003548D1">
        <w:t>A munkaadó magánvállalat/helyi hatóság megnevezése.</w:t>
      </w:r>
    </w:p>
    <w:p w14:paraId="19AD2812" w14:textId="77777777" w:rsidR="00E725D7" w:rsidRPr="003548D1" w:rsidRDefault="00E725D7" w:rsidP="00E725D7">
      <w:pPr>
        <w:pStyle w:val="ListParagraph"/>
        <w:ind w:left="643"/>
      </w:pPr>
    </w:p>
    <w:p w14:paraId="52868568" w14:textId="77777777" w:rsidR="00A7290C" w:rsidRPr="003548D1" w:rsidRDefault="00A7290C" w:rsidP="00E725D7">
      <w:pPr>
        <w:pStyle w:val="ListParagraph"/>
        <w:ind w:left="643"/>
      </w:pPr>
    </w:p>
    <w:p w14:paraId="477411EB" w14:textId="228C84EA" w:rsidR="005D6EDF" w:rsidRPr="003548D1" w:rsidRDefault="00E571E1" w:rsidP="00E571E1">
      <w:pPr>
        <w:pStyle w:val="ListParagraph"/>
        <w:numPr>
          <w:ilvl w:val="0"/>
          <w:numId w:val="1"/>
        </w:numPr>
      </w:pPr>
      <w:r w:rsidRPr="003548D1">
        <w:t xml:space="preserve">Mióta végzi ezt a munkát?  </w:t>
      </w:r>
    </w:p>
    <w:p w14:paraId="2106BED7" w14:textId="29DDA740" w:rsidR="005D6EDF" w:rsidRPr="003548D1" w:rsidRDefault="00155BEC" w:rsidP="005D6EDF">
      <w:pPr>
        <w:pStyle w:val="ListParagraph"/>
        <w:ind w:left="643"/>
      </w:pPr>
      <w:r w:rsidRPr="003548D1">
        <w:t>a) kevesebb mint egy év</w:t>
      </w:r>
    </w:p>
    <w:p w14:paraId="27D00CB5" w14:textId="42DEC9E1" w:rsidR="009E383D" w:rsidRPr="003548D1" w:rsidRDefault="009E383D" w:rsidP="005D6EDF">
      <w:pPr>
        <w:pStyle w:val="ListParagraph"/>
        <w:ind w:left="643"/>
      </w:pPr>
      <w:r w:rsidRPr="003548D1">
        <w:t>b) 1 - 2 év</w:t>
      </w:r>
    </w:p>
    <w:p w14:paraId="76134265" w14:textId="5FB5B98A" w:rsidR="00155BEC" w:rsidRPr="003548D1" w:rsidRDefault="009E383D" w:rsidP="005D6EDF">
      <w:pPr>
        <w:pStyle w:val="ListParagraph"/>
        <w:ind w:left="643"/>
      </w:pPr>
      <w:r w:rsidRPr="003548D1">
        <w:t>b) 2 - 5 év</w:t>
      </w:r>
    </w:p>
    <w:p w14:paraId="7441A5ED" w14:textId="49622EF6" w:rsidR="00155BEC" w:rsidRPr="003548D1" w:rsidRDefault="009E383D" w:rsidP="005D6EDF">
      <w:pPr>
        <w:pStyle w:val="ListParagraph"/>
        <w:ind w:left="643"/>
      </w:pPr>
      <w:r w:rsidRPr="003548D1">
        <w:t>b) 5 - 10 év</w:t>
      </w:r>
    </w:p>
    <w:p w14:paraId="3FBD66A8" w14:textId="49ECF554" w:rsidR="00E571E1" w:rsidRPr="003548D1" w:rsidRDefault="009E383D" w:rsidP="005D6EDF">
      <w:pPr>
        <w:pStyle w:val="ListParagraph"/>
        <w:ind w:left="643"/>
      </w:pPr>
      <w:r w:rsidRPr="003548D1">
        <w:t>e) több, mint 10 év</w:t>
      </w:r>
    </w:p>
    <w:p w14:paraId="2EB13022" w14:textId="77777777" w:rsidR="00E725D7" w:rsidRPr="003548D1" w:rsidRDefault="00E725D7" w:rsidP="005D6EDF">
      <w:pPr>
        <w:pStyle w:val="ListParagraph"/>
        <w:ind w:left="643"/>
      </w:pPr>
    </w:p>
    <w:p w14:paraId="1F9E82F7" w14:textId="7A595C55" w:rsidR="00E571E1" w:rsidRPr="003548D1" w:rsidRDefault="00886D91" w:rsidP="00E571E1">
      <w:pPr>
        <w:pStyle w:val="ListParagraph"/>
        <w:numPr>
          <w:ilvl w:val="0"/>
          <w:numId w:val="1"/>
        </w:numPr>
      </w:pPr>
      <w:r w:rsidRPr="003548D1">
        <w:t xml:space="preserve">Írjon le 2-3 főbb munkaköri tevékenységet </w:t>
      </w:r>
    </w:p>
    <w:p w14:paraId="5F315BBA" w14:textId="77777777" w:rsidR="00E725D7" w:rsidRPr="003548D1" w:rsidRDefault="00E725D7" w:rsidP="00E725D7">
      <w:pPr>
        <w:pStyle w:val="ListParagraph"/>
        <w:ind w:left="643"/>
      </w:pPr>
    </w:p>
    <w:p w14:paraId="0DB8D335" w14:textId="77777777" w:rsidR="00A7290C" w:rsidRPr="003548D1" w:rsidRDefault="00A7290C" w:rsidP="00E725D7">
      <w:pPr>
        <w:pStyle w:val="ListParagraph"/>
        <w:ind w:left="643"/>
      </w:pPr>
    </w:p>
    <w:p w14:paraId="5841C308" w14:textId="3C58DBE8" w:rsidR="00155BEC" w:rsidRPr="003548D1" w:rsidRDefault="0073015A" w:rsidP="00E571E1">
      <w:pPr>
        <w:pStyle w:val="ListParagraph"/>
        <w:numPr>
          <w:ilvl w:val="0"/>
          <w:numId w:val="1"/>
        </w:numPr>
      </w:pPr>
      <w:r w:rsidRPr="003548D1">
        <w:t xml:space="preserve">Mennyire aggódik a munkaköri tevékenységekkel kapcsolatos egészségügyi és biztonsági következmények miatt?  </w:t>
      </w:r>
    </w:p>
    <w:p w14:paraId="2093C631" w14:textId="77777777" w:rsidR="00155BEC" w:rsidRPr="003548D1" w:rsidRDefault="0073015A" w:rsidP="00155BEC">
      <w:pPr>
        <w:pStyle w:val="ListParagraph"/>
        <w:numPr>
          <w:ilvl w:val="0"/>
          <w:numId w:val="7"/>
        </w:numPr>
      </w:pPr>
      <w:r w:rsidRPr="003548D1">
        <w:t>Egyáltalán</w:t>
      </w:r>
    </w:p>
    <w:p w14:paraId="141EA8B3" w14:textId="77777777" w:rsidR="00155BEC" w:rsidRPr="003548D1" w:rsidRDefault="00155BEC" w:rsidP="00155BEC">
      <w:pPr>
        <w:pStyle w:val="ListParagraph"/>
        <w:numPr>
          <w:ilvl w:val="0"/>
          <w:numId w:val="7"/>
        </w:numPr>
      </w:pPr>
      <w:r w:rsidRPr="003548D1">
        <w:t>Valamennyire</w:t>
      </w:r>
    </w:p>
    <w:p w14:paraId="586F0568" w14:textId="77777777" w:rsidR="00155BEC" w:rsidRPr="003548D1" w:rsidRDefault="00155BEC" w:rsidP="00155BEC">
      <w:pPr>
        <w:pStyle w:val="ListParagraph"/>
        <w:numPr>
          <w:ilvl w:val="0"/>
          <w:numId w:val="7"/>
        </w:numPr>
      </w:pPr>
      <w:r w:rsidRPr="003548D1">
        <w:t>Nagyon</w:t>
      </w:r>
    </w:p>
    <w:p w14:paraId="659D1DA2" w14:textId="77777777" w:rsidR="00155BEC" w:rsidRPr="003548D1" w:rsidRDefault="00155BEC" w:rsidP="00155BEC">
      <w:pPr>
        <w:pStyle w:val="ListParagraph"/>
        <w:ind w:left="643"/>
      </w:pPr>
      <w:bookmarkStart w:id="2" w:name="_Hlk29824731"/>
    </w:p>
    <w:p w14:paraId="376AC8A5" w14:textId="51382C14" w:rsidR="00155BEC" w:rsidRPr="003548D1" w:rsidRDefault="00155BEC" w:rsidP="00155BEC">
      <w:pPr>
        <w:pStyle w:val="ListParagraph"/>
        <w:numPr>
          <w:ilvl w:val="0"/>
          <w:numId w:val="1"/>
        </w:numPr>
      </w:pPr>
      <w:r w:rsidRPr="003548D1">
        <w:t xml:space="preserve">Amennyiben aggódik, kérjük, írja le aggodalmait. </w:t>
      </w:r>
    </w:p>
    <w:p w14:paraId="2BD564ED" w14:textId="77777777" w:rsidR="00E725D7" w:rsidRPr="003548D1" w:rsidRDefault="00E725D7" w:rsidP="00E725D7">
      <w:pPr>
        <w:pStyle w:val="ListParagraph"/>
        <w:ind w:left="643"/>
      </w:pPr>
    </w:p>
    <w:p w14:paraId="068B455D" w14:textId="77777777" w:rsidR="00A7290C" w:rsidRPr="003548D1" w:rsidRDefault="00A7290C" w:rsidP="00E725D7">
      <w:pPr>
        <w:pStyle w:val="ListParagraph"/>
        <w:ind w:left="643"/>
      </w:pPr>
    </w:p>
    <w:p w14:paraId="577FC56C" w14:textId="37F933A4" w:rsidR="00EF3C0F" w:rsidRPr="003548D1" w:rsidRDefault="00782B44" w:rsidP="00155BEC">
      <w:pPr>
        <w:pStyle w:val="ListParagraph"/>
        <w:numPr>
          <w:ilvl w:val="0"/>
          <w:numId w:val="1"/>
        </w:numPr>
      </w:pPr>
      <w:r w:rsidRPr="003548D1">
        <w:t>Mennyire szembesül az alábbiakban említett szakmai következményekkel? (Kérjük, mindegyik esetben csakis egy választ jelöljön meg)</w:t>
      </w:r>
    </w:p>
    <w:p w14:paraId="57B9A7E7" w14:textId="086B235C" w:rsidR="00EF3C0F" w:rsidRPr="003548D1" w:rsidRDefault="00EF3C0F" w:rsidP="00EF3C0F">
      <w:pPr>
        <w:pStyle w:val="ListParagraph"/>
        <w:ind w:left="643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2"/>
        <w:gridCol w:w="2134"/>
        <w:gridCol w:w="2183"/>
        <w:gridCol w:w="2100"/>
      </w:tblGrid>
      <w:tr w:rsidR="00EF3C0F" w:rsidRPr="003548D1" w14:paraId="10A9CABD" w14:textId="77777777" w:rsidTr="00EF3C0F">
        <w:tc>
          <w:tcPr>
            <w:tcW w:w="2310" w:type="dxa"/>
          </w:tcPr>
          <w:p w14:paraId="09F70E6E" w14:textId="77777777" w:rsidR="00EF3C0F" w:rsidRPr="003548D1" w:rsidRDefault="00EF3C0F" w:rsidP="00EF3C0F">
            <w:pPr>
              <w:pStyle w:val="ListParagraph"/>
              <w:ind w:left="0"/>
            </w:pPr>
            <w:bookmarkStart w:id="3" w:name="_Hlk29825301"/>
          </w:p>
        </w:tc>
        <w:tc>
          <w:tcPr>
            <w:tcW w:w="2310" w:type="dxa"/>
          </w:tcPr>
          <w:p w14:paraId="65F14CC7" w14:textId="72FFD733" w:rsidR="00EF3C0F" w:rsidRPr="003548D1" w:rsidRDefault="002F4372" w:rsidP="00EF3C0F">
            <w:pPr>
              <w:pStyle w:val="ListParagraph"/>
              <w:ind w:left="0"/>
            </w:pPr>
            <w:r w:rsidRPr="003548D1">
              <w:t xml:space="preserve">Egyáltalán </w:t>
            </w:r>
          </w:p>
        </w:tc>
        <w:tc>
          <w:tcPr>
            <w:tcW w:w="2311" w:type="dxa"/>
          </w:tcPr>
          <w:p w14:paraId="751B5EAF" w14:textId="60CC29AC" w:rsidR="00EF3C0F" w:rsidRPr="003548D1" w:rsidRDefault="00EF3C0F" w:rsidP="00EF3C0F">
            <w:pPr>
              <w:pStyle w:val="ListParagraph"/>
              <w:ind w:left="0"/>
            </w:pPr>
            <w:r w:rsidRPr="003548D1">
              <w:t>Valamennyire</w:t>
            </w:r>
          </w:p>
        </w:tc>
        <w:tc>
          <w:tcPr>
            <w:tcW w:w="2311" w:type="dxa"/>
          </w:tcPr>
          <w:p w14:paraId="360C4B19" w14:textId="6014ECE0" w:rsidR="00EF3C0F" w:rsidRPr="003548D1" w:rsidRDefault="00EF3C0F" w:rsidP="00EF3C0F">
            <w:pPr>
              <w:pStyle w:val="ListParagraph"/>
              <w:ind w:left="0"/>
            </w:pPr>
            <w:r w:rsidRPr="003548D1">
              <w:t>Nagyon</w:t>
            </w:r>
          </w:p>
        </w:tc>
      </w:tr>
      <w:tr w:rsidR="00EF3C0F" w:rsidRPr="003548D1" w14:paraId="6D442AF4" w14:textId="77777777" w:rsidTr="00EF3C0F">
        <w:tc>
          <w:tcPr>
            <w:tcW w:w="2310" w:type="dxa"/>
          </w:tcPr>
          <w:p w14:paraId="5CD3612B" w14:textId="5FE6EF0B" w:rsidR="00EF3C0F" w:rsidRPr="003548D1" w:rsidRDefault="00EF3C0F" w:rsidP="00EF3C0F">
            <w:pPr>
              <w:pStyle w:val="ListParagraph"/>
              <w:ind w:left="0"/>
            </w:pPr>
            <w:r w:rsidRPr="003548D1">
              <w:t>Munkaköri stressz</w:t>
            </w:r>
          </w:p>
        </w:tc>
        <w:tc>
          <w:tcPr>
            <w:tcW w:w="2310" w:type="dxa"/>
          </w:tcPr>
          <w:p w14:paraId="3443846A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D3BAF86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5C9796E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tr w:rsidR="00EF3C0F" w:rsidRPr="003548D1" w14:paraId="50A767A5" w14:textId="77777777" w:rsidTr="00EF3C0F">
        <w:tc>
          <w:tcPr>
            <w:tcW w:w="2310" w:type="dxa"/>
          </w:tcPr>
          <w:p w14:paraId="6B30C31B" w14:textId="1FD42A4F" w:rsidR="00EF3C0F" w:rsidRPr="003548D1" w:rsidRDefault="00EF3C0F" w:rsidP="00EF3C0F">
            <w:pPr>
              <w:pStyle w:val="ListParagraph"/>
              <w:ind w:left="0"/>
            </w:pPr>
            <w:r w:rsidRPr="003548D1">
              <w:t>Sérülés</w:t>
            </w:r>
          </w:p>
        </w:tc>
        <w:tc>
          <w:tcPr>
            <w:tcW w:w="2310" w:type="dxa"/>
          </w:tcPr>
          <w:p w14:paraId="48B9D560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C3B9360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34919900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tr w:rsidR="00782B44" w:rsidRPr="003548D1" w14:paraId="6C42454E" w14:textId="77777777" w:rsidTr="00EF3C0F">
        <w:tc>
          <w:tcPr>
            <w:tcW w:w="2310" w:type="dxa"/>
          </w:tcPr>
          <w:p w14:paraId="0466454E" w14:textId="0EBE6BD9" w:rsidR="00782B44" w:rsidRPr="003548D1" w:rsidRDefault="00782B44" w:rsidP="00EF3C0F">
            <w:pPr>
              <w:pStyle w:val="ListParagraph"/>
              <w:ind w:left="0"/>
            </w:pPr>
            <w:r w:rsidRPr="003548D1">
              <w:t>Érintkezés veszélyes vegyszerekkel</w:t>
            </w:r>
          </w:p>
        </w:tc>
        <w:tc>
          <w:tcPr>
            <w:tcW w:w="2310" w:type="dxa"/>
          </w:tcPr>
          <w:p w14:paraId="627D7B54" w14:textId="77777777" w:rsidR="00782B44" w:rsidRPr="003548D1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02F135FD" w14:textId="77777777" w:rsidR="00782B44" w:rsidRPr="003548D1" w:rsidRDefault="00782B44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AB0D0AC" w14:textId="77777777" w:rsidR="00782B44" w:rsidRPr="003548D1" w:rsidRDefault="00782B44" w:rsidP="00EF3C0F">
            <w:pPr>
              <w:pStyle w:val="ListParagraph"/>
              <w:ind w:left="0"/>
            </w:pPr>
          </w:p>
        </w:tc>
      </w:tr>
      <w:tr w:rsidR="00EF3C0F" w:rsidRPr="003548D1" w14:paraId="497D78CB" w14:textId="77777777" w:rsidTr="00EF3C0F">
        <w:tc>
          <w:tcPr>
            <w:tcW w:w="2310" w:type="dxa"/>
          </w:tcPr>
          <w:p w14:paraId="04DAE1BA" w14:textId="48014E5E" w:rsidR="00EF3C0F" w:rsidRPr="003548D1" w:rsidRDefault="00EF3C0F" w:rsidP="00EF3C0F">
            <w:pPr>
              <w:pStyle w:val="ListParagraph"/>
              <w:ind w:left="0"/>
            </w:pPr>
            <w:r w:rsidRPr="003548D1">
              <w:t>Fizikai stressz vagy erőfeszítés</w:t>
            </w:r>
          </w:p>
        </w:tc>
        <w:tc>
          <w:tcPr>
            <w:tcW w:w="2310" w:type="dxa"/>
          </w:tcPr>
          <w:p w14:paraId="5C124EEC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56A8FF9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24220DF0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tr w:rsidR="00EF3C0F" w:rsidRPr="003548D1" w14:paraId="448C5F08" w14:textId="77777777" w:rsidTr="00EF3C0F">
        <w:tc>
          <w:tcPr>
            <w:tcW w:w="2310" w:type="dxa"/>
          </w:tcPr>
          <w:p w14:paraId="41400C31" w14:textId="3C2C2147" w:rsidR="00EF3C0F" w:rsidRPr="003548D1" w:rsidRDefault="00EF3C0F" w:rsidP="00EF3C0F">
            <w:pPr>
              <w:pStyle w:val="ListParagraph"/>
              <w:ind w:left="0"/>
            </w:pPr>
            <w:r w:rsidRPr="003548D1">
              <w:t>Mentális problémák</w:t>
            </w:r>
          </w:p>
        </w:tc>
        <w:tc>
          <w:tcPr>
            <w:tcW w:w="2310" w:type="dxa"/>
          </w:tcPr>
          <w:p w14:paraId="5120992E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6AA14A55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8AD89CD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bookmarkEnd w:id="2"/>
      <w:bookmarkEnd w:id="3"/>
    </w:tbl>
    <w:p w14:paraId="11383D1E" w14:textId="77777777" w:rsidR="00EF3C0F" w:rsidRPr="003548D1" w:rsidRDefault="00EF3C0F" w:rsidP="00155BEC">
      <w:pPr>
        <w:pStyle w:val="ListParagraph"/>
        <w:ind w:left="643"/>
      </w:pPr>
    </w:p>
    <w:p w14:paraId="27F0C19A" w14:textId="77777777" w:rsidR="00A7290C" w:rsidRPr="003548D1" w:rsidRDefault="00A7290C" w:rsidP="00155BEC">
      <w:pPr>
        <w:pStyle w:val="ListParagraph"/>
        <w:ind w:left="643"/>
      </w:pPr>
    </w:p>
    <w:p w14:paraId="5A3FE8FE" w14:textId="77777777" w:rsidR="00A7290C" w:rsidRPr="003548D1" w:rsidRDefault="00A7290C" w:rsidP="00155BEC">
      <w:pPr>
        <w:pStyle w:val="ListParagraph"/>
        <w:ind w:left="643"/>
      </w:pPr>
    </w:p>
    <w:p w14:paraId="60DA2D04" w14:textId="77777777" w:rsidR="00A7290C" w:rsidRPr="003548D1" w:rsidRDefault="00A7290C" w:rsidP="00155BEC">
      <w:pPr>
        <w:pStyle w:val="ListParagraph"/>
        <w:ind w:left="643"/>
      </w:pPr>
    </w:p>
    <w:p w14:paraId="0956220E" w14:textId="77777777" w:rsidR="00155BEC" w:rsidRPr="003548D1" w:rsidRDefault="00886D91" w:rsidP="00155BEC">
      <w:pPr>
        <w:pStyle w:val="ListParagraph"/>
        <w:numPr>
          <w:ilvl w:val="0"/>
          <w:numId w:val="1"/>
        </w:numPr>
      </w:pPr>
      <w:r w:rsidRPr="003548D1">
        <w:lastRenderedPageBreak/>
        <w:t xml:space="preserve">Tevékenységvégzéskor szembesült-e olyan helyzettel, mely esetében úgy érezte, hogy egészségügyi állapota és biztonsága veszélyeztetve vannak?  </w:t>
      </w:r>
    </w:p>
    <w:p w14:paraId="5763C6D9" w14:textId="77777777" w:rsidR="00155BEC" w:rsidRPr="003548D1" w:rsidRDefault="00155BEC" w:rsidP="00155BEC">
      <w:pPr>
        <w:pStyle w:val="ListParagraph"/>
        <w:ind w:left="643"/>
      </w:pPr>
      <w:r w:rsidRPr="003548D1">
        <w:t>a) soha</w:t>
      </w:r>
    </w:p>
    <w:p w14:paraId="3934631E" w14:textId="7142292E" w:rsidR="00155BEC" w:rsidRPr="003548D1" w:rsidRDefault="00155BEC" w:rsidP="00155BEC">
      <w:pPr>
        <w:pStyle w:val="ListParagraph"/>
        <w:ind w:left="643"/>
      </w:pPr>
      <w:r w:rsidRPr="003548D1">
        <w:t>b) ritkán</w:t>
      </w:r>
    </w:p>
    <w:p w14:paraId="395E93B9" w14:textId="5E41572E" w:rsidR="00886D91" w:rsidRPr="003548D1" w:rsidRDefault="00155BEC" w:rsidP="00155BEC">
      <w:pPr>
        <w:pStyle w:val="ListParagraph"/>
        <w:ind w:left="643"/>
      </w:pPr>
      <w:r w:rsidRPr="003548D1">
        <w:t>c) gyakran</w:t>
      </w:r>
    </w:p>
    <w:p w14:paraId="0BBA6E4F" w14:textId="77777777" w:rsidR="00D16674" w:rsidRPr="003548D1" w:rsidRDefault="00D16674" w:rsidP="00155BEC">
      <w:pPr>
        <w:pStyle w:val="ListParagraph"/>
        <w:ind w:left="643"/>
      </w:pPr>
    </w:p>
    <w:p w14:paraId="19A6BC25" w14:textId="341AFEF8" w:rsidR="00155BEC" w:rsidRPr="003548D1" w:rsidRDefault="00886D91" w:rsidP="00155BEC">
      <w:pPr>
        <w:pStyle w:val="ListParagraph"/>
        <w:numPr>
          <w:ilvl w:val="0"/>
          <w:numId w:val="1"/>
        </w:numPr>
      </w:pPr>
      <w:r w:rsidRPr="003548D1">
        <w:t>Érintkezik veszélyes vegyszerekkel?</w:t>
      </w:r>
    </w:p>
    <w:p w14:paraId="65500A65" w14:textId="6F182301" w:rsidR="00155BEC" w:rsidRPr="003548D1" w:rsidRDefault="00155BEC" w:rsidP="00155BEC">
      <w:pPr>
        <w:pStyle w:val="ListParagraph"/>
      </w:pPr>
      <w:r w:rsidRPr="003548D1">
        <w:t>a) soha</w:t>
      </w:r>
    </w:p>
    <w:p w14:paraId="3A8CC839" w14:textId="77777777" w:rsidR="00155BEC" w:rsidRPr="003548D1" w:rsidRDefault="00155BEC" w:rsidP="00155BEC">
      <w:pPr>
        <w:pStyle w:val="ListParagraph"/>
      </w:pPr>
      <w:r w:rsidRPr="003548D1">
        <w:t>b) ritkán</w:t>
      </w:r>
    </w:p>
    <w:p w14:paraId="6F705803" w14:textId="78AC4D74" w:rsidR="00DE0F38" w:rsidRPr="003548D1" w:rsidRDefault="00155BEC" w:rsidP="00155BEC">
      <w:pPr>
        <w:pStyle w:val="ListParagraph"/>
      </w:pPr>
      <w:r w:rsidRPr="003548D1">
        <w:t>c) gyakran</w:t>
      </w:r>
    </w:p>
    <w:p w14:paraId="0524579A" w14:textId="77777777" w:rsidR="00D16674" w:rsidRPr="003548D1" w:rsidRDefault="00D16674" w:rsidP="00155BEC">
      <w:pPr>
        <w:pStyle w:val="ListParagraph"/>
      </w:pPr>
    </w:p>
    <w:p w14:paraId="6262A4DA" w14:textId="77777777" w:rsidR="00155BEC" w:rsidRPr="003548D1" w:rsidRDefault="00DE0F38" w:rsidP="00D16674">
      <w:pPr>
        <w:pStyle w:val="ListParagraph"/>
        <w:numPr>
          <w:ilvl w:val="0"/>
          <w:numId w:val="1"/>
        </w:numPr>
      </w:pPr>
      <w:r w:rsidRPr="003548D1">
        <w:t xml:space="preserve">Úgy gondolja, hogy védőruházata és személyes védőfelszerelése megfelelőek? </w:t>
      </w:r>
    </w:p>
    <w:p w14:paraId="7039AFBD" w14:textId="77777777" w:rsidR="00155BEC" w:rsidRPr="003548D1" w:rsidRDefault="00155BEC" w:rsidP="00155BEC">
      <w:pPr>
        <w:pStyle w:val="ListParagraph"/>
        <w:ind w:left="643"/>
      </w:pPr>
      <w:r w:rsidRPr="003548D1">
        <w:t>a) Igen</w:t>
      </w:r>
    </w:p>
    <w:p w14:paraId="53772FD3" w14:textId="77777777" w:rsidR="00155BEC" w:rsidRPr="003548D1" w:rsidRDefault="00155BEC" w:rsidP="00155BEC">
      <w:pPr>
        <w:pStyle w:val="ListParagraph"/>
        <w:ind w:left="643"/>
      </w:pPr>
      <w:r w:rsidRPr="003548D1">
        <w:t>b) Nem</w:t>
      </w:r>
    </w:p>
    <w:p w14:paraId="1F71D250" w14:textId="407A67EC" w:rsidR="00DE0F38" w:rsidRPr="003548D1" w:rsidRDefault="00155BEC" w:rsidP="00155BEC">
      <w:pPr>
        <w:pStyle w:val="ListParagraph"/>
        <w:ind w:left="643"/>
      </w:pPr>
      <w:r w:rsidRPr="003548D1">
        <w:t>c) Nem tudom</w:t>
      </w:r>
    </w:p>
    <w:p w14:paraId="32F1934A" w14:textId="77777777" w:rsidR="00D16674" w:rsidRPr="003548D1" w:rsidRDefault="00D16674" w:rsidP="00155BEC">
      <w:pPr>
        <w:pStyle w:val="ListParagraph"/>
        <w:ind w:left="643"/>
      </w:pPr>
    </w:p>
    <w:p w14:paraId="0DF13424" w14:textId="77777777" w:rsidR="00155BEC" w:rsidRPr="003548D1" w:rsidRDefault="00DE0F38" w:rsidP="00155BEC">
      <w:pPr>
        <w:pStyle w:val="ListParagraph"/>
        <w:numPr>
          <w:ilvl w:val="0"/>
          <w:numId w:val="1"/>
        </w:numPr>
      </w:pPr>
      <w:r w:rsidRPr="003548D1">
        <w:t>Az elmúlt 12 hónapban, vett-e részt szakmai tevékenységeivel kapcsolatos egészségügyi és biztonsági továbbképzésen?</w:t>
      </w:r>
    </w:p>
    <w:p w14:paraId="512E1F47" w14:textId="67A1B097" w:rsidR="00155BEC" w:rsidRPr="003548D1" w:rsidRDefault="00D16674" w:rsidP="00155BEC">
      <w:pPr>
        <w:pStyle w:val="ListParagraph"/>
        <w:ind w:left="643"/>
      </w:pPr>
      <w:r w:rsidRPr="003548D1">
        <w:t>a) soha</w:t>
      </w:r>
    </w:p>
    <w:p w14:paraId="7C2DA327" w14:textId="77777777" w:rsidR="00155BEC" w:rsidRPr="003548D1" w:rsidRDefault="00155BEC" w:rsidP="00155BEC">
      <w:pPr>
        <w:pStyle w:val="ListParagraph"/>
        <w:ind w:left="643"/>
      </w:pPr>
      <w:r w:rsidRPr="003548D1">
        <w:t>b) egyszer</w:t>
      </w:r>
    </w:p>
    <w:p w14:paraId="0D6FDD33" w14:textId="77777777" w:rsidR="00D16674" w:rsidRPr="003548D1" w:rsidRDefault="00155BEC" w:rsidP="00155BEC">
      <w:pPr>
        <w:pStyle w:val="ListParagraph"/>
        <w:ind w:left="643"/>
      </w:pPr>
      <w:r w:rsidRPr="003548D1">
        <w:t>c) kétszer</w:t>
      </w:r>
    </w:p>
    <w:p w14:paraId="246FEC68" w14:textId="77777777" w:rsidR="00D16674" w:rsidRPr="003548D1" w:rsidRDefault="00D16674" w:rsidP="00155BEC">
      <w:pPr>
        <w:pStyle w:val="ListParagraph"/>
        <w:ind w:left="643"/>
      </w:pPr>
      <w:r w:rsidRPr="003548D1">
        <w:t>d) 2-5 alkalommal</w:t>
      </w:r>
    </w:p>
    <w:p w14:paraId="199DBB67" w14:textId="40F388DB" w:rsidR="00886D91" w:rsidRPr="003548D1" w:rsidRDefault="00D16674" w:rsidP="00155BEC">
      <w:pPr>
        <w:pStyle w:val="ListParagraph"/>
        <w:ind w:left="643"/>
      </w:pPr>
      <w:r w:rsidRPr="003548D1">
        <w:t>c) több, mint öt alkalommal</w:t>
      </w:r>
    </w:p>
    <w:p w14:paraId="02A5894C" w14:textId="77777777" w:rsidR="00D16674" w:rsidRPr="003548D1" w:rsidRDefault="00D16674" w:rsidP="00D16674">
      <w:pPr>
        <w:spacing w:after="0"/>
      </w:pPr>
      <w:r w:rsidRPr="003548D1">
        <w:t xml:space="preserve">13. Ön szerint a továbbképzés megfelelő? </w:t>
      </w:r>
    </w:p>
    <w:p w14:paraId="58A3C4BE" w14:textId="77777777" w:rsidR="00D16674" w:rsidRPr="003548D1" w:rsidRDefault="00D16674" w:rsidP="00D16674">
      <w:pPr>
        <w:spacing w:after="0"/>
        <w:ind w:left="643"/>
      </w:pPr>
      <w:r w:rsidRPr="003548D1">
        <w:t>a) Igen</w:t>
      </w:r>
    </w:p>
    <w:p w14:paraId="6271A88B" w14:textId="77777777" w:rsidR="00D16674" w:rsidRPr="003548D1" w:rsidRDefault="00D16674" w:rsidP="00D16674">
      <w:pPr>
        <w:spacing w:after="0"/>
        <w:ind w:left="643"/>
      </w:pPr>
      <w:r w:rsidRPr="003548D1">
        <w:t>b) Nem</w:t>
      </w:r>
    </w:p>
    <w:p w14:paraId="48731E25" w14:textId="3FA787AA" w:rsidR="00D16674" w:rsidRPr="003548D1" w:rsidRDefault="00D16674" w:rsidP="00D16674">
      <w:pPr>
        <w:spacing w:after="0"/>
        <w:ind w:left="643"/>
      </w:pPr>
      <w:r w:rsidRPr="003548D1">
        <w:t>c) Nem tudom</w:t>
      </w:r>
    </w:p>
    <w:p w14:paraId="190C5F59" w14:textId="77777777" w:rsidR="00D16674" w:rsidRPr="003548D1" w:rsidRDefault="00D16674" w:rsidP="00D16674">
      <w:pPr>
        <w:spacing w:after="0"/>
        <w:ind w:left="643"/>
      </w:pPr>
    </w:p>
    <w:p w14:paraId="0248EAEA" w14:textId="62EB298E" w:rsidR="00D16674" w:rsidRPr="003548D1" w:rsidRDefault="00D16674" w:rsidP="00D16674">
      <w:pPr>
        <w:spacing w:after="0"/>
      </w:pPr>
      <w:r w:rsidRPr="003548D1">
        <w:t>14. Munkaadója esetében történt nemrég tulajdonosváltás (pl. közszférából a magánszektorba vagy fordítva)?</w:t>
      </w:r>
    </w:p>
    <w:p w14:paraId="6BCC1628" w14:textId="77777777" w:rsidR="00D16674" w:rsidRPr="003548D1" w:rsidRDefault="00D16674" w:rsidP="00D16674">
      <w:pPr>
        <w:spacing w:after="0"/>
        <w:ind w:left="643"/>
      </w:pPr>
      <w:bookmarkStart w:id="4" w:name="_Hlk29828507"/>
      <w:r w:rsidRPr="003548D1">
        <w:t>a) Igen</w:t>
      </w:r>
    </w:p>
    <w:p w14:paraId="0F7AEC41" w14:textId="77777777" w:rsidR="00D16674" w:rsidRPr="003548D1" w:rsidRDefault="00D16674" w:rsidP="00D16674">
      <w:pPr>
        <w:spacing w:after="0"/>
        <w:ind w:left="643"/>
      </w:pPr>
      <w:r w:rsidRPr="003548D1">
        <w:t>b) Nem</w:t>
      </w:r>
    </w:p>
    <w:p w14:paraId="79C6267E" w14:textId="77777777" w:rsidR="00D16674" w:rsidRPr="003548D1" w:rsidRDefault="00D16674" w:rsidP="00D16674">
      <w:pPr>
        <w:spacing w:after="0"/>
        <w:ind w:left="643"/>
      </w:pPr>
      <w:r w:rsidRPr="003548D1">
        <w:t>c) Nem tudom</w:t>
      </w:r>
    </w:p>
    <w:bookmarkEnd w:id="4"/>
    <w:p w14:paraId="72A62AFD" w14:textId="77777777" w:rsidR="00D16674" w:rsidRPr="003548D1" w:rsidRDefault="00D16674" w:rsidP="00D16674">
      <w:pPr>
        <w:spacing w:after="0"/>
      </w:pPr>
    </w:p>
    <w:p w14:paraId="07A87E1D" w14:textId="4414A626" w:rsidR="00886D91" w:rsidRPr="003548D1" w:rsidRDefault="00D16674" w:rsidP="00D16674">
      <w:pPr>
        <w:spacing w:after="0"/>
      </w:pPr>
      <w:r w:rsidRPr="003548D1">
        <w:t>15. Amennyiben igen,a  tulajdonosváltás kihatott a munkahelyi egészségügyi és biztonsági feltételekre?</w:t>
      </w:r>
    </w:p>
    <w:p w14:paraId="1E604235" w14:textId="02827AF3" w:rsidR="00D16674" w:rsidRPr="003548D1" w:rsidRDefault="00D16674" w:rsidP="00D16674">
      <w:pPr>
        <w:spacing w:after="0"/>
        <w:ind w:left="643"/>
      </w:pPr>
      <w:r w:rsidRPr="003548D1">
        <w:t>a) nem volt semmilyen hatás</w:t>
      </w:r>
    </w:p>
    <w:p w14:paraId="0CE8E3C3" w14:textId="3D243905" w:rsidR="00D16674" w:rsidRPr="003548D1" w:rsidRDefault="00D16674" w:rsidP="00D16674">
      <w:pPr>
        <w:spacing w:after="0"/>
        <w:ind w:left="643"/>
      </w:pPr>
      <w:r w:rsidRPr="003548D1">
        <w:t>b) volt hatás valamennyire</w:t>
      </w:r>
    </w:p>
    <w:p w14:paraId="5D76651D" w14:textId="3B1E6B86" w:rsidR="00D16674" w:rsidRPr="003548D1" w:rsidRDefault="00D16674" w:rsidP="00D16674">
      <w:pPr>
        <w:spacing w:after="0"/>
        <w:ind w:left="643"/>
      </w:pPr>
      <w:r w:rsidRPr="003548D1">
        <w:t>c) nagy hatás volt</w:t>
      </w:r>
    </w:p>
    <w:p w14:paraId="5745527E" w14:textId="77777777" w:rsidR="00D16674" w:rsidRPr="003548D1" w:rsidRDefault="00D16674" w:rsidP="00D16674"/>
    <w:p w14:paraId="6787086C" w14:textId="2852BCE5" w:rsidR="00EF3C0F" w:rsidRPr="003548D1" w:rsidRDefault="00EF3C0F" w:rsidP="00D16674">
      <w:pPr>
        <w:pStyle w:val="ListParagraph"/>
        <w:numPr>
          <w:ilvl w:val="0"/>
          <w:numId w:val="11"/>
        </w:numPr>
      </w:pPr>
      <w:r w:rsidRPr="003548D1">
        <w:t xml:space="preserve">Az elmúlt két évben történtek munkaszervezési vagy munkafolyamati módosítások? </w:t>
      </w:r>
    </w:p>
    <w:p w14:paraId="0D085F61" w14:textId="77777777" w:rsidR="00A27045" w:rsidRPr="003548D1" w:rsidRDefault="00A27045" w:rsidP="00C50A1F">
      <w:pPr>
        <w:pStyle w:val="ListParagraph"/>
        <w:spacing w:after="0"/>
        <w:ind w:left="360" w:firstLine="207"/>
      </w:pPr>
      <w:r w:rsidRPr="003548D1">
        <w:t>a) Igen</w:t>
      </w:r>
    </w:p>
    <w:p w14:paraId="153FC81C" w14:textId="77777777" w:rsidR="00A27045" w:rsidRPr="003548D1" w:rsidRDefault="00A27045" w:rsidP="00C50A1F">
      <w:pPr>
        <w:pStyle w:val="ListParagraph"/>
        <w:spacing w:after="0"/>
        <w:ind w:left="360" w:firstLine="207"/>
      </w:pPr>
      <w:r w:rsidRPr="003548D1">
        <w:t>b) Nem</w:t>
      </w:r>
    </w:p>
    <w:p w14:paraId="4AEC92AB" w14:textId="77777777" w:rsidR="00A27045" w:rsidRPr="003548D1" w:rsidRDefault="00A27045" w:rsidP="00C50A1F">
      <w:pPr>
        <w:pStyle w:val="ListParagraph"/>
        <w:spacing w:after="0"/>
        <w:ind w:left="360" w:firstLine="207"/>
      </w:pPr>
      <w:r w:rsidRPr="003548D1">
        <w:t>c) Nem tudom</w:t>
      </w:r>
    </w:p>
    <w:p w14:paraId="09256A12" w14:textId="77777777" w:rsidR="00A27045" w:rsidRPr="003548D1" w:rsidRDefault="00A27045" w:rsidP="00A27045">
      <w:pPr>
        <w:pStyle w:val="ListParagraph"/>
        <w:ind w:left="360"/>
      </w:pPr>
    </w:p>
    <w:p w14:paraId="2CFDDD01" w14:textId="77777777" w:rsidR="00A7290C" w:rsidRDefault="00A7290C" w:rsidP="00A27045">
      <w:pPr>
        <w:pStyle w:val="ListParagraph"/>
        <w:ind w:left="360"/>
      </w:pPr>
    </w:p>
    <w:p w14:paraId="63BD1C6D" w14:textId="77777777" w:rsidR="009D3DA7" w:rsidRPr="003548D1" w:rsidRDefault="009D3DA7" w:rsidP="00A27045">
      <w:pPr>
        <w:pStyle w:val="ListParagraph"/>
        <w:ind w:left="360"/>
      </w:pPr>
    </w:p>
    <w:p w14:paraId="403462CE" w14:textId="10CF8ECA" w:rsidR="00596369" w:rsidRPr="003548D1" w:rsidRDefault="00EF3C0F" w:rsidP="00D16674">
      <w:pPr>
        <w:pStyle w:val="ListParagraph"/>
        <w:numPr>
          <w:ilvl w:val="0"/>
          <w:numId w:val="11"/>
        </w:numPr>
      </w:pPr>
      <w:bookmarkStart w:id="5" w:name="_Hlk29821537"/>
      <w:r w:rsidRPr="003548D1">
        <w:lastRenderedPageBreak/>
        <w:t xml:space="preserve">Ha igen, a módosítások befolyásolták a munkakörülményeket?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EF3C0F" w:rsidRPr="003548D1" w14:paraId="3282D284" w14:textId="77777777" w:rsidTr="00D16674">
        <w:tc>
          <w:tcPr>
            <w:tcW w:w="2177" w:type="dxa"/>
          </w:tcPr>
          <w:p w14:paraId="6D6766CF" w14:textId="77777777" w:rsidR="00EF3C0F" w:rsidRPr="003548D1" w:rsidRDefault="00EF3C0F" w:rsidP="00EF3C0F">
            <w:pPr>
              <w:pStyle w:val="ListParagraph"/>
              <w:ind w:left="0"/>
            </w:pPr>
            <w:bookmarkStart w:id="6" w:name="_Hlk29825362"/>
            <w:bookmarkEnd w:id="5"/>
          </w:p>
        </w:tc>
        <w:tc>
          <w:tcPr>
            <w:tcW w:w="2140" w:type="dxa"/>
          </w:tcPr>
          <w:p w14:paraId="32E0113B" w14:textId="2F353991" w:rsidR="00EF3C0F" w:rsidRPr="003548D1" w:rsidRDefault="00EF3C0F" w:rsidP="00EF3C0F">
            <w:pPr>
              <w:pStyle w:val="ListParagraph"/>
              <w:ind w:left="0"/>
            </w:pPr>
            <w:r w:rsidRPr="003548D1">
              <w:t>Nem befolyásolták</w:t>
            </w:r>
          </w:p>
        </w:tc>
        <w:tc>
          <w:tcPr>
            <w:tcW w:w="2141" w:type="dxa"/>
          </w:tcPr>
          <w:p w14:paraId="5901CBFD" w14:textId="32BAA536" w:rsidR="00EF3C0F" w:rsidRPr="003548D1" w:rsidRDefault="00EF3C0F" w:rsidP="00EF3C0F">
            <w:pPr>
              <w:pStyle w:val="ListParagraph"/>
              <w:ind w:left="0"/>
            </w:pPr>
            <w:r w:rsidRPr="003548D1">
              <w:t>Befolyásoltak valamennyire</w:t>
            </w:r>
          </w:p>
        </w:tc>
        <w:tc>
          <w:tcPr>
            <w:tcW w:w="2141" w:type="dxa"/>
          </w:tcPr>
          <w:p w14:paraId="34FB94A8" w14:textId="1B2810B1" w:rsidR="00EF3C0F" w:rsidRPr="003548D1" w:rsidRDefault="00EF3C0F" w:rsidP="00EF3C0F">
            <w:pPr>
              <w:pStyle w:val="ListParagraph"/>
              <w:ind w:left="0"/>
            </w:pPr>
            <w:r w:rsidRPr="003548D1">
              <w:t>Jelentősen befolyásolták</w:t>
            </w:r>
          </w:p>
        </w:tc>
      </w:tr>
      <w:tr w:rsidR="00EF3C0F" w:rsidRPr="003548D1" w14:paraId="7F1DE6D5" w14:textId="77777777" w:rsidTr="00D16674">
        <w:tc>
          <w:tcPr>
            <w:tcW w:w="2177" w:type="dxa"/>
          </w:tcPr>
          <w:p w14:paraId="039077A7" w14:textId="679FFCB3" w:rsidR="00EF3C0F" w:rsidRPr="003548D1" w:rsidRDefault="00EF3C0F" w:rsidP="00EF3C0F">
            <w:pPr>
              <w:pStyle w:val="ListParagraph"/>
              <w:ind w:left="0"/>
            </w:pPr>
            <w:r w:rsidRPr="003548D1">
              <w:t>Munkakörülmények</w:t>
            </w:r>
          </w:p>
        </w:tc>
        <w:tc>
          <w:tcPr>
            <w:tcW w:w="2140" w:type="dxa"/>
          </w:tcPr>
          <w:p w14:paraId="584AF2BF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E4F6240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6791B6C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tr w:rsidR="00EF3C0F" w:rsidRPr="003548D1" w14:paraId="4A5D42FB" w14:textId="77777777" w:rsidTr="00D16674">
        <w:tc>
          <w:tcPr>
            <w:tcW w:w="2177" w:type="dxa"/>
          </w:tcPr>
          <w:p w14:paraId="4E634CEA" w14:textId="204FEB0C" w:rsidR="00EF3C0F" w:rsidRPr="003548D1" w:rsidRDefault="00886D91" w:rsidP="00EF3C0F">
            <w:pPr>
              <w:pStyle w:val="ListParagraph"/>
              <w:ind w:left="0"/>
            </w:pPr>
            <w:r w:rsidRPr="003548D1">
              <w:t>Munkavállalók száma</w:t>
            </w:r>
          </w:p>
        </w:tc>
        <w:tc>
          <w:tcPr>
            <w:tcW w:w="2140" w:type="dxa"/>
          </w:tcPr>
          <w:p w14:paraId="528A7FE1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658B088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3792A6C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tr w:rsidR="00DE0F38" w:rsidRPr="003548D1" w14:paraId="74EE3F98" w14:textId="77777777" w:rsidTr="00886D91">
        <w:tc>
          <w:tcPr>
            <w:tcW w:w="2177" w:type="dxa"/>
          </w:tcPr>
          <w:p w14:paraId="6BD85058" w14:textId="5F70BED5" w:rsidR="00DE0F38" w:rsidRPr="003548D1" w:rsidRDefault="00DE0F38" w:rsidP="00EF3C0F">
            <w:pPr>
              <w:pStyle w:val="ListParagraph"/>
              <w:ind w:left="0"/>
            </w:pPr>
            <w:r w:rsidRPr="003548D1">
              <w:t>Munkaidő</w:t>
            </w:r>
          </w:p>
        </w:tc>
        <w:tc>
          <w:tcPr>
            <w:tcW w:w="2140" w:type="dxa"/>
          </w:tcPr>
          <w:p w14:paraId="648F341B" w14:textId="77777777" w:rsidR="00DE0F38" w:rsidRPr="003548D1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4CEDEA0" w14:textId="77777777" w:rsidR="00DE0F38" w:rsidRPr="003548D1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F3F92C3" w14:textId="77777777" w:rsidR="00DE0F38" w:rsidRPr="003548D1" w:rsidRDefault="00DE0F38" w:rsidP="00EF3C0F">
            <w:pPr>
              <w:pStyle w:val="ListParagraph"/>
              <w:ind w:left="0"/>
            </w:pPr>
          </w:p>
        </w:tc>
      </w:tr>
      <w:tr w:rsidR="00DE0F38" w:rsidRPr="003548D1" w14:paraId="04435EDF" w14:textId="77777777" w:rsidTr="00886D91">
        <w:tc>
          <w:tcPr>
            <w:tcW w:w="2177" w:type="dxa"/>
          </w:tcPr>
          <w:p w14:paraId="657B2D18" w14:textId="367B06C7" w:rsidR="00DE0F38" w:rsidRPr="003548D1" w:rsidRDefault="00DE0F38" w:rsidP="00EF3C0F">
            <w:pPr>
              <w:pStyle w:val="ListParagraph"/>
              <w:ind w:left="0"/>
            </w:pPr>
            <w:r w:rsidRPr="003548D1">
              <w:t>szerződések</w:t>
            </w:r>
          </w:p>
        </w:tc>
        <w:tc>
          <w:tcPr>
            <w:tcW w:w="2140" w:type="dxa"/>
          </w:tcPr>
          <w:p w14:paraId="417DDDD7" w14:textId="77777777" w:rsidR="00DE0F38" w:rsidRPr="003548D1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B45F12" w14:textId="77777777" w:rsidR="00DE0F38" w:rsidRPr="003548D1" w:rsidRDefault="00DE0F38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6AFE079" w14:textId="77777777" w:rsidR="00DE0F38" w:rsidRPr="003548D1" w:rsidRDefault="00DE0F38" w:rsidP="00EF3C0F">
            <w:pPr>
              <w:pStyle w:val="ListParagraph"/>
              <w:ind w:left="0"/>
            </w:pPr>
          </w:p>
        </w:tc>
      </w:tr>
      <w:tr w:rsidR="00EF3C0F" w:rsidRPr="003548D1" w14:paraId="30900B97" w14:textId="77777777" w:rsidTr="00D16674">
        <w:tc>
          <w:tcPr>
            <w:tcW w:w="2177" w:type="dxa"/>
          </w:tcPr>
          <w:p w14:paraId="53394F3F" w14:textId="437FFCD8" w:rsidR="00EF3C0F" w:rsidRPr="003548D1" w:rsidRDefault="00886D91" w:rsidP="00EF3C0F">
            <w:pPr>
              <w:pStyle w:val="ListParagraph"/>
              <w:ind w:left="0"/>
            </w:pPr>
            <w:r w:rsidRPr="003548D1">
              <w:t>Fizetés</w:t>
            </w:r>
          </w:p>
        </w:tc>
        <w:tc>
          <w:tcPr>
            <w:tcW w:w="2140" w:type="dxa"/>
          </w:tcPr>
          <w:p w14:paraId="58A201EC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A309300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843FCB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tr w:rsidR="00EF3C0F" w:rsidRPr="003548D1" w14:paraId="6092BF5D" w14:textId="77777777" w:rsidTr="00D16674">
        <w:tc>
          <w:tcPr>
            <w:tcW w:w="2177" w:type="dxa"/>
          </w:tcPr>
          <w:p w14:paraId="392D6919" w14:textId="1A3E8C2C" w:rsidR="00EF3C0F" w:rsidRPr="003548D1" w:rsidRDefault="00886D91" w:rsidP="00EF3C0F">
            <w:pPr>
              <w:pStyle w:val="ListParagraph"/>
              <w:ind w:left="0"/>
            </w:pPr>
            <w:r w:rsidRPr="003548D1">
              <w:t>További feltételek és kikötések</w:t>
            </w:r>
          </w:p>
        </w:tc>
        <w:tc>
          <w:tcPr>
            <w:tcW w:w="2140" w:type="dxa"/>
          </w:tcPr>
          <w:p w14:paraId="1E25B754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7F6E3CA" w14:textId="77777777" w:rsidR="00EF3C0F" w:rsidRPr="003548D1" w:rsidRDefault="00EF3C0F" w:rsidP="00EF3C0F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58D80CB" w14:textId="77777777" w:rsidR="00EF3C0F" w:rsidRPr="003548D1" w:rsidRDefault="00EF3C0F" w:rsidP="00EF3C0F">
            <w:pPr>
              <w:pStyle w:val="ListParagraph"/>
              <w:ind w:left="0"/>
            </w:pPr>
          </w:p>
        </w:tc>
      </w:tr>
      <w:bookmarkEnd w:id="6"/>
    </w:tbl>
    <w:p w14:paraId="0F4B10F9" w14:textId="77777777" w:rsidR="00886D91" w:rsidRPr="003548D1" w:rsidRDefault="00886D91" w:rsidP="00A7290C"/>
    <w:p w14:paraId="7CF7D1D5" w14:textId="4CDFFDCF" w:rsidR="00596369" w:rsidRPr="003548D1" w:rsidRDefault="00886D91" w:rsidP="00596369">
      <w:pPr>
        <w:pStyle w:val="ListParagraph"/>
        <w:numPr>
          <w:ilvl w:val="0"/>
          <w:numId w:val="11"/>
        </w:numPr>
      </w:pPr>
      <w:bookmarkStart w:id="7" w:name="_Hlk29825465"/>
      <w:r w:rsidRPr="003548D1">
        <w:t xml:space="preserve">A módosítások befolyásolták egészségét és biztonságát?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886D91" w:rsidRPr="003548D1" w14:paraId="34A67DE6" w14:textId="77777777" w:rsidTr="00886D91">
        <w:tc>
          <w:tcPr>
            <w:tcW w:w="2186" w:type="dxa"/>
          </w:tcPr>
          <w:p w14:paraId="15323D81" w14:textId="77777777" w:rsidR="00886D91" w:rsidRPr="003548D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436E329D" w14:textId="77777777" w:rsidR="00886D91" w:rsidRPr="003548D1" w:rsidRDefault="00886D91" w:rsidP="00886D91">
            <w:pPr>
              <w:spacing w:after="160" w:line="259" w:lineRule="auto"/>
              <w:ind w:left="360"/>
            </w:pPr>
            <w:r w:rsidRPr="003548D1">
              <w:t>Nem befolyásolták</w:t>
            </w:r>
          </w:p>
        </w:tc>
        <w:tc>
          <w:tcPr>
            <w:tcW w:w="2138" w:type="dxa"/>
          </w:tcPr>
          <w:p w14:paraId="75988613" w14:textId="77777777" w:rsidR="00886D91" w:rsidRPr="003548D1" w:rsidRDefault="00886D91" w:rsidP="00886D91">
            <w:pPr>
              <w:spacing w:after="160" w:line="259" w:lineRule="auto"/>
              <w:ind w:left="360"/>
            </w:pPr>
            <w:r w:rsidRPr="003548D1">
              <w:t>Befolyásolták valamennyire</w:t>
            </w:r>
          </w:p>
        </w:tc>
        <w:tc>
          <w:tcPr>
            <w:tcW w:w="2138" w:type="dxa"/>
          </w:tcPr>
          <w:p w14:paraId="775C8D52" w14:textId="227539D6" w:rsidR="00886D91" w:rsidRPr="003548D1" w:rsidRDefault="00886D91" w:rsidP="0015638D">
            <w:pPr>
              <w:spacing w:after="160" w:line="259" w:lineRule="auto"/>
              <w:ind w:left="360"/>
            </w:pPr>
            <w:r w:rsidRPr="003548D1">
              <w:t>Jelentősen befolyásolták</w:t>
            </w:r>
          </w:p>
        </w:tc>
      </w:tr>
      <w:tr w:rsidR="00886D91" w:rsidRPr="003548D1" w14:paraId="125DBEAC" w14:textId="77777777" w:rsidTr="00886D91">
        <w:tc>
          <w:tcPr>
            <w:tcW w:w="2186" w:type="dxa"/>
          </w:tcPr>
          <w:p w14:paraId="7238A4D0" w14:textId="3E9F0686" w:rsidR="00886D91" w:rsidRPr="003548D1" w:rsidRDefault="00886D91" w:rsidP="00886D91">
            <w:pPr>
              <w:spacing w:after="160" w:line="259" w:lineRule="auto"/>
              <w:ind w:left="360"/>
            </w:pPr>
            <w:r w:rsidRPr="003548D1">
              <w:t>Érintkezés veszélyes vegyszerekkel</w:t>
            </w:r>
          </w:p>
        </w:tc>
        <w:tc>
          <w:tcPr>
            <w:tcW w:w="2137" w:type="dxa"/>
          </w:tcPr>
          <w:p w14:paraId="0217AB9D" w14:textId="77777777" w:rsidR="00886D91" w:rsidRPr="003548D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11F56D0" w14:textId="77777777" w:rsidR="00886D91" w:rsidRPr="003548D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A524CEC" w14:textId="77777777" w:rsidR="00886D91" w:rsidRPr="003548D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3548D1" w14:paraId="600BA3D4" w14:textId="77777777" w:rsidTr="00886D91">
        <w:tc>
          <w:tcPr>
            <w:tcW w:w="2186" w:type="dxa"/>
          </w:tcPr>
          <w:p w14:paraId="2B5B691E" w14:textId="55DD82F3" w:rsidR="00886D91" w:rsidRPr="003548D1" w:rsidRDefault="00886D91" w:rsidP="00886D91">
            <w:pPr>
              <w:spacing w:after="160" w:line="259" w:lineRule="auto"/>
              <w:ind w:left="360"/>
            </w:pPr>
            <w:r w:rsidRPr="003548D1">
              <w:t>Fizikai munka</w:t>
            </w:r>
          </w:p>
        </w:tc>
        <w:tc>
          <w:tcPr>
            <w:tcW w:w="2137" w:type="dxa"/>
          </w:tcPr>
          <w:p w14:paraId="6CDC647C" w14:textId="77777777" w:rsidR="00886D91" w:rsidRPr="003548D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5E07D8EA" w14:textId="77777777" w:rsidR="00886D91" w:rsidRPr="003548D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196A30" w14:textId="77777777" w:rsidR="00886D91" w:rsidRPr="003548D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3548D1" w14:paraId="1718E1E7" w14:textId="77777777" w:rsidTr="00886D91">
        <w:tc>
          <w:tcPr>
            <w:tcW w:w="2186" w:type="dxa"/>
          </w:tcPr>
          <w:p w14:paraId="2F75561B" w14:textId="3C78FC61" w:rsidR="00886D91" w:rsidRPr="003548D1" w:rsidRDefault="00886D91" w:rsidP="00886D91">
            <w:pPr>
              <w:ind w:left="360"/>
            </w:pPr>
            <w:r w:rsidRPr="003548D1">
              <w:t>Védőruházat vagy védőfelszerelés</w:t>
            </w:r>
          </w:p>
        </w:tc>
        <w:tc>
          <w:tcPr>
            <w:tcW w:w="2137" w:type="dxa"/>
          </w:tcPr>
          <w:p w14:paraId="43752525" w14:textId="77777777" w:rsidR="00886D91" w:rsidRPr="003548D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001EE665" w14:textId="77777777" w:rsidR="00886D91" w:rsidRPr="003548D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3C795E06" w14:textId="77777777" w:rsidR="00886D91" w:rsidRPr="003548D1" w:rsidRDefault="00886D91" w:rsidP="00886D91">
            <w:pPr>
              <w:ind w:left="360"/>
            </w:pPr>
          </w:p>
        </w:tc>
      </w:tr>
      <w:tr w:rsidR="00886D91" w:rsidRPr="003548D1" w14:paraId="5246E819" w14:textId="77777777" w:rsidTr="00886D91">
        <w:tc>
          <w:tcPr>
            <w:tcW w:w="2186" w:type="dxa"/>
          </w:tcPr>
          <w:p w14:paraId="0F63BAA1" w14:textId="4C9C6E13" w:rsidR="00886D91" w:rsidRPr="003548D1" w:rsidRDefault="00886D91" w:rsidP="00886D91">
            <w:pPr>
              <w:ind w:left="360"/>
            </w:pPr>
            <w:r w:rsidRPr="003548D1">
              <w:t>Egyéb egészségügyi és biztonsági tényezők</w:t>
            </w:r>
          </w:p>
        </w:tc>
        <w:tc>
          <w:tcPr>
            <w:tcW w:w="2137" w:type="dxa"/>
          </w:tcPr>
          <w:p w14:paraId="7FFB7446" w14:textId="77777777" w:rsidR="00886D91" w:rsidRPr="003548D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6CA88DB3" w14:textId="77777777" w:rsidR="00886D91" w:rsidRPr="003548D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1950F800" w14:textId="77777777" w:rsidR="00886D91" w:rsidRPr="003548D1" w:rsidRDefault="00886D91" w:rsidP="00886D91">
            <w:pPr>
              <w:ind w:left="360"/>
            </w:pPr>
          </w:p>
        </w:tc>
      </w:tr>
      <w:bookmarkEnd w:id="7"/>
    </w:tbl>
    <w:p w14:paraId="3033C7BD" w14:textId="77777777" w:rsidR="005D6EDF" w:rsidRPr="003548D1" w:rsidRDefault="005D6EDF" w:rsidP="00ED0682">
      <w:pPr>
        <w:ind w:left="360"/>
      </w:pPr>
    </w:p>
    <w:p w14:paraId="41D786F8" w14:textId="148B34ED" w:rsidR="00E571E1" w:rsidRPr="003548D1" w:rsidRDefault="00DE0F38" w:rsidP="00D16674">
      <w:pPr>
        <w:pStyle w:val="ListParagraph"/>
        <w:numPr>
          <w:ilvl w:val="0"/>
          <w:numId w:val="11"/>
        </w:numPr>
      </w:pPr>
      <w:r w:rsidRPr="003548D1">
        <w:t xml:space="preserve">Munkahelyén van Egészségügyi és Biztonsági képviselő? </w:t>
      </w:r>
    </w:p>
    <w:p w14:paraId="08BC6D27" w14:textId="77777777" w:rsidR="00D16674" w:rsidRPr="003548D1" w:rsidRDefault="00D16674" w:rsidP="00D16674">
      <w:pPr>
        <w:pStyle w:val="ListParagraph"/>
        <w:spacing w:after="0"/>
        <w:ind w:left="360"/>
      </w:pPr>
      <w:r w:rsidRPr="003548D1">
        <w:t>a) Igen</w:t>
      </w:r>
    </w:p>
    <w:p w14:paraId="3FB42B8A" w14:textId="77777777" w:rsidR="00D16674" w:rsidRPr="003548D1" w:rsidRDefault="00D16674" w:rsidP="00D16674">
      <w:pPr>
        <w:pStyle w:val="ListParagraph"/>
        <w:spacing w:after="0"/>
        <w:ind w:left="360"/>
      </w:pPr>
      <w:r w:rsidRPr="003548D1">
        <w:t>b) Nem</w:t>
      </w:r>
    </w:p>
    <w:p w14:paraId="7DF713B6" w14:textId="77777777" w:rsidR="00D16674" w:rsidRPr="003548D1" w:rsidRDefault="00D16674" w:rsidP="00D16674">
      <w:pPr>
        <w:pStyle w:val="ListParagraph"/>
        <w:spacing w:after="0"/>
        <w:ind w:left="360"/>
      </w:pPr>
      <w:r w:rsidRPr="003548D1">
        <w:t>c) Nem tudom</w:t>
      </w:r>
    </w:p>
    <w:p w14:paraId="3B7A3340" w14:textId="77777777" w:rsidR="00D16674" w:rsidRPr="003548D1" w:rsidRDefault="00D16674" w:rsidP="00D16674">
      <w:pPr>
        <w:pStyle w:val="ListParagraph"/>
        <w:ind w:left="360"/>
      </w:pPr>
    </w:p>
    <w:p w14:paraId="620F0159" w14:textId="3E90E879" w:rsidR="00D16674" w:rsidRPr="003548D1" w:rsidRDefault="00DE0F38" w:rsidP="00D16674">
      <w:pPr>
        <w:pStyle w:val="ListParagraph"/>
        <w:numPr>
          <w:ilvl w:val="0"/>
          <w:numId w:val="11"/>
        </w:numPr>
      </w:pPr>
      <w:r w:rsidRPr="003548D1">
        <w:t xml:space="preserve">Mennyire ismeri a körkörös gazdagság jellemzőit? </w:t>
      </w:r>
      <w:r w:rsidRPr="003548D1">
        <w:tab/>
      </w:r>
    </w:p>
    <w:p w14:paraId="319CFFB5" w14:textId="0129EBC3" w:rsidR="00D16674" w:rsidRPr="003548D1" w:rsidRDefault="009A6F20" w:rsidP="00D16674">
      <w:pPr>
        <w:pStyle w:val="ListParagraph"/>
        <w:numPr>
          <w:ilvl w:val="0"/>
          <w:numId w:val="12"/>
        </w:numPr>
      </w:pPr>
      <w:r w:rsidRPr="003548D1">
        <w:t>Egyáltalán</w:t>
      </w:r>
    </w:p>
    <w:p w14:paraId="02D3A7F0" w14:textId="613A9153" w:rsidR="00D16674" w:rsidRPr="003548D1" w:rsidRDefault="009A6F20" w:rsidP="00D16674">
      <w:pPr>
        <w:pStyle w:val="ListParagraph"/>
        <w:numPr>
          <w:ilvl w:val="0"/>
          <w:numId w:val="12"/>
        </w:numPr>
      </w:pPr>
      <w:r w:rsidRPr="003548D1">
        <w:t>Valamennyire</w:t>
      </w:r>
    </w:p>
    <w:p w14:paraId="4AA2B43F" w14:textId="7A7FFA91" w:rsidR="00D16674" w:rsidRPr="003548D1" w:rsidRDefault="009A6F20" w:rsidP="00D16674">
      <w:pPr>
        <w:pStyle w:val="ListParagraph"/>
        <w:numPr>
          <w:ilvl w:val="0"/>
          <w:numId w:val="12"/>
        </w:numPr>
      </w:pPr>
      <w:r w:rsidRPr="003548D1">
        <w:t>Ismerem</w:t>
      </w:r>
    </w:p>
    <w:p w14:paraId="0A96BE6F" w14:textId="3B6CE25C" w:rsidR="005D6EDF" w:rsidRPr="003548D1" w:rsidRDefault="00D16674" w:rsidP="00D16674">
      <w:r w:rsidRPr="003548D1">
        <w:t xml:space="preserve">21) Neve: (opcionális) </w:t>
      </w:r>
    </w:p>
    <w:p w14:paraId="7B389060" w14:textId="77777777" w:rsidR="00A7290C" w:rsidRPr="003548D1" w:rsidRDefault="00A7290C" w:rsidP="00D16674"/>
    <w:p w14:paraId="54145761" w14:textId="71ECD342" w:rsidR="005D6EDF" w:rsidRPr="003548D1" w:rsidRDefault="00D16674" w:rsidP="00D16674">
      <w:r w:rsidRPr="003548D1">
        <w:t>22) Nemzetisége (opcionális)</w:t>
      </w:r>
    </w:p>
    <w:p w14:paraId="4407AE48" w14:textId="77777777" w:rsidR="00A7290C" w:rsidRPr="003548D1" w:rsidRDefault="00A7290C" w:rsidP="00D16674"/>
    <w:p w14:paraId="72780BEE" w14:textId="77777777" w:rsidR="00D16674" w:rsidRPr="003548D1" w:rsidRDefault="00D16674" w:rsidP="00D16674">
      <w:r w:rsidRPr="003548D1">
        <w:t>23) Neme (opcionális)</w:t>
      </w:r>
    </w:p>
    <w:p w14:paraId="75B5E049" w14:textId="77777777" w:rsidR="00A7290C" w:rsidRPr="003548D1" w:rsidRDefault="00A7290C" w:rsidP="00D16674"/>
    <w:p w14:paraId="5D6A5272" w14:textId="68F86F5E" w:rsidR="00A7290C" w:rsidRPr="003548D1" w:rsidRDefault="00D16674" w:rsidP="00E571E1">
      <w:r w:rsidRPr="003548D1">
        <w:t>24) Életkora (opcionális)</w:t>
      </w:r>
      <w:bookmarkStart w:id="8" w:name="_GoBack"/>
      <w:bookmarkEnd w:id="8"/>
    </w:p>
    <w:p w14:paraId="2A7AF0D0" w14:textId="675C41D3" w:rsidR="00E571E1" w:rsidRPr="003548D1" w:rsidRDefault="00E571E1" w:rsidP="00E571E1">
      <w:pPr>
        <w:rPr>
          <w:b/>
          <w:sz w:val="32"/>
          <w:szCs w:val="32"/>
          <w:u w:val="single"/>
        </w:rPr>
      </w:pPr>
      <w:r w:rsidRPr="003548D1">
        <w:rPr>
          <w:b/>
          <w:sz w:val="32"/>
          <w:szCs w:val="32"/>
          <w:u w:val="single"/>
        </w:rPr>
        <w:lastRenderedPageBreak/>
        <w:t xml:space="preserve">Szakszervezeti képviselők </w:t>
      </w:r>
    </w:p>
    <w:p w14:paraId="102BC702" w14:textId="1115C5E7" w:rsidR="00DE0F38" w:rsidRPr="003548D1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7352A90E" w14:textId="76D17C17" w:rsidR="00CA77DE" w:rsidRPr="003548D1" w:rsidRDefault="00CA77DE" w:rsidP="00CA77DE">
      <w:pPr>
        <w:pStyle w:val="ListParagraph"/>
        <w:numPr>
          <w:ilvl w:val="0"/>
          <w:numId w:val="13"/>
        </w:numPr>
      </w:pPr>
      <w:r w:rsidRPr="003548D1">
        <w:t>Milyen szakterületen tevékenykedik munkaadója?</w:t>
      </w:r>
    </w:p>
    <w:p w14:paraId="4C8BABE4" w14:textId="77777777" w:rsidR="00CA77DE" w:rsidRPr="003548D1" w:rsidRDefault="00CA77DE" w:rsidP="00CA77DE">
      <w:pPr>
        <w:spacing w:after="0"/>
        <w:ind w:left="360"/>
        <w:rPr>
          <w:bCs/>
          <w:color w:val="000000" w:themeColor="text1"/>
        </w:rPr>
      </w:pPr>
    </w:p>
    <w:p w14:paraId="16D86D92" w14:textId="77777777" w:rsidR="00A7290C" w:rsidRPr="003548D1" w:rsidRDefault="00A7290C" w:rsidP="00CA77DE">
      <w:pPr>
        <w:spacing w:after="0"/>
        <w:ind w:left="360"/>
        <w:rPr>
          <w:bCs/>
          <w:color w:val="000000" w:themeColor="text1"/>
        </w:rPr>
      </w:pPr>
    </w:p>
    <w:p w14:paraId="5ABE940F" w14:textId="4319B6EE" w:rsidR="00DE0F38" w:rsidRPr="003548D1" w:rsidRDefault="00DE0F38" w:rsidP="00E725D7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</w:rPr>
      </w:pPr>
      <w:r w:rsidRPr="003548D1">
        <w:rPr>
          <w:bCs/>
          <w:color w:val="000000" w:themeColor="text1"/>
        </w:rPr>
        <w:t>Meg tudja becsülni a személyzet összetételét életkor, nem és bevándorlói státusz függvényében?</w:t>
      </w:r>
    </w:p>
    <w:p w14:paraId="1436F703" w14:textId="1BAEEF81" w:rsidR="00DE0F38" w:rsidRPr="003548D1" w:rsidRDefault="00DE0F38" w:rsidP="00ED0682">
      <w:pPr>
        <w:spacing w:after="0"/>
        <w:ind w:left="720"/>
        <w:rPr>
          <w:bCs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6"/>
        <w:gridCol w:w="1268"/>
        <w:gridCol w:w="1297"/>
        <w:gridCol w:w="1279"/>
        <w:gridCol w:w="1129"/>
        <w:gridCol w:w="1041"/>
        <w:gridCol w:w="1132"/>
      </w:tblGrid>
      <w:tr w:rsidR="0005284C" w:rsidRPr="003548D1" w14:paraId="4378B5A2" w14:textId="39FEBF1A" w:rsidTr="00E725D7">
        <w:tc>
          <w:tcPr>
            <w:tcW w:w="1243" w:type="dxa"/>
          </w:tcPr>
          <w:p w14:paraId="4FBDF520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278" w:type="dxa"/>
          </w:tcPr>
          <w:p w14:paraId="4571AC4F" w14:textId="12C4C383" w:rsidR="0005284C" w:rsidRPr="003548D1" w:rsidRDefault="0015638D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Nem esedékes</w:t>
            </w:r>
          </w:p>
        </w:tc>
        <w:tc>
          <w:tcPr>
            <w:tcW w:w="1328" w:type="dxa"/>
          </w:tcPr>
          <w:p w14:paraId="34EC2AD1" w14:textId="01353D59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25% alatt</w:t>
            </w:r>
          </w:p>
        </w:tc>
        <w:tc>
          <w:tcPr>
            <w:tcW w:w="1309" w:type="dxa"/>
          </w:tcPr>
          <w:p w14:paraId="63335EC7" w14:textId="325BA34B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25~-45%</w:t>
            </w:r>
          </w:p>
        </w:tc>
        <w:tc>
          <w:tcPr>
            <w:tcW w:w="1152" w:type="dxa"/>
          </w:tcPr>
          <w:p w14:paraId="44C7E3BD" w14:textId="04724036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46~-54%</w:t>
            </w:r>
          </w:p>
        </w:tc>
        <w:tc>
          <w:tcPr>
            <w:tcW w:w="1060" w:type="dxa"/>
          </w:tcPr>
          <w:p w14:paraId="3A3C795D" w14:textId="74FA9715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55~-75%</w:t>
            </w:r>
          </w:p>
        </w:tc>
        <w:tc>
          <w:tcPr>
            <w:tcW w:w="1152" w:type="dxa"/>
          </w:tcPr>
          <w:p w14:paraId="7CF614F2" w14:textId="382D3AFB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75% felett</w:t>
            </w:r>
          </w:p>
        </w:tc>
      </w:tr>
      <w:tr w:rsidR="0005284C" w:rsidRPr="003548D1" w14:paraId="1290A521" w14:textId="078E7337" w:rsidTr="00E725D7">
        <w:tc>
          <w:tcPr>
            <w:tcW w:w="1243" w:type="dxa"/>
          </w:tcPr>
          <w:p w14:paraId="08DCD7E1" w14:textId="7E10A518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Nők</w:t>
            </w:r>
          </w:p>
        </w:tc>
        <w:tc>
          <w:tcPr>
            <w:tcW w:w="1278" w:type="dxa"/>
          </w:tcPr>
          <w:p w14:paraId="1B5285EB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7E83E2B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3A5E17F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DC891DC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12831D70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EE6BCA6" w14:textId="3D08B7E2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05284C" w:rsidRPr="003548D1" w14:paraId="14236B48" w14:textId="74E02AEE" w:rsidTr="00E725D7">
        <w:tc>
          <w:tcPr>
            <w:tcW w:w="1243" w:type="dxa"/>
          </w:tcPr>
          <w:p w14:paraId="521B8E5F" w14:textId="36EEA2C3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25 évnél fiatalabb munkatársak</w:t>
            </w:r>
          </w:p>
        </w:tc>
        <w:tc>
          <w:tcPr>
            <w:tcW w:w="1278" w:type="dxa"/>
          </w:tcPr>
          <w:p w14:paraId="0631B2E0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3BA7DF1E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2274E07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28E92B00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5151C27A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56DBEBC3" w14:textId="4B0D1E5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05284C" w:rsidRPr="003548D1" w14:paraId="0B7FA94A" w14:textId="4DF0890E" w:rsidTr="00E725D7">
        <w:tc>
          <w:tcPr>
            <w:tcW w:w="1243" w:type="dxa"/>
          </w:tcPr>
          <w:p w14:paraId="2DD75930" w14:textId="6676168B" w:rsidR="0005284C" w:rsidRPr="003548D1" w:rsidRDefault="0005284C" w:rsidP="00ED0682">
            <w:pPr>
              <w:rPr>
                <w:bCs/>
                <w:color w:val="000000" w:themeColor="text1"/>
              </w:rPr>
            </w:pPr>
            <w:r w:rsidRPr="003548D1">
              <w:rPr>
                <w:bCs/>
                <w:color w:val="000000" w:themeColor="text1"/>
              </w:rPr>
              <w:t>Bevándorló munkatársak</w:t>
            </w:r>
          </w:p>
        </w:tc>
        <w:tc>
          <w:tcPr>
            <w:tcW w:w="1278" w:type="dxa"/>
          </w:tcPr>
          <w:p w14:paraId="39854A79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986DB19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55903170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7C569FC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073E698E" w14:textId="77777777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FC6C989" w14:textId="489E981D" w:rsidR="0005284C" w:rsidRPr="003548D1" w:rsidRDefault="0005284C" w:rsidP="00ED0682">
            <w:pPr>
              <w:rPr>
                <w:bCs/>
                <w:color w:val="000000" w:themeColor="text1"/>
              </w:rPr>
            </w:pPr>
          </w:p>
        </w:tc>
      </w:tr>
    </w:tbl>
    <w:p w14:paraId="2126F14C" w14:textId="6E03A462" w:rsidR="00DE0F38" w:rsidRPr="003548D1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27C9A096" w14:textId="77777777" w:rsidR="00DE0F38" w:rsidRPr="003548D1" w:rsidRDefault="00DE0F38" w:rsidP="00733915">
      <w:pPr>
        <w:spacing w:after="0"/>
        <w:rPr>
          <w:bCs/>
          <w:color w:val="000000" w:themeColor="text1"/>
        </w:rPr>
      </w:pPr>
    </w:p>
    <w:p w14:paraId="28902C85" w14:textId="11B80C16" w:rsidR="00E725D7" w:rsidRPr="003548D1" w:rsidRDefault="00BD33F4" w:rsidP="009A6F20">
      <w:pPr>
        <w:spacing w:after="0"/>
        <w:ind w:left="283"/>
      </w:pPr>
      <w:r w:rsidRPr="003548D1">
        <w:t>3.  A munkaadó</w:t>
      </w:r>
    </w:p>
    <w:p w14:paraId="3E08B76B" w14:textId="7CA90F2E" w:rsidR="00E725D7" w:rsidRPr="003548D1" w:rsidRDefault="00E725D7" w:rsidP="009A6F20">
      <w:pPr>
        <w:pStyle w:val="ListParagraph"/>
        <w:spacing w:after="0"/>
        <w:ind w:left="643"/>
      </w:pPr>
      <w:r w:rsidRPr="003548D1">
        <w:t>a) egy magánvállalat?</w:t>
      </w:r>
    </w:p>
    <w:p w14:paraId="6F7165B0" w14:textId="77777777" w:rsidR="00E725D7" w:rsidRPr="003548D1" w:rsidRDefault="00E725D7" w:rsidP="009A6F20">
      <w:pPr>
        <w:pStyle w:val="ListParagraph"/>
        <w:spacing w:after="0"/>
        <w:ind w:left="643"/>
      </w:pPr>
      <w:r w:rsidRPr="003548D1">
        <w:t>b) egy helyi hatóság?</w:t>
      </w:r>
    </w:p>
    <w:p w14:paraId="67E8006B" w14:textId="67EFF561" w:rsidR="00AB23F2" w:rsidRPr="003548D1" w:rsidRDefault="00E725D7" w:rsidP="00E725D7">
      <w:pPr>
        <w:pStyle w:val="ListParagraph"/>
        <w:ind w:left="643"/>
      </w:pPr>
      <w:r w:rsidRPr="003548D1">
        <w:t>c) a kormány/önkormányzat egyik egysége?</w:t>
      </w:r>
    </w:p>
    <w:p w14:paraId="29E6CACE" w14:textId="77777777" w:rsidR="00E725D7" w:rsidRPr="003548D1" w:rsidRDefault="00E725D7" w:rsidP="00E725D7">
      <w:pPr>
        <w:spacing w:after="0"/>
        <w:ind w:left="720"/>
      </w:pPr>
    </w:p>
    <w:p w14:paraId="43FE7E49" w14:textId="5A6E7061" w:rsidR="00E725D7" w:rsidRPr="003548D1" w:rsidRDefault="00E571E1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 w:rsidRPr="003548D1">
        <w:t xml:space="preserve">A munkaadó magánvállalat/helyi hatóság megnevezése. </w:t>
      </w:r>
    </w:p>
    <w:p w14:paraId="40AC20F3" w14:textId="77777777" w:rsidR="00E725D7" w:rsidRPr="003548D1" w:rsidRDefault="00E725D7" w:rsidP="00C50A1F">
      <w:pPr>
        <w:pStyle w:val="ListParagraph"/>
        <w:spacing w:after="0"/>
        <w:ind w:left="567" w:hanging="283"/>
      </w:pPr>
    </w:p>
    <w:p w14:paraId="07F03D54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50880472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307B5A3E" w14:textId="0A965318" w:rsidR="00E725D7" w:rsidRPr="003548D1" w:rsidRDefault="00AF575D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 w:rsidRPr="003548D1">
        <w:t xml:space="preserve">Hogyan jellemezné a munkaerő vándorlást munkahelyén? </w:t>
      </w:r>
    </w:p>
    <w:p w14:paraId="4289842B" w14:textId="0E2569C0" w:rsidR="00E725D7" w:rsidRPr="003548D1" w:rsidRDefault="00E725D7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 w:rsidRPr="003548D1">
        <w:t>Magas</w:t>
      </w:r>
    </w:p>
    <w:p w14:paraId="48483652" w14:textId="0B73135C" w:rsidR="00E725D7" w:rsidRPr="003548D1" w:rsidRDefault="00E725D7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 w:rsidRPr="003548D1">
        <w:t>Átlagos</w:t>
      </w:r>
    </w:p>
    <w:p w14:paraId="60F406B6" w14:textId="1C276FE7" w:rsidR="00AB23F2" w:rsidRPr="003548D1" w:rsidRDefault="00A57041" w:rsidP="00C50A1F">
      <w:pPr>
        <w:pStyle w:val="ListParagraph"/>
        <w:numPr>
          <w:ilvl w:val="0"/>
          <w:numId w:val="15"/>
        </w:numPr>
        <w:spacing w:after="0"/>
        <w:ind w:left="851" w:hanging="284"/>
      </w:pPr>
      <w:r w:rsidRPr="003548D1">
        <w:t>Alacsony</w:t>
      </w:r>
    </w:p>
    <w:p w14:paraId="6620B2B8" w14:textId="77777777" w:rsidR="00A57041" w:rsidRPr="003548D1" w:rsidRDefault="00A57041" w:rsidP="00C50A1F">
      <w:pPr>
        <w:pStyle w:val="ListParagraph"/>
        <w:spacing w:after="0"/>
        <w:ind w:left="567" w:hanging="283"/>
      </w:pPr>
    </w:p>
    <w:p w14:paraId="6C1E490D" w14:textId="2CB25C1C" w:rsidR="0054510A" w:rsidRPr="003548D1" w:rsidRDefault="00DE0F38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 w:rsidRPr="003548D1">
        <w:t>Melyek a fő tevékenységek munkahelyén?</w:t>
      </w:r>
    </w:p>
    <w:p w14:paraId="34FA65AA" w14:textId="77777777" w:rsidR="0054510A" w:rsidRPr="003548D1" w:rsidRDefault="0054510A" w:rsidP="00C50A1F">
      <w:pPr>
        <w:spacing w:after="0"/>
        <w:ind w:left="567" w:hanging="283"/>
      </w:pPr>
    </w:p>
    <w:p w14:paraId="266D7757" w14:textId="77777777" w:rsidR="00A7290C" w:rsidRPr="003548D1" w:rsidRDefault="00A7290C" w:rsidP="00C50A1F">
      <w:pPr>
        <w:spacing w:after="0"/>
        <w:ind w:left="567" w:hanging="283"/>
      </w:pPr>
    </w:p>
    <w:p w14:paraId="4293874B" w14:textId="77777777" w:rsidR="00E725D7" w:rsidRPr="003548D1" w:rsidRDefault="00E725D7" w:rsidP="00C50A1F">
      <w:pPr>
        <w:pStyle w:val="ListParagraph"/>
        <w:spacing w:after="0"/>
        <w:ind w:left="567" w:hanging="283"/>
        <w:rPr>
          <w:color w:val="000000" w:themeColor="text1"/>
        </w:rPr>
      </w:pPr>
    </w:p>
    <w:p w14:paraId="0229EABB" w14:textId="425F1CBD" w:rsidR="00E725D7" w:rsidRPr="003548D1" w:rsidRDefault="00DE0F38" w:rsidP="00C50A1F">
      <w:pPr>
        <w:pStyle w:val="ListParagraph"/>
        <w:numPr>
          <w:ilvl w:val="0"/>
          <w:numId w:val="22"/>
        </w:numPr>
        <w:spacing w:after="0"/>
        <w:ind w:left="567" w:hanging="283"/>
      </w:pPr>
      <w:r w:rsidRPr="003548D1">
        <w:rPr>
          <w:color w:val="000000" w:themeColor="text1"/>
        </w:rPr>
        <w:t xml:space="preserve">Mennyire aggódik a munkatársak egészségéért és biztonságáért a munkahelyen?  </w:t>
      </w:r>
    </w:p>
    <w:p w14:paraId="22976C88" w14:textId="3DEBDEB7" w:rsidR="00E725D7" w:rsidRPr="003548D1" w:rsidRDefault="00E725D7" w:rsidP="00C50A1F">
      <w:pPr>
        <w:pStyle w:val="ListParagraph"/>
        <w:spacing w:after="0"/>
        <w:ind w:left="851" w:hanging="284"/>
      </w:pPr>
      <w:r w:rsidRPr="003548D1">
        <w:rPr>
          <w:color w:val="000000" w:themeColor="text1"/>
        </w:rPr>
        <w:t>a) Nem aggódok</w:t>
      </w:r>
    </w:p>
    <w:p w14:paraId="23C3BF98" w14:textId="57834875" w:rsidR="00E725D7" w:rsidRPr="003548D1" w:rsidRDefault="00E725D7" w:rsidP="00C50A1F">
      <w:pPr>
        <w:pStyle w:val="ListParagraph"/>
        <w:spacing w:after="0"/>
        <w:ind w:left="851" w:hanging="284"/>
        <w:rPr>
          <w:color w:val="000000" w:themeColor="text1"/>
        </w:rPr>
      </w:pPr>
      <w:r w:rsidRPr="003548D1">
        <w:rPr>
          <w:color w:val="000000" w:themeColor="text1"/>
        </w:rPr>
        <w:t>b) Aggódok</w:t>
      </w:r>
    </w:p>
    <w:p w14:paraId="1727C4FF" w14:textId="07C44612" w:rsidR="00A57041" w:rsidRPr="003548D1" w:rsidRDefault="00E725D7" w:rsidP="00C50A1F">
      <w:pPr>
        <w:pStyle w:val="ListParagraph"/>
        <w:spacing w:after="0"/>
        <w:ind w:left="851" w:hanging="284"/>
        <w:rPr>
          <w:color w:val="000000" w:themeColor="text1"/>
        </w:rPr>
      </w:pPr>
      <w:r w:rsidRPr="003548D1">
        <w:rPr>
          <w:color w:val="000000" w:themeColor="text1"/>
        </w:rPr>
        <w:t>c) Nagyon aggódok</w:t>
      </w:r>
      <w:bookmarkStart w:id="9" w:name="_Hlk29825164"/>
    </w:p>
    <w:p w14:paraId="0FC0CE2C" w14:textId="77777777" w:rsidR="00D143E9" w:rsidRPr="003548D1" w:rsidRDefault="00D143E9" w:rsidP="00C50A1F">
      <w:pPr>
        <w:pStyle w:val="ListParagraph"/>
        <w:spacing w:after="0"/>
        <w:ind w:left="851" w:hanging="284"/>
      </w:pPr>
    </w:p>
    <w:p w14:paraId="0D1F59F7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06CB1653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38242D78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5EF11ABA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629B2C02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75F42BC7" w14:textId="77777777" w:rsidR="00A7290C" w:rsidRPr="003548D1" w:rsidRDefault="00A7290C" w:rsidP="00C50A1F">
      <w:pPr>
        <w:pStyle w:val="ListParagraph"/>
        <w:spacing w:after="0"/>
        <w:ind w:left="567" w:hanging="283"/>
      </w:pPr>
    </w:p>
    <w:p w14:paraId="649579A9" w14:textId="1329977B" w:rsidR="00782B44" w:rsidRPr="003548D1" w:rsidRDefault="00782B44" w:rsidP="00BD33F4">
      <w:pPr>
        <w:pStyle w:val="ListParagraph"/>
        <w:numPr>
          <w:ilvl w:val="0"/>
          <w:numId w:val="22"/>
        </w:numPr>
      </w:pPr>
      <w:r w:rsidRPr="003548D1">
        <w:t>Mennyire szembesülnek a munkatársak az alábbiakban említett szakmai következményekkel?</w:t>
      </w:r>
      <w:bookmarkEnd w:id="9"/>
      <w:r w:rsidRPr="003548D1">
        <w:t xml:space="preserve"> (Kérjük, mindegyik esetben csakis egy választ jelöljön meg)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231"/>
        <w:gridCol w:w="2111"/>
        <w:gridCol w:w="2232"/>
        <w:gridCol w:w="2025"/>
      </w:tblGrid>
      <w:tr w:rsidR="00782B44" w:rsidRPr="003548D1" w14:paraId="75C38E95" w14:textId="77777777" w:rsidTr="00D54470">
        <w:tc>
          <w:tcPr>
            <w:tcW w:w="2310" w:type="dxa"/>
          </w:tcPr>
          <w:p w14:paraId="6BF7FEA8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0" w:type="dxa"/>
          </w:tcPr>
          <w:p w14:paraId="23F17688" w14:textId="5446FC48" w:rsidR="00782B44" w:rsidRPr="003548D1" w:rsidRDefault="008E33DD" w:rsidP="00782B44">
            <w:pPr>
              <w:pStyle w:val="ListParagraph"/>
              <w:ind w:left="643"/>
            </w:pPr>
            <w:r w:rsidRPr="003548D1">
              <w:t>Egyáltalán</w:t>
            </w:r>
          </w:p>
        </w:tc>
        <w:tc>
          <w:tcPr>
            <w:tcW w:w="2311" w:type="dxa"/>
          </w:tcPr>
          <w:p w14:paraId="015D10DC" w14:textId="77777777" w:rsidR="00782B44" w:rsidRPr="003548D1" w:rsidRDefault="00782B44" w:rsidP="00782B44">
            <w:pPr>
              <w:pStyle w:val="ListParagraph"/>
              <w:ind w:left="643"/>
            </w:pPr>
            <w:r w:rsidRPr="003548D1">
              <w:t>Valamennyire</w:t>
            </w:r>
          </w:p>
        </w:tc>
        <w:tc>
          <w:tcPr>
            <w:tcW w:w="2311" w:type="dxa"/>
          </w:tcPr>
          <w:p w14:paraId="6A5C660A" w14:textId="77777777" w:rsidR="00782B44" w:rsidRPr="003548D1" w:rsidRDefault="00782B44" w:rsidP="00782B44">
            <w:pPr>
              <w:pStyle w:val="ListParagraph"/>
              <w:ind w:left="643"/>
            </w:pPr>
            <w:r w:rsidRPr="003548D1">
              <w:t>Nagyon</w:t>
            </w:r>
          </w:p>
        </w:tc>
      </w:tr>
      <w:tr w:rsidR="00782B44" w:rsidRPr="003548D1" w14:paraId="0A6F10D9" w14:textId="77777777" w:rsidTr="00D54470">
        <w:tc>
          <w:tcPr>
            <w:tcW w:w="2310" w:type="dxa"/>
          </w:tcPr>
          <w:p w14:paraId="6A41E695" w14:textId="77777777" w:rsidR="00782B44" w:rsidRPr="003548D1" w:rsidRDefault="00782B44" w:rsidP="00782B44">
            <w:pPr>
              <w:pStyle w:val="ListParagraph"/>
              <w:ind w:left="643"/>
            </w:pPr>
            <w:r w:rsidRPr="003548D1">
              <w:t>Munkaköri stressz</w:t>
            </w:r>
          </w:p>
        </w:tc>
        <w:tc>
          <w:tcPr>
            <w:tcW w:w="2310" w:type="dxa"/>
          </w:tcPr>
          <w:p w14:paraId="7D37D717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2437BF3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F6F703" w14:textId="77777777" w:rsidR="00782B44" w:rsidRPr="003548D1" w:rsidRDefault="00782B44" w:rsidP="00782B44">
            <w:pPr>
              <w:pStyle w:val="ListParagraph"/>
              <w:ind w:left="643"/>
            </w:pPr>
          </w:p>
        </w:tc>
      </w:tr>
      <w:tr w:rsidR="00782B44" w:rsidRPr="003548D1" w14:paraId="09462E37" w14:textId="77777777" w:rsidTr="00D54470">
        <w:tc>
          <w:tcPr>
            <w:tcW w:w="2310" w:type="dxa"/>
          </w:tcPr>
          <w:p w14:paraId="61E617BE" w14:textId="77777777" w:rsidR="00782B44" w:rsidRPr="003548D1" w:rsidRDefault="00782B44" w:rsidP="00782B44">
            <w:pPr>
              <w:pStyle w:val="ListParagraph"/>
              <w:ind w:left="643"/>
            </w:pPr>
            <w:r w:rsidRPr="003548D1">
              <w:t>Sérülés</w:t>
            </w:r>
          </w:p>
        </w:tc>
        <w:tc>
          <w:tcPr>
            <w:tcW w:w="2310" w:type="dxa"/>
          </w:tcPr>
          <w:p w14:paraId="5329B5BB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022D9B62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2AAEA6EA" w14:textId="77777777" w:rsidR="00782B44" w:rsidRPr="003548D1" w:rsidRDefault="00782B44" w:rsidP="00782B44">
            <w:pPr>
              <w:pStyle w:val="ListParagraph"/>
              <w:ind w:left="643"/>
            </w:pPr>
          </w:p>
        </w:tc>
      </w:tr>
      <w:tr w:rsidR="00782B44" w:rsidRPr="003548D1" w14:paraId="0BC7FB57" w14:textId="77777777" w:rsidTr="00D54470">
        <w:tc>
          <w:tcPr>
            <w:tcW w:w="2310" w:type="dxa"/>
          </w:tcPr>
          <w:p w14:paraId="646797DF" w14:textId="77777777" w:rsidR="00782B44" w:rsidRPr="003548D1" w:rsidRDefault="00782B44" w:rsidP="00782B44">
            <w:pPr>
              <w:pStyle w:val="ListParagraph"/>
              <w:ind w:left="643"/>
            </w:pPr>
            <w:r w:rsidRPr="003548D1">
              <w:t>Érintkezés veszélyes vegyszerekkel</w:t>
            </w:r>
          </w:p>
        </w:tc>
        <w:tc>
          <w:tcPr>
            <w:tcW w:w="2310" w:type="dxa"/>
          </w:tcPr>
          <w:p w14:paraId="753A2013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ED5F7A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A74BECA" w14:textId="77777777" w:rsidR="00782B44" w:rsidRPr="003548D1" w:rsidRDefault="00782B44" w:rsidP="00782B44">
            <w:pPr>
              <w:pStyle w:val="ListParagraph"/>
              <w:ind w:left="643"/>
            </w:pPr>
          </w:p>
        </w:tc>
      </w:tr>
      <w:tr w:rsidR="00782B44" w:rsidRPr="003548D1" w14:paraId="6F710DF1" w14:textId="77777777" w:rsidTr="00D54470">
        <w:tc>
          <w:tcPr>
            <w:tcW w:w="2310" w:type="dxa"/>
          </w:tcPr>
          <w:p w14:paraId="1201F5AD" w14:textId="77777777" w:rsidR="00782B44" w:rsidRPr="003548D1" w:rsidRDefault="00782B44" w:rsidP="00782B44">
            <w:pPr>
              <w:pStyle w:val="ListParagraph"/>
              <w:ind w:left="643"/>
            </w:pPr>
            <w:r w:rsidRPr="003548D1">
              <w:t>Fizikai stressz vagy erőfeszítés</w:t>
            </w:r>
          </w:p>
        </w:tc>
        <w:tc>
          <w:tcPr>
            <w:tcW w:w="2310" w:type="dxa"/>
          </w:tcPr>
          <w:p w14:paraId="703AA2BF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4825C5F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81E5A0A" w14:textId="77777777" w:rsidR="00782B44" w:rsidRPr="003548D1" w:rsidRDefault="00782B44" w:rsidP="00782B44">
            <w:pPr>
              <w:pStyle w:val="ListParagraph"/>
              <w:ind w:left="643"/>
            </w:pPr>
          </w:p>
        </w:tc>
      </w:tr>
      <w:tr w:rsidR="00782B44" w:rsidRPr="003548D1" w14:paraId="6B2F1FE1" w14:textId="77777777" w:rsidTr="00D54470">
        <w:tc>
          <w:tcPr>
            <w:tcW w:w="2310" w:type="dxa"/>
          </w:tcPr>
          <w:p w14:paraId="5F30CE5C" w14:textId="77777777" w:rsidR="00782B44" w:rsidRPr="003548D1" w:rsidRDefault="00782B44" w:rsidP="00782B44">
            <w:pPr>
              <w:pStyle w:val="ListParagraph"/>
              <w:ind w:left="643"/>
            </w:pPr>
            <w:r w:rsidRPr="003548D1">
              <w:t>Mentális problémák</w:t>
            </w:r>
          </w:p>
        </w:tc>
        <w:tc>
          <w:tcPr>
            <w:tcW w:w="2310" w:type="dxa"/>
          </w:tcPr>
          <w:p w14:paraId="6E698A58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1ED3386" w14:textId="77777777" w:rsidR="00782B44" w:rsidRPr="003548D1" w:rsidRDefault="00782B44" w:rsidP="00782B4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3DE88B3" w14:textId="77777777" w:rsidR="00782B44" w:rsidRPr="003548D1" w:rsidRDefault="00782B44" w:rsidP="00782B44">
            <w:pPr>
              <w:pStyle w:val="ListParagraph"/>
              <w:ind w:left="643"/>
            </w:pPr>
          </w:p>
        </w:tc>
      </w:tr>
    </w:tbl>
    <w:p w14:paraId="556941DA" w14:textId="77777777" w:rsidR="00782B44" w:rsidRPr="003548D1" w:rsidRDefault="00782B44" w:rsidP="00782B44">
      <w:pPr>
        <w:pStyle w:val="ListParagraph"/>
        <w:ind w:left="643"/>
      </w:pPr>
    </w:p>
    <w:p w14:paraId="421D967A" w14:textId="124999A2" w:rsidR="00B52EE1" w:rsidRPr="003548D1" w:rsidRDefault="00B52EE1" w:rsidP="00BD33F4">
      <w:pPr>
        <w:pStyle w:val="ListParagraph"/>
        <w:numPr>
          <w:ilvl w:val="0"/>
          <w:numId w:val="22"/>
        </w:numPr>
        <w:spacing w:after="0"/>
      </w:pPr>
      <w:r w:rsidRPr="003548D1">
        <w:t>Ön szerint a munkatársak védőruházata, védőfelszerelése és egészségügyi és biztonsági továbbképzése megfelelő?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1"/>
        <w:gridCol w:w="2109"/>
        <w:gridCol w:w="2110"/>
        <w:gridCol w:w="2112"/>
      </w:tblGrid>
      <w:tr w:rsidR="00B52EE1" w:rsidRPr="003548D1" w14:paraId="4962B418" w14:textId="77777777" w:rsidTr="00B52EE1">
        <w:tc>
          <w:tcPr>
            <w:tcW w:w="2310" w:type="dxa"/>
          </w:tcPr>
          <w:p w14:paraId="7B1322D6" w14:textId="77777777" w:rsidR="00B52EE1" w:rsidRPr="003548D1" w:rsidRDefault="00B52EE1" w:rsidP="00ED0682"/>
        </w:tc>
        <w:tc>
          <w:tcPr>
            <w:tcW w:w="2310" w:type="dxa"/>
          </w:tcPr>
          <w:p w14:paraId="282C78D5" w14:textId="07CF91A6" w:rsidR="00B52EE1" w:rsidRPr="003548D1" w:rsidRDefault="00C57467" w:rsidP="00ED0682">
            <w:r w:rsidRPr="003548D1">
              <w:t>Nem megfelelő</w:t>
            </w:r>
          </w:p>
        </w:tc>
        <w:tc>
          <w:tcPr>
            <w:tcW w:w="2311" w:type="dxa"/>
          </w:tcPr>
          <w:p w14:paraId="4D245E6B" w14:textId="00716BAB" w:rsidR="00B52EE1" w:rsidRPr="003548D1" w:rsidRDefault="00B52EE1" w:rsidP="00ED0682">
            <w:r w:rsidRPr="003548D1">
              <w:t>Nem megfelelő vagy helytelen</w:t>
            </w:r>
          </w:p>
        </w:tc>
        <w:tc>
          <w:tcPr>
            <w:tcW w:w="2311" w:type="dxa"/>
          </w:tcPr>
          <w:p w14:paraId="0746FCF3" w14:textId="00CF5AB4" w:rsidR="00B52EE1" w:rsidRPr="003548D1" w:rsidRDefault="008E33DD" w:rsidP="00ED0682">
            <w:r w:rsidRPr="003548D1">
              <w:t>Megfelelő</w:t>
            </w:r>
          </w:p>
        </w:tc>
      </w:tr>
      <w:tr w:rsidR="00B52EE1" w:rsidRPr="003548D1" w14:paraId="2BAAE9C5" w14:textId="77777777" w:rsidTr="00B52EE1">
        <w:tc>
          <w:tcPr>
            <w:tcW w:w="2310" w:type="dxa"/>
          </w:tcPr>
          <w:p w14:paraId="6AA3D0F0" w14:textId="7419D54D" w:rsidR="00B52EE1" w:rsidRPr="003548D1" w:rsidRDefault="00B52EE1" w:rsidP="00ED0682">
            <w:r w:rsidRPr="003548D1">
              <w:t>Védőruházat vagy védőfelszerelés</w:t>
            </w:r>
          </w:p>
        </w:tc>
        <w:tc>
          <w:tcPr>
            <w:tcW w:w="2310" w:type="dxa"/>
          </w:tcPr>
          <w:p w14:paraId="29936752" w14:textId="77777777" w:rsidR="00B52EE1" w:rsidRPr="003548D1" w:rsidRDefault="00B52EE1" w:rsidP="00ED0682"/>
        </w:tc>
        <w:tc>
          <w:tcPr>
            <w:tcW w:w="2311" w:type="dxa"/>
          </w:tcPr>
          <w:p w14:paraId="16EF905B" w14:textId="77777777" w:rsidR="00B52EE1" w:rsidRPr="003548D1" w:rsidRDefault="00B52EE1" w:rsidP="00ED0682"/>
        </w:tc>
        <w:tc>
          <w:tcPr>
            <w:tcW w:w="2311" w:type="dxa"/>
          </w:tcPr>
          <w:p w14:paraId="7F81A52F" w14:textId="77777777" w:rsidR="00B52EE1" w:rsidRPr="003548D1" w:rsidRDefault="00B52EE1" w:rsidP="00ED0682"/>
        </w:tc>
      </w:tr>
      <w:tr w:rsidR="00B52EE1" w:rsidRPr="003548D1" w14:paraId="008318D9" w14:textId="77777777" w:rsidTr="00B52EE1">
        <w:tc>
          <w:tcPr>
            <w:tcW w:w="2310" w:type="dxa"/>
          </w:tcPr>
          <w:p w14:paraId="56D70168" w14:textId="385C2F6C" w:rsidR="00B52EE1" w:rsidRPr="003548D1" w:rsidRDefault="00B52EE1" w:rsidP="00ED0682">
            <w:r w:rsidRPr="003548D1">
              <w:t>Egészségügyi és biztonsági továbbképzés</w:t>
            </w:r>
          </w:p>
        </w:tc>
        <w:tc>
          <w:tcPr>
            <w:tcW w:w="2310" w:type="dxa"/>
          </w:tcPr>
          <w:p w14:paraId="115DE0A1" w14:textId="77777777" w:rsidR="00B52EE1" w:rsidRPr="003548D1" w:rsidRDefault="00B52EE1" w:rsidP="00ED0682"/>
        </w:tc>
        <w:tc>
          <w:tcPr>
            <w:tcW w:w="2311" w:type="dxa"/>
          </w:tcPr>
          <w:p w14:paraId="597F3EE7" w14:textId="77777777" w:rsidR="00B52EE1" w:rsidRPr="003548D1" w:rsidRDefault="00B52EE1" w:rsidP="00ED0682"/>
        </w:tc>
        <w:tc>
          <w:tcPr>
            <w:tcW w:w="2311" w:type="dxa"/>
          </w:tcPr>
          <w:p w14:paraId="019D0986" w14:textId="77777777" w:rsidR="00B52EE1" w:rsidRPr="003548D1" w:rsidRDefault="00B52EE1" w:rsidP="00ED0682"/>
        </w:tc>
      </w:tr>
    </w:tbl>
    <w:p w14:paraId="405B6B93" w14:textId="0E3ABAC6" w:rsidR="00B52EE1" w:rsidRPr="003548D1" w:rsidRDefault="00B52EE1" w:rsidP="00ED0682">
      <w:pPr>
        <w:spacing w:after="0"/>
        <w:ind w:left="720"/>
      </w:pPr>
    </w:p>
    <w:p w14:paraId="72EE7E2E" w14:textId="483CB7E3" w:rsidR="00ED0682" w:rsidRPr="003548D1" w:rsidRDefault="00ED0682" w:rsidP="00A57041">
      <w:pPr>
        <w:spacing w:after="0"/>
      </w:pPr>
    </w:p>
    <w:p w14:paraId="0BFCB2B5" w14:textId="75769C33" w:rsidR="00A57041" w:rsidRPr="003548D1" w:rsidRDefault="00BD33F4" w:rsidP="00A57041">
      <w:pPr>
        <w:spacing w:after="0"/>
      </w:pPr>
      <w:r w:rsidRPr="003548D1">
        <w:t>10. A munkaadó esetében történt nemrég tulajdonosváltás (pl. közszférából a magánszektorba vagy fordítva)?</w:t>
      </w:r>
    </w:p>
    <w:p w14:paraId="78606EEA" w14:textId="77777777" w:rsidR="00A57041" w:rsidRPr="003548D1" w:rsidRDefault="00A57041" w:rsidP="00A57041">
      <w:pPr>
        <w:spacing w:after="0"/>
        <w:ind w:left="643"/>
      </w:pPr>
      <w:r w:rsidRPr="003548D1">
        <w:t>a) Igen</w:t>
      </w:r>
    </w:p>
    <w:p w14:paraId="268C0ACF" w14:textId="77777777" w:rsidR="00A57041" w:rsidRPr="003548D1" w:rsidRDefault="00A57041" w:rsidP="00A57041">
      <w:pPr>
        <w:spacing w:after="0"/>
        <w:ind w:left="643"/>
      </w:pPr>
      <w:r w:rsidRPr="003548D1">
        <w:t>b) Nem</w:t>
      </w:r>
    </w:p>
    <w:p w14:paraId="65876E28" w14:textId="77777777" w:rsidR="00A57041" w:rsidRPr="003548D1" w:rsidRDefault="00A57041" w:rsidP="00A57041">
      <w:pPr>
        <w:spacing w:after="0"/>
        <w:ind w:left="643"/>
      </w:pPr>
      <w:r w:rsidRPr="003548D1">
        <w:t>c) Nem tudom</w:t>
      </w:r>
    </w:p>
    <w:p w14:paraId="1799CEE6" w14:textId="77777777" w:rsidR="00A57041" w:rsidRPr="003548D1" w:rsidRDefault="00A57041" w:rsidP="00A57041">
      <w:pPr>
        <w:spacing w:after="0"/>
      </w:pPr>
    </w:p>
    <w:p w14:paraId="02A30348" w14:textId="304FF310" w:rsidR="00A57041" w:rsidRPr="003548D1" w:rsidRDefault="00A57041" w:rsidP="00A57041">
      <w:pPr>
        <w:spacing w:after="0"/>
      </w:pPr>
      <w:r w:rsidRPr="003548D1">
        <w:t xml:space="preserve">11. Amennyiben igen,a  tulajdonosváltás kihatott a munkahelyi egészségügyi és biztonsági feltételekre? </w:t>
      </w:r>
    </w:p>
    <w:p w14:paraId="42C19DB3" w14:textId="424931DE" w:rsidR="00A57041" w:rsidRPr="003548D1" w:rsidRDefault="00A57041" w:rsidP="00A57041">
      <w:pPr>
        <w:spacing w:after="0"/>
        <w:ind w:left="643"/>
      </w:pPr>
      <w:r w:rsidRPr="003548D1">
        <w:t>a) nem volt semmilyen hatás</w:t>
      </w:r>
    </w:p>
    <w:p w14:paraId="18CBACE1" w14:textId="3D791F2F" w:rsidR="00A57041" w:rsidRPr="003548D1" w:rsidRDefault="00A57041" w:rsidP="00A57041">
      <w:pPr>
        <w:spacing w:after="0"/>
        <w:ind w:left="643"/>
      </w:pPr>
      <w:r w:rsidRPr="003548D1">
        <w:t>b) volt hatás valamennyire</w:t>
      </w:r>
    </w:p>
    <w:p w14:paraId="58B3FDD7" w14:textId="32C015E7" w:rsidR="00A57041" w:rsidRPr="003548D1" w:rsidRDefault="00A57041" w:rsidP="00A57041">
      <w:pPr>
        <w:spacing w:after="0"/>
        <w:ind w:left="643"/>
      </w:pPr>
      <w:r w:rsidRPr="003548D1">
        <w:t>c) nagy hatás volt</w:t>
      </w:r>
    </w:p>
    <w:p w14:paraId="0C1E1399" w14:textId="77777777" w:rsidR="00A57041" w:rsidRPr="003548D1" w:rsidRDefault="00A57041" w:rsidP="00A57041"/>
    <w:p w14:paraId="74B56248" w14:textId="730BBF4C" w:rsidR="00A57041" w:rsidRPr="003548D1" w:rsidRDefault="00A57041" w:rsidP="00D143E9">
      <w:pPr>
        <w:spacing w:after="0"/>
      </w:pPr>
      <w:r w:rsidRPr="003548D1">
        <w:t xml:space="preserve">12. Az elmúlt két évben történtek munkaszervezési vagy munkafolyamati módosítások? </w:t>
      </w:r>
    </w:p>
    <w:p w14:paraId="58C0A6B2" w14:textId="1B1CB2CD" w:rsidR="00A57041" w:rsidRPr="003548D1" w:rsidRDefault="00A57041" w:rsidP="00C50A1F">
      <w:pPr>
        <w:pStyle w:val="ListParagraph"/>
        <w:numPr>
          <w:ilvl w:val="0"/>
          <w:numId w:val="21"/>
        </w:numPr>
        <w:spacing w:after="0"/>
        <w:ind w:left="851" w:hanging="284"/>
      </w:pPr>
      <w:r w:rsidRPr="003548D1">
        <w:t>Igen</w:t>
      </w:r>
    </w:p>
    <w:p w14:paraId="6F2F7F4F" w14:textId="368DD1A0" w:rsidR="00A57041" w:rsidRPr="003548D1" w:rsidRDefault="00A57041" w:rsidP="00C50A1F">
      <w:pPr>
        <w:pStyle w:val="ListParagraph"/>
        <w:numPr>
          <w:ilvl w:val="0"/>
          <w:numId w:val="21"/>
        </w:numPr>
        <w:ind w:left="851" w:hanging="284"/>
      </w:pPr>
      <w:r w:rsidRPr="003548D1">
        <w:t>Nem</w:t>
      </w:r>
    </w:p>
    <w:p w14:paraId="78E29D09" w14:textId="79AFC109" w:rsidR="00A57041" w:rsidRPr="003548D1" w:rsidRDefault="00A57041" w:rsidP="00C50A1F">
      <w:pPr>
        <w:pStyle w:val="ListParagraph"/>
        <w:numPr>
          <w:ilvl w:val="0"/>
          <w:numId w:val="21"/>
        </w:numPr>
        <w:ind w:left="851" w:hanging="284"/>
      </w:pPr>
      <w:r w:rsidRPr="003548D1">
        <w:t>Nem tudom</w:t>
      </w:r>
    </w:p>
    <w:p w14:paraId="668D7545" w14:textId="77777777" w:rsidR="00A57041" w:rsidRPr="003548D1" w:rsidRDefault="00A57041" w:rsidP="00C50A1F">
      <w:pPr>
        <w:pStyle w:val="ListParagraph"/>
        <w:ind w:left="851" w:hanging="284"/>
      </w:pPr>
    </w:p>
    <w:p w14:paraId="33407671" w14:textId="77777777" w:rsidR="00A7290C" w:rsidRPr="003548D1" w:rsidRDefault="00A7290C" w:rsidP="00A57041">
      <w:pPr>
        <w:pStyle w:val="ListParagraph"/>
      </w:pPr>
    </w:p>
    <w:p w14:paraId="4B0C9E59" w14:textId="77777777" w:rsidR="00A7290C" w:rsidRPr="003548D1" w:rsidRDefault="00A7290C" w:rsidP="00A57041">
      <w:pPr>
        <w:pStyle w:val="ListParagraph"/>
      </w:pPr>
    </w:p>
    <w:p w14:paraId="3E23993E" w14:textId="77777777" w:rsidR="00A7290C" w:rsidRPr="003548D1" w:rsidRDefault="00A7290C" w:rsidP="00A57041">
      <w:pPr>
        <w:pStyle w:val="ListParagraph"/>
      </w:pPr>
    </w:p>
    <w:p w14:paraId="76BAC25A" w14:textId="77777777" w:rsidR="00A7290C" w:rsidRPr="003548D1" w:rsidRDefault="00A7290C" w:rsidP="00A57041">
      <w:pPr>
        <w:pStyle w:val="ListParagraph"/>
      </w:pPr>
    </w:p>
    <w:p w14:paraId="75BEE6EF" w14:textId="77777777" w:rsidR="00A7290C" w:rsidRPr="003548D1" w:rsidRDefault="00A7290C" w:rsidP="00A57041">
      <w:pPr>
        <w:pStyle w:val="ListParagraph"/>
      </w:pPr>
    </w:p>
    <w:p w14:paraId="28AF54E9" w14:textId="14D363F3" w:rsidR="00A57041" w:rsidRPr="003548D1" w:rsidRDefault="00A57041" w:rsidP="00C50A1F">
      <w:pPr>
        <w:pStyle w:val="ListParagraph"/>
        <w:numPr>
          <w:ilvl w:val="0"/>
          <w:numId w:val="1"/>
        </w:numPr>
        <w:ind w:hanging="501"/>
      </w:pPr>
      <w:r w:rsidRPr="003548D1">
        <w:t xml:space="preserve">Ha igen, a módosítások befolyásolták a munkatársak munkakörülményeit?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A57041" w:rsidRPr="003548D1" w14:paraId="583D5BB2" w14:textId="77777777" w:rsidTr="008877BD">
        <w:tc>
          <w:tcPr>
            <w:tcW w:w="2177" w:type="dxa"/>
          </w:tcPr>
          <w:p w14:paraId="6959452F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0" w:type="dxa"/>
          </w:tcPr>
          <w:p w14:paraId="20C01469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Nem befolyásolták</w:t>
            </w:r>
          </w:p>
        </w:tc>
        <w:tc>
          <w:tcPr>
            <w:tcW w:w="2141" w:type="dxa"/>
          </w:tcPr>
          <w:p w14:paraId="03DBCF0C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Befolyásolták valamennyire</w:t>
            </w:r>
          </w:p>
        </w:tc>
        <w:tc>
          <w:tcPr>
            <w:tcW w:w="2141" w:type="dxa"/>
          </w:tcPr>
          <w:p w14:paraId="22A2BD1A" w14:textId="61AD3A8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Jelentősen befolyásolták</w:t>
            </w:r>
          </w:p>
        </w:tc>
      </w:tr>
      <w:tr w:rsidR="00A57041" w:rsidRPr="003548D1" w14:paraId="0E4D344F" w14:textId="77777777" w:rsidTr="008877BD">
        <w:tc>
          <w:tcPr>
            <w:tcW w:w="2177" w:type="dxa"/>
          </w:tcPr>
          <w:p w14:paraId="44F39FEB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Munkakörülmények</w:t>
            </w:r>
          </w:p>
        </w:tc>
        <w:tc>
          <w:tcPr>
            <w:tcW w:w="2140" w:type="dxa"/>
          </w:tcPr>
          <w:p w14:paraId="514AD58F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EEFAAF6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B7E7B4F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3548D1" w14:paraId="3875F2BF" w14:textId="77777777" w:rsidTr="008877BD">
        <w:tc>
          <w:tcPr>
            <w:tcW w:w="2177" w:type="dxa"/>
          </w:tcPr>
          <w:p w14:paraId="42DC6D6D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Munkavállalók száma</w:t>
            </w:r>
          </w:p>
        </w:tc>
        <w:tc>
          <w:tcPr>
            <w:tcW w:w="2140" w:type="dxa"/>
          </w:tcPr>
          <w:p w14:paraId="1D5EC751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5811244C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4AA6874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3548D1" w14:paraId="3143DBE5" w14:textId="77777777" w:rsidTr="008877BD">
        <w:tc>
          <w:tcPr>
            <w:tcW w:w="2177" w:type="dxa"/>
          </w:tcPr>
          <w:p w14:paraId="1FEE639A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Munkaidő</w:t>
            </w:r>
          </w:p>
        </w:tc>
        <w:tc>
          <w:tcPr>
            <w:tcW w:w="2140" w:type="dxa"/>
          </w:tcPr>
          <w:p w14:paraId="176FD919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8E858DE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4A60CBF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3548D1" w14:paraId="1CB83660" w14:textId="77777777" w:rsidTr="008877BD">
        <w:tc>
          <w:tcPr>
            <w:tcW w:w="2177" w:type="dxa"/>
          </w:tcPr>
          <w:p w14:paraId="1357B83C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szerződések</w:t>
            </w:r>
          </w:p>
        </w:tc>
        <w:tc>
          <w:tcPr>
            <w:tcW w:w="2140" w:type="dxa"/>
          </w:tcPr>
          <w:p w14:paraId="274399AF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676B97C7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5AA98E4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3548D1" w14:paraId="2625BF2D" w14:textId="77777777" w:rsidTr="008877BD">
        <w:tc>
          <w:tcPr>
            <w:tcW w:w="2177" w:type="dxa"/>
          </w:tcPr>
          <w:p w14:paraId="620AC8A8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Fizetés</w:t>
            </w:r>
          </w:p>
        </w:tc>
        <w:tc>
          <w:tcPr>
            <w:tcW w:w="2140" w:type="dxa"/>
          </w:tcPr>
          <w:p w14:paraId="52C0AF52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512B1E8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793FF84E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</w:tr>
      <w:tr w:rsidR="00A57041" w:rsidRPr="003548D1" w14:paraId="78BAF831" w14:textId="77777777" w:rsidTr="008877BD">
        <w:tc>
          <w:tcPr>
            <w:tcW w:w="2177" w:type="dxa"/>
          </w:tcPr>
          <w:p w14:paraId="1123D820" w14:textId="77777777" w:rsidR="00A57041" w:rsidRPr="003548D1" w:rsidRDefault="00A57041" w:rsidP="00C50A1F">
            <w:pPr>
              <w:pStyle w:val="ListParagraph"/>
              <w:ind w:left="501" w:hanging="501"/>
            </w:pPr>
            <w:r w:rsidRPr="003548D1">
              <w:t>További feltételek és kikötések</w:t>
            </w:r>
          </w:p>
        </w:tc>
        <w:tc>
          <w:tcPr>
            <w:tcW w:w="2140" w:type="dxa"/>
          </w:tcPr>
          <w:p w14:paraId="2726EEA3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1B9DA0BC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92C04A6" w14:textId="77777777" w:rsidR="00A57041" w:rsidRPr="003548D1" w:rsidRDefault="00A57041" w:rsidP="00C50A1F">
            <w:pPr>
              <w:pStyle w:val="ListParagraph"/>
              <w:ind w:left="501" w:hanging="501"/>
            </w:pPr>
          </w:p>
        </w:tc>
      </w:tr>
    </w:tbl>
    <w:p w14:paraId="79470AD8" w14:textId="77777777" w:rsidR="0054510A" w:rsidRPr="003548D1" w:rsidRDefault="0054510A" w:rsidP="00C50A1F">
      <w:pPr>
        <w:spacing w:after="0"/>
        <w:ind w:left="501" w:hanging="501"/>
        <w:rPr>
          <w:bCs/>
          <w:color w:val="000000" w:themeColor="text1"/>
        </w:rPr>
      </w:pPr>
    </w:p>
    <w:p w14:paraId="3C4C65EA" w14:textId="451E835A" w:rsidR="00A57041" w:rsidRPr="003548D1" w:rsidRDefault="00B52EE1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 w:rsidRPr="003548D1">
        <w:rPr>
          <w:bCs/>
          <w:color w:val="000000" w:themeColor="text1"/>
        </w:rPr>
        <w:t>Az elmúlt 12 hónapban hány baleset volt munkahelyén? Melyek voltak a baleset fő okai?</w:t>
      </w:r>
    </w:p>
    <w:p w14:paraId="37AE62EC" w14:textId="77777777" w:rsidR="00A7290C" w:rsidRPr="003548D1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3815DA91" w14:textId="77777777" w:rsidR="00A7290C" w:rsidRPr="003548D1" w:rsidRDefault="00A7290C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1743EF9" w14:textId="77777777" w:rsidR="00746187" w:rsidRPr="003548D1" w:rsidRDefault="00746187" w:rsidP="00C50A1F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952E3E1" w14:textId="1967C063" w:rsidR="00A57041" w:rsidRPr="003548D1" w:rsidRDefault="00A57041" w:rsidP="00C50A1F">
      <w:pPr>
        <w:pStyle w:val="ListParagraph"/>
        <w:numPr>
          <w:ilvl w:val="0"/>
          <w:numId w:val="1"/>
        </w:numPr>
        <w:spacing w:after="0"/>
        <w:ind w:hanging="501"/>
        <w:rPr>
          <w:bCs/>
          <w:color w:val="000000" w:themeColor="text1"/>
        </w:rPr>
      </w:pPr>
      <w:r w:rsidRPr="003548D1">
        <w:t xml:space="preserve">Mennyire ismeri a körkörös gazdagság jellemzőit? </w:t>
      </w:r>
      <w:r w:rsidRPr="003548D1">
        <w:tab/>
      </w:r>
    </w:p>
    <w:p w14:paraId="3C18A52B" w14:textId="77777777" w:rsidR="00746187" w:rsidRPr="003548D1" w:rsidRDefault="00746187" w:rsidP="00C50A1F">
      <w:pPr>
        <w:pStyle w:val="ListParagraph"/>
        <w:ind w:left="851" w:hanging="284"/>
      </w:pPr>
      <w:r w:rsidRPr="003548D1">
        <w:t>a) egyáltalán</w:t>
      </w:r>
    </w:p>
    <w:p w14:paraId="3C6129AF" w14:textId="77777777" w:rsidR="00746187" w:rsidRPr="003548D1" w:rsidRDefault="00746187" w:rsidP="00C50A1F">
      <w:pPr>
        <w:pStyle w:val="ListParagraph"/>
        <w:ind w:left="851" w:hanging="284"/>
      </w:pPr>
      <w:r w:rsidRPr="003548D1">
        <w:t>b) valamennyire</w:t>
      </w:r>
    </w:p>
    <w:p w14:paraId="1207A215" w14:textId="77777777" w:rsidR="00746187" w:rsidRPr="003548D1" w:rsidRDefault="00746187" w:rsidP="00C50A1F">
      <w:pPr>
        <w:pStyle w:val="ListParagraph"/>
        <w:ind w:left="851" w:hanging="284"/>
      </w:pPr>
      <w:r w:rsidRPr="003548D1">
        <w:t>c) ismerem</w:t>
      </w:r>
    </w:p>
    <w:p w14:paraId="5BE2BC03" w14:textId="368D4D10" w:rsidR="00746187" w:rsidRPr="003548D1" w:rsidRDefault="00746187" w:rsidP="00037823">
      <w:pPr>
        <w:spacing w:after="0"/>
        <w:ind w:left="567" w:hanging="567"/>
      </w:pPr>
      <w:r w:rsidRPr="003548D1">
        <w:rPr>
          <w:color w:val="000000" w:themeColor="text1"/>
        </w:rPr>
        <w:t xml:space="preserve">16. Munkaadója (állami vagy magán) vagy az önkormányzat vezetett be körkörös gazdasági modelleket? </w:t>
      </w:r>
    </w:p>
    <w:p w14:paraId="07642D71" w14:textId="1168EA6D" w:rsidR="001D0F6D" w:rsidRPr="003548D1" w:rsidRDefault="00746187" w:rsidP="00C50A1F">
      <w:pPr>
        <w:spacing w:after="0"/>
        <w:ind w:left="567"/>
        <w:rPr>
          <w:color w:val="000000" w:themeColor="text1"/>
        </w:rPr>
      </w:pPr>
      <w:r w:rsidRPr="003548D1">
        <w:rPr>
          <w:color w:val="000000" w:themeColor="text1"/>
        </w:rPr>
        <w:t>a) Igen</w:t>
      </w:r>
    </w:p>
    <w:p w14:paraId="1BE84CC8" w14:textId="5AB818AD" w:rsidR="00746187" w:rsidRPr="003548D1" w:rsidRDefault="00746187" w:rsidP="00C50A1F">
      <w:pPr>
        <w:spacing w:after="0"/>
        <w:ind w:left="567"/>
        <w:rPr>
          <w:color w:val="000000" w:themeColor="text1"/>
        </w:rPr>
      </w:pPr>
      <w:r w:rsidRPr="003548D1">
        <w:rPr>
          <w:color w:val="000000" w:themeColor="text1"/>
        </w:rPr>
        <w:t>b) Nem</w:t>
      </w:r>
    </w:p>
    <w:p w14:paraId="63977CA9" w14:textId="4A4B746A" w:rsidR="00746187" w:rsidRPr="003548D1" w:rsidRDefault="00746187" w:rsidP="00C50A1F">
      <w:pPr>
        <w:spacing w:after="0"/>
        <w:ind w:left="567"/>
        <w:rPr>
          <w:color w:val="000000" w:themeColor="text1"/>
        </w:rPr>
      </w:pPr>
      <w:r w:rsidRPr="003548D1">
        <w:rPr>
          <w:color w:val="000000" w:themeColor="text1"/>
        </w:rPr>
        <w:t>c) Nem tudom</w:t>
      </w:r>
    </w:p>
    <w:p w14:paraId="4BBDE119" w14:textId="77777777" w:rsidR="00746187" w:rsidRPr="003548D1" w:rsidRDefault="00746187" w:rsidP="00746187">
      <w:pPr>
        <w:spacing w:after="0"/>
        <w:rPr>
          <w:color w:val="000000" w:themeColor="text1"/>
        </w:rPr>
      </w:pPr>
    </w:p>
    <w:p w14:paraId="644CB3B1" w14:textId="67D18513" w:rsidR="00746187" w:rsidRPr="003548D1" w:rsidRDefault="00746187" w:rsidP="00746187">
      <w:pPr>
        <w:spacing w:after="0"/>
        <w:rPr>
          <w:color w:val="000000" w:themeColor="text1"/>
        </w:rPr>
      </w:pPr>
      <w:r w:rsidRPr="003548D1">
        <w:rPr>
          <w:color w:val="000000" w:themeColor="text1"/>
        </w:rPr>
        <w:t xml:space="preserve">17. Ha igen, a munkaadó egyeztetett ebből a szempontból a szakszervezettel? </w:t>
      </w:r>
    </w:p>
    <w:p w14:paraId="0C505D32" w14:textId="1602B3A8" w:rsidR="00746187" w:rsidRPr="003548D1" w:rsidRDefault="00746187" w:rsidP="00C50A1F">
      <w:pPr>
        <w:spacing w:after="0"/>
        <w:ind w:firstLine="567"/>
        <w:rPr>
          <w:color w:val="000000" w:themeColor="text1"/>
        </w:rPr>
      </w:pPr>
      <w:r w:rsidRPr="003548D1">
        <w:rPr>
          <w:color w:val="000000" w:themeColor="text1"/>
        </w:rPr>
        <w:t>a) Igen</w:t>
      </w:r>
    </w:p>
    <w:p w14:paraId="12829580" w14:textId="137147F9" w:rsidR="0005284C" w:rsidRPr="003548D1" w:rsidRDefault="00746187" w:rsidP="00C50A1F">
      <w:pPr>
        <w:spacing w:after="0"/>
        <w:ind w:firstLine="567"/>
        <w:rPr>
          <w:color w:val="000000" w:themeColor="text1"/>
        </w:rPr>
      </w:pPr>
      <w:r w:rsidRPr="003548D1">
        <w:rPr>
          <w:color w:val="000000" w:themeColor="text1"/>
        </w:rPr>
        <w:t>b) Nem</w:t>
      </w:r>
    </w:p>
    <w:p w14:paraId="7BE2E3D6" w14:textId="77777777" w:rsidR="00746187" w:rsidRPr="003548D1" w:rsidRDefault="00746187" w:rsidP="00746187">
      <w:pPr>
        <w:spacing w:after="0"/>
        <w:rPr>
          <w:color w:val="000000" w:themeColor="text1"/>
        </w:rPr>
      </w:pPr>
    </w:p>
    <w:p w14:paraId="171A9DA7" w14:textId="41F7F614" w:rsidR="0005284C" w:rsidRPr="003548D1" w:rsidRDefault="00746187" w:rsidP="00746187">
      <w:pPr>
        <w:spacing w:after="0"/>
        <w:rPr>
          <w:color w:val="000000" w:themeColor="text1"/>
        </w:rPr>
      </w:pPr>
      <w:r w:rsidRPr="003548D1">
        <w:rPr>
          <w:color w:val="000000" w:themeColor="text1"/>
        </w:rPr>
        <w:t>18. Ha igen, mit tartalmaztak az egyezkedések?</w:t>
      </w:r>
    </w:p>
    <w:p w14:paraId="054F5BB3" w14:textId="77777777" w:rsidR="0054510A" w:rsidRPr="003548D1" w:rsidRDefault="0054510A" w:rsidP="00746187">
      <w:pPr>
        <w:spacing w:after="0"/>
        <w:rPr>
          <w:color w:val="000000" w:themeColor="text1"/>
        </w:rPr>
      </w:pPr>
    </w:p>
    <w:p w14:paraId="2EBD73A4" w14:textId="77777777" w:rsidR="001D0F6D" w:rsidRPr="003548D1" w:rsidRDefault="001D0F6D" w:rsidP="00ED0682">
      <w:pPr>
        <w:spacing w:after="0"/>
        <w:ind w:left="720"/>
        <w:rPr>
          <w:color w:val="000000" w:themeColor="text1"/>
        </w:rPr>
      </w:pPr>
    </w:p>
    <w:p w14:paraId="39E601AB" w14:textId="699DA434" w:rsidR="00596369" w:rsidRPr="003548D1" w:rsidRDefault="00746187" w:rsidP="00746187">
      <w:pPr>
        <w:spacing w:after="0"/>
        <w:rPr>
          <w:color w:val="000000" w:themeColor="text1"/>
        </w:rPr>
      </w:pPr>
      <w:r w:rsidRPr="003548D1">
        <w:rPr>
          <w:color w:val="000000" w:themeColor="text1"/>
        </w:rPr>
        <w:t xml:space="preserve">19. A körkörös gazdaság befolyásolta az alábbi munkakörülmények valamelyikét? 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624"/>
        <w:gridCol w:w="1954"/>
        <w:gridCol w:w="2067"/>
        <w:gridCol w:w="1954"/>
      </w:tblGrid>
      <w:tr w:rsidR="00B52EE1" w:rsidRPr="003548D1" w14:paraId="261B20AD" w14:textId="77777777" w:rsidTr="00D54470">
        <w:tc>
          <w:tcPr>
            <w:tcW w:w="2177" w:type="dxa"/>
          </w:tcPr>
          <w:p w14:paraId="143437D1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324E104A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Nem befolyásolta</w:t>
            </w:r>
          </w:p>
        </w:tc>
        <w:tc>
          <w:tcPr>
            <w:tcW w:w="2141" w:type="dxa"/>
          </w:tcPr>
          <w:p w14:paraId="77D3A5AB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Befolyásolta valamennyire</w:t>
            </w:r>
          </w:p>
        </w:tc>
        <w:tc>
          <w:tcPr>
            <w:tcW w:w="2141" w:type="dxa"/>
          </w:tcPr>
          <w:p w14:paraId="0D879992" w14:textId="5D635A14" w:rsidR="00B52EE1" w:rsidRPr="003548D1" w:rsidRDefault="002F44A3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t>Jelentősen befolyásolta</w:t>
            </w:r>
          </w:p>
        </w:tc>
      </w:tr>
      <w:tr w:rsidR="00B52EE1" w:rsidRPr="003548D1" w14:paraId="61D9E723" w14:textId="77777777" w:rsidTr="00D54470">
        <w:tc>
          <w:tcPr>
            <w:tcW w:w="2177" w:type="dxa"/>
          </w:tcPr>
          <w:p w14:paraId="79C14DE2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Munkakörülmények</w:t>
            </w:r>
          </w:p>
        </w:tc>
        <w:tc>
          <w:tcPr>
            <w:tcW w:w="2140" w:type="dxa"/>
          </w:tcPr>
          <w:p w14:paraId="07D5CA6C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FC33354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E94E9CA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3548D1" w14:paraId="08951B8C" w14:textId="77777777" w:rsidTr="00D54470">
        <w:tc>
          <w:tcPr>
            <w:tcW w:w="2177" w:type="dxa"/>
          </w:tcPr>
          <w:p w14:paraId="7F85142F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Munkavállalók száma</w:t>
            </w:r>
          </w:p>
        </w:tc>
        <w:tc>
          <w:tcPr>
            <w:tcW w:w="2140" w:type="dxa"/>
          </w:tcPr>
          <w:p w14:paraId="2F64538C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6E60118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0C4CA64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3548D1" w14:paraId="7468725E" w14:textId="77777777" w:rsidTr="00D54470">
        <w:tc>
          <w:tcPr>
            <w:tcW w:w="2177" w:type="dxa"/>
          </w:tcPr>
          <w:p w14:paraId="5B4E8CB2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Munkaidő</w:t>
            </w:r>
          </w:p>
        </w:tc>
        <w:tc>
          <w:tcPr>
            <w:tcW w:w="2140" w:type="dxa"/>
          </w:tcPr>
          <w:p w14:paraId="6F786366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788A3EFB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A9F17FF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3548D1" w14:paraId="6339B8BF" w14:textId="77777777" w:rsidTr="00D54470">
        <w:tc>
          <w:tcPr>
            <w:tcW w:w="2177" w:type="dxa"/>
          </w:tcPr>
          <w:p w14:paraId="65F86D18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szerződések</w:t>
            </w:r>
          </w:p>
        </w:tc>
        <w:tc>
          <w:tcPr>
            <w:tcW w:w="2140" w:type="dxa"/>
          </w:tcPr>
          <w:p w14:paraId="067E0FC2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D2F3761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76C5D08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3548D1" w14:paraId="071CD5E9" w14:textId="77777777" w:rsidTr="00D54470">
        <w:tc>
          <w:tcPr>
            <w:tcW w:w="2177" w:type="dxa"/>
          </w:tcPr>
          <w:p w14:paraId="3871641C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Fizetés</w:t>
            </w:r>
          </w:p>
        </w:tc>
        <w:tc>
          <w:tcPr>
            <w:tcW w:w="2140" w:type="dxa"/>
          </w:tcPr>
          <w:p w14:paraId="711A4F26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95B61DD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1C614E7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3548D1" w14:paraId="7CAA49BB" w14:textId="77777777" w:rsidTr="00D54470">
        <w:tc>
          <w:tcPr>
            <w:tcW w:w="2177" w:type="dxa"/>
          </w:tcPr>
          <w:p w14:paraId="78470603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3548D1">
              <w:rPr>
                <w:color w:val="000000" w:themeColor="text1"/>
              </w:rPr>
              <w:t>További feltételek és kikötések</w:t>
            </w:r>
          </w:p>
        </w:tc>
        <w:tc>
          <w:tcPr>
            <w:tcW w:w="2140" w:type="dxa"/>
          </w:tcPr>
          <w:p w14:paraId="57BE8E09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45BCD4E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0E0019B" w14:textId="77777777" w:rsidR="00B52EE1" w:rsidRPr="003548D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</w:tbl>
    <w:p w14:paraId="271EB914" w14:textId="60AF0C61" w:rsidR="0005284C" w:rsidRPr="003548D1" w:rsidRDefault="0005284C" w:rsidP="00ED0682">
      <w:pPr>
        <w:spacing w:after="0"/>
        <w:ind w:left="720"/>
        <w:rPr>
          <w:color w:val="000000" w:themeColor="text1"/>
        </w:rPr>
      </w:pPr>
    </w:p>
    <w:p w14:paraId="563EB5D8" w14:textId="72689B63" w:rsidR="0005284C" w:rsidRPr="003548D1" w:rsidRDefault="0005284C" w:rsidP="00ED0682">
      <w:pPr>
        <w:spacing w:after="0"/>
        <w:ind w:left="720"/>
        <w:rPr>
          <w:color w:val="000000" w:themeColor="text1"/>
        </w:rPr>
      </w:pPr>
    </w:p>
    <w:p w14:paraId="17260D35" w14:textId="50720BB9" w:rsidR="00B52EE1" w:rsidRPr="003548D1" w:rsidRDefault="00BD33F4" w:rsidP="00746187">
      <w:pPr>
        <w:pStyle w:val="ListParagraph"/>
        <w:ind w:left="0"/>
      </w:pPr>
      <w:r w:rsidRPr="003548D1">
        <w:t xml:space="preserve">20. A módosítások befolyásolták a munkatársak egészségével és biztonságával kapcsolatos alábbi tényezőket?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B52EE1" w:rsidRPr="003548D1" w14:paraId="258B84E1" w14:textId="77777777" w:rsidTr="00D54470">
        <w:tc>
          <w:tcPr>
            <w:tcW w:w="2186" w:type="dxa"/>
          </w:tcPr>
          <w:p w14:paraId="78882B77" w14:textId="77777777" w:rsidR="00B52EE1" w:rsidRPr="003548D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1AF874E3" w14:textId="77777777" w:rsidR="00B52EE1" w:rsidRPr="003548D1" w:rsidRDefault="00B52EE1" w:rsidP="00D54470">
            <w:pPr>
              <w:spacing w:after="160" w:line="259" w:lineRule="auto"/>
              <w:ind w:left="360"/>
            </w:pPr>
            <w:r w:rsidRPr="003548D1">
              <w:t>Nem befolyásolta</w:t>
            </w:r>
          </w:p>
        </w:tc>
        <w:tc>
          <w:tcPr>
            <w:tcW w:w="2138" w:type="dxa"/>
          </w:tcPr>
          <w:p w14:paraId="48A8D74B" w14:textId="77777777" w:rsidR="00B52EE1" w:rsidRPr="003548D1" w:rsidRDefault="00B52EE1" w:rsidP="00D54470">
            <w:pPr>
              <w:spacing w:after="160" w:line="259" w:lineRule="auto"/>
              <w:ind w:left="360"/>
            </w:pPr>
            <w:r w:rsidRPr="003548D1">
              <w:t>Befolyásoltak valamennyire</w:t>
            </w:r>
          </w:p>
        </w:tc>
        <w:tc>
          <w:tcPr>
            <w:tcW w:w="2138" w:type="dxa"/>
          </w:tcPr>
          <w:p w14:paraId="1058463E" w14:textId="0E15019C" w:rsidR="00B52EE1" w:rsidRPr="003548D1" w:rsidRDefault="008E33DD" w:rsidP="008E33DD">
            <w:pPr>
              <w:spacing w:after="160" w:line="259" w:lineRule="auto"/>
              <w:ind w:left="360"/>
            </w:pPr>
            <w:r w:rsidRPr="003548D1">
              <w:t>Jelentősen befolyásolta</w:t>
            </w:r>
          </w:p>
        </w:tc>
      </w:tr>
      <w:tr w:rsidR="00B52EE1" w:rsidRPr="003548D1" w14:paraId="3DA41FD6" w14:textId="77777777" w:rsidTr="00D54470">
        <w:tc>
          <w:tcPr>
            <w:tcW w:w="2186" w:type="dxa"/>
          </w:tcPr>
          <w:p w14:paraId="747562BC" w14:textId="77777777" w:rsidR="00B52EE1" w:rsidRPr="003548D1" w:rsidRDefault="00B52EE1" w:rsidP="00D54470">
            <w:pPr>
              <w:spacing w:after="160" w:line="259" w:lineRule="auto"/>
              <w:ind w:left="360"/>
            </w:pPr>
            <w:r w:rsidRPr="003548D1">
              <w:t>Érintkezés veszélyes vegyszerekkel</w:t>
            </w:r>
          </w:p>
        </w:tc>
        <w:tc>
          <w:tcPr>
            <w:tcW w:w="2137" w:type="dxa"/>
          </w:tcPr>
          <w:p w14:paraId="5659AC93" w14:textId="77777777" w:rsidR="00B52EE1" w:rsidRPr="003548D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493E5AFE" w14:textId="77777777" w:rsidR="00B52EE1" w:rsidRPr="003548D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835A912" w14:textId="77777777" w:rsidR="00B52EE1" w:rsidRPr="003548D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3548D1" w14:paraId="629E892A" w14:textId="77777777" w:rsidTr="00D54470">
        <w:tc>
          <w:tcPr>
            <w:tcW w:w="2186" w:type="dxa"/>
          </w:tcPr>
          <w:p w14:paraId="5C6617CD" w14:textId="77777777" w:rsidR="00B52EE1" w:rsidRPr="003548D1" w:rsidRDefault="00B52EE1" w:rsidP="00D54470">
            <w:pPr>
              <w:spacing w:after="160" w:line="259" w:lineRule="auto"/>
              <w:ind w:left="360"/>
            </w:pPr>
            <w:r w:rsidRPr="003548D1">
              <w:t>Fizikai munka</w:t>
            </w:r>
          </w:p>
        </w:tc>
        <w:tc>
          <w:tcPr>
            <w:tcW w:w="2137" w:type="dxa"/>
          </w:tcPr>
          <w:p w14:paraId="53AC031D" w14:textId="77777777" w:rsidR="00B52EE1" w:rsidRPr="003548D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900621B" w14:textId="77777777" w:rsidR="00B52EE1" w:rsidRPr="003548D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C04EDE" w14:textId="77777777" w:rsidR="00B52EE1" w:rsidRPr="003548D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3548D1" w14:paraId="630045ED" w14:textId="77777777" w:rsidTr="00D54470">
        <w:tc>
          <w:tcPr>
            <w:tcW w:w="2186" w:type="dxa"/>
          </w:tcPr>
          <w:p w14:paraId="77010D76" w14:textId="77777777" w:rsidR="00B52EE1" w:rsidRPr="003548D1" w:rsidRDefault="00B52EE1" w:rsidP="00D54470">
            <w:pPr>
              <w:ind w:left="360"/>
            </w:pPr>
            <w:r w:rsidRPr="003548D1">
              <w:t>Védőruházat vagy védőfelszerelés</w:t>
            </w:r>
          </w:p>
        </w:tc>
        <w:tc>
          <w:tcPr>
            <w:tcW w:w="2137" w:type="dxa"/>
          </w:tcPr>
          <w:p w14:paraId="7E6E55B5" w14:textId="77777777" w:rsidR="00B52EE1" w:rsidRPr="003548D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9DB0C0B" w14:textId="77777777" w:rsidR="00B52EE1" w:rsidRPr="003548D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1369F59D" w14:textId="77777777" w:rsidR="00B52EE1" w:rsidRPr="003548D1" w:rsidRDefault="00B52EE1" w:rsidP="00D54470">
            <w:pPr>
              <w:ind w:left="360"/>
            </w:pPr>
          </w:p>
        </w:tc>
      </w:tr>
      <w:tr w:rsidR="00B52EE1" w:rsidRPr="003548D1" w14:paraId="35D7956E" w14:textId="77777777" w:rsidTr="00D54470">
        <w:tc>
          <w:tcPr>
            <w:tcW w:w="2186" w:type="dxa"/>
          </w:tcPr>
          <w:p w14:paraId="1C87704A" w14:textId="77777777" w:rsidR="00B52EE1" w:rsidRPr="003548D1" w:rsidRDefault="00B52EE1" w:rsidP="00D54470">
            <w:pPr>
              <w:ind w:left="360"/>
            </w:pPr>
            <w:r w:rsidRPr="003548D1">
              <w:t>Egyéb egészségügyi és biztonsági tényezők</w:t>
            </w:r>
          </w:p>
        </w:tc>
        <w:tc>
          <w:tcPr>
            <w:tcW w:w="2137" w:type="dxa"/>
          </w:tcPr>
          <w:p w14:paraId="12EB7C89" w14:textId="77777777" w:rsidR="00B52EE1" w:rsidRPr="003548D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F154957" w14:textId="77777777" w:rsidR="00B52EE1" w:rsidRPr="003548D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1EAB89F1" w14:textId="77777777" w:rsidR="00B52EE1" w:rsidRPr="003548D1" w:rsidRDefault="00B52EE1" w:rsidP="00D54470">
            <w:pPr>
              <w:ind w:left="360"/>
            </w:pPr>
          </w:p>
        </w:tc>
      </w:tr>
    </w:tbl>
    <w:p w14:paraId="549216F5" w14:textId="77777777" w:rsidR="00B52EE1" w:rsidRPr="003548D1" w:rsidRDefault="00B52EE1" w:rsidP="00ED0682">
      <w:pPr>
        <w:spacing w:after="0"/>
        <w:ind w:left="720"/>
        <w:rPr>
          <w:color w:val="000000" w:themeColor="text1"/>
        </w:rPr>
      </w:pPr>
    </w:p>
    <w:p w14:paraId="0D8A9335" w14:textId="12724390" w:rsidR="00746187" w:rsidRPr="003548D1" w:rsidRDefault="00BD33F4" w:rsidP="00746187">
      <w:pPr>
        <w:spacing w:after="0"/>
        <w:rPr>
          <w:color w:val="000000" w:themeColor="text1"/>
        </w:rPr>
      </w:pPr>
      <w:r w:rsidRPr="003548D1">
        <w:rPr>
          <w:color w:val="000000" w:themeColor="text1"/>
        </w:rPr>
        <w:t xml:space="preserve">21. Amennyiben a körkörös gazdaság bevezetése nem történt meg, voltak bevezetéssel kapcsolatos megbeszélések a vezetőséggel? </w:t>
      </w:r>
    </w:p>
    <w:p w14:paraId="321E13C9" w14:textId="3722244E" w:rsidR="0005284C" w:rsidRPr="003548D1" w:rsidRDefault="00746187" w:rsidP="00037823">
      <w:pPr>
        <w:spacing w:after="0"/>
        <w:ind w:left="567"/>
        <w:rPr>
          <w:color w:val="000000" w:themeColor="text1"/>
        </w:rPr>
      </w:pPr>
      <w:r w:rsidRPr="003548D1">
        <w:rPr>
          <w:color w:val="000000" w:themeColor="text1"/>
        </w:rPr>
        <w:t>a) Igen</w:t>
      </w:r>
    </w:p>
    <w:p w14:paraId="36938F75" w14:textId="40AE6B12" w:rsidR="00746187" w:rsidRPr="003548D1" w:rsidRDefault="00746187" w:rsidP="00037823">
      <w:pPr>
        <w:spacing w:after="0"/>
        <w:ind w:left="567"/>
        <w:rPr>
          <w:color w:val="000000" w:themeColor="text1"/>
        </w:rPr>
      </w:pPr>
      <w:r w:rsidRPr="003548D1">
        <w:rPr>
          <w:color w:val="000000" w:themeColor="text1"/>
        </w:rPr>
        <w:t>b) Nem</w:t>
      </w:r>
    </w:p>
    <w:p w14:paraId="7E4E6814" w14:textId="77777777" w:rsidR="00D143E9" w:rsidRPr="003548D1" w:rsidRDefault="00D143E9" w:rsidP="00746187">
      <w:pPr>
        <w:spacing w:after="0"/>
        <w:rPr>
          <w:color w:val="000000" w:themeColor="text1"/>
        </w:rPr>
      </w:pPr>
    </w:p>
    <w:p w14:paraId="7CAC31B5" w14:textId="6555CF03" w:rsidR="0005284C" w:rsidRPr="003548D1" w:rsidRDefault="00746187" w:rsidP="00746187">
      <w:pPr>
        <w:spacing w:after="0"/>
        <w:rPr>
          <w:color w:val="000000" w:themeColor="text1"/>
        </w:rPr>
      </w:pPr>
      <w:r w:rsidRPr="003548D1">
        <w:rPr>
          <w:color w:val="000000" w:themeColor="text1"/>
        </w:rPr>
        <w:t>22. Ön szerint a körkörös gazdaság milyen hatással lesz az Ön által képviselt munkatársakra?</w:t>
      </w:r>
    </w:p>
    <w:p w14:paraId="4C09E28A" w14:textId="4BCF4DCB" w:rsidR="0005284C" w:rsidRPr="003548D1" w:rsidRDefault="0005284C" w:rsidP="00ED0682">
      <w:pPr>
        <w:spacing w:after="0"/>
        <w:ind w:left="720"/>
        <w:rPr>
          <w:color w:val="000000" w:themeColor="text1"/>
        </w:rPr>
      </w:pPr>
    </w:p>
    <w:p w14:paraId="348C9ABD" w14:textId="0E0C0E78" w:rsidR="00AB23F2" w:rsidRPr="003548D1" w:rsidRDefault="003B25D6" w:rsidP="00AB23F2">
      <w:r w:rsidRPr="003548D1">
        <w:t xml:space="preserve"> </w:t>
      </w:r>
    </w:p>
    <w:p w14:paraId="4EC0375F" w14:textId="77777777" w:rsidR="00AB23F2" w:rsidRPr="003548D1" w:rsidRDefault="00AB23F2" w:rsidP="00AB23F2"/>
    <w:p w14:paraId="760F654D" w14:textId="77777777" w:rsidR="00AB23F2" w:rsidRPr="003548D1" w:rsidRDefault="00AB23F2" w:rsidP="00AB23F2"/>
    <w:p w14:paraId="65FCC225" w14:textId="78DE6792" w:rsidR="00E571E1" w:rsidRPr="003548D1" w:rsidRDefault="00E571E1" w:rsidP="00E571E1"/>
    <w:p w14:paraId="770190D2" w14:textId="77777777" w:rsidR="00E571E1" w:rsidRPr="003548D1" w:rsidRDefault="00E571E1" w:rsidP="00E571E1"/>
    <w:p w14:paraId="39C34082" w14:textId="128E8CAD" w:rsidR="00E571E1" w:rsidRPr="003548D1" w:rsidRDefault="00E571E1" w:rsidP="00E571E1">
      <w:pPr>
        <w:jc w:val="center"/>
      </w:pPr>
    </w:p>
    <w:p w14:paraId="01B78D56" w14:textId="77777777" w:rsidR="00E571E1" w:rsidRPr="003548D1" w:rsidRDefault="00E571E1" w:rsidP="00E571E1">
      <w:pPr>
        <w:jc w:val="center"/>
      </w:pPr>
    </w:p>
    <w:p w14:paraId="0DD0C0B3" w14:textId="1C7D50FF" w:rsidR="00E571E1" w:rsidRPr="003548D1" w:rsidRDefault="00E571E1"/>
    <w:p w14:paraId="0E99026F" w14:textId="77777777" w:rsidR="00E571E1" w:rsidRPr="003548D1" w:rsidRDefault="00E571E1"/>
    <w:sectPr w:rsidR="00E571E1" w:rsidRPr="003548D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AFE0E" w14:textId="77777777" w:rsidR="00EE7EF8" w:rsidRDefault="00EE7EF8" w:rsidP="00A27045">
      <w:pPr>
        <w:spacing w:after="0" w:line="240" w:lineRule="auto"/>
      </w:pPr>
      <w:r>
        <w:separator/>
      </w:r>
    </w:p>
  </w:endnote>
  <w:endnote w:type="continuationSeparator" w:id="0">
    <w:p w14:paraId="167590CE" w14:textId="77777777" w:rsidR="00EE7EF8" w:rsidRDefault="00EE7EF8" w:rsidP="00A2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7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6A866" w14:textId="22D6FB4D" w:rsidR="00A27045" w:rsidRDefault="00A27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DA7">
          <w:rPr>
            <w:noProof/>
          </w:rPr>
          <w:t>2</w:t>
        </w:r>
        <w:r>
          <w:fldChar w:fldCharType="end"/>
        </w:r>
      </w:p>
    </w:sdtContent>
  </w:sdt>
  <w:p w14:paraId="6F85EB65" w14:textId="77777777" w:rsidR="00A27045" w:rsidRDefault="00A2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381C6" w14:textId="77777777" w:rsidR="00EE7EF8" w:rsidRDefault="00EE7EF8" w:rsidP="00A27045">
      <w:pPr>
        <w:spacing w:after="0" w:line="240" w:lineRule="auto"/>
      </w:pPr>
      <w:r>
        <w:separator/>
      </w:r>
    </w:p>
  </w:footnote>
  <w:footnote w:type="continuationSeparator" w:id="0">
    <w:p w14:paraId="506054C9" w14:textId="77777777" w:rsidR="00EE7EF8" w:rsidRDefault="00EE7EF8" w:rsidP="00A2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1F"/>
    <w:multiLevelType w:val="hybridMultilevel"/>
    <w:tmpl w:val="0268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083"/>
    <w:multiLevelType w:val="hybridMultilevel"/>
    <w:tmpl w:val="D76867DA"/>
    <w:lvl w:ilvl="0" w:tplc="BDBA17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57A1E"/>
    <w:multiLevelType w:val="hybridMultilevel"/>
    <w:tmpl w:val="E888562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911"/>
    <w:multiLevelType w:val="hybridMultilevel"/>
    <w:tmpl w:val="34CCCDD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610"/>
    <w:multiLevelType w:val="hybridMultilevel"/>
    <w:tmpl w:val="38C898E8"/>
    <w:lvl w:ilvl="0" w:tplc="BF20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31F"/>
    <w:multiLevelType w:val="hybridMultilevel"/>
    <w:tmpl w:val="95461B60"/>
    <w:lvl w:ilvl="0" w:tplc="1D467D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6603"/>
    <w:multiLevelType w:val="hybridMultilevel"/>
    <w:tmpl w:val="8B108652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D73CE"/>
    <w:multiLevelType w:val="hybridMultilevel"/>
    <w:tmpl w:val="B0B24652"/>
    <w:lvl w:ilvl="0" w:tplc="4740F7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A8C65E1"/>
    <w:multiLevelType w:val="hybridMultilevel"/>
    <w:tmpl w:val="3BB6445C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5C6F"/>
    <w:multiLevelType w:val="hybridMultilevel"/>
    <w:tmpl w:val="4FD4D6D4"/>
    <w:lvl w:ilvl="0" w:tplc="09B6E69A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72841EE"/>
    <w:multiLevelType w:val="hybridMultilevel"/>
    <w:tmpl w:val="CA6E9D3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468"/>
    <w:multiLevelType w:val="hybridMultilevel"/>
    <w:tmpl w:val="E910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0E"/>
    <w:multiLevelType w:val="hybridMultilevel"/>
    <w:tmpl w:val="45948FBA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C78"/>
    <w:multiLevelType w:val="hybridMultilevel"/>
    <w:tmpl w:val="F9641784"/>
    <w:lvl w:ilvl="0" w:tplc="ACB64C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D6886"/>
    <w:multiLevelType w:val="hybridMultilevel"/>
    <w:tmpl w:val="FFCE0FF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801"/>
    <w:multiLevelType w:val="hybridMultilevel"/>
    <w:tmpl w:val="168EA8FE"/>
    <w:lvl w:ilvl="0" w:tplc="ADE0D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60AC8"/>
    <w:multiLevelType w:val="hybridMultilevel"/>
    <w:tmpl w:val="04269E1E"/>
    <w:lvl w:ilvl="0" w:tplc="74067B04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1D96"/>
    <w:multiLevelType w:val="hybridMultilevel"/>
    <w:tmpl w:val="A94676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44FA"/>
    <w:multiLevelType w:val="hybridMultilevel"/>
    <w:tmpl w:val="7ADCB5C8"/>
    <w:lvl w:ilvl="0" w:tplc="C546BF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94350C"/>
    <w:multiLevelType w:val="hybridMultilevel"/>
    <w:tmpl w:val="7FC04AF4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976"/>
    <w:multiLevelType w:val="hybridMultilevel"/>
    <w:tmpl w:val="0D84C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3695"/>
    <w:multiLevelType w:val="hybridMultilevel"/>
    <w:tmpl w:val="13064C26"/>
    <w:lvl w:ilvl="0" w:tplc="77080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00A"/>
    <w:multiLevelType w:val="hybridMultilevel"/>
    <w:tmpl w:val="EE781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22"/>
  </w:num>
  <w:num w:numId="13">
    <w:abstractNumId w:val="19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1"/>
    <w:rsid w:val="00037823"/>
    <w:rsid w:val="0005284C"/>
    <w:rsid w:val="00130B66"/>
    <w:rsid w:val="00155BEC"/>
    <w:rsid w:val="0015638D"/>
    <w:rsid w:val="00175803"/>
    <w:rsid w:val="00181089"/>
    <w:rsid w:val="00192B26"/>
    <w:rsid w:val="001D0F6D"/>
    <w:rsid w:val="002B198E"/>
    <w:rsid w:val="002B6756"/>
    <w:rsid w:val="002F4372"/>
    <w:rsid w:val="002F44A3"/>
    <w:rsid w:val="003548D1"/>
    <w:rsid w:val="003B25D6"/>
    <w:rsid w:val="003E1A9B"/>
    <w:rsid w:val="00444212"/>
    <w:rsid w:val="004512C1"/>
    <w:rsid w:val="00474DF9"/>
    <w:rsid w:val="005347B4"/>
    <w:rsid w:val="0054510A"/>
    <w:rsid w:val="00596369"/>
    <w:rsid w:val="005A7D03"/>
    <w:rsid w:val="005D6EDF"/>
    <w:rsid w:val="0073015A"/>
    <w:rsid w:val="00731F78"/>
    <w:rsid w:val="00733915"/>
    <w:rsid w:val="0073695A"/>
    <w:rsid w:val="00746187"/>
    <w:rsid w:val="00782B44"/>
    <w:rsid w:val="007E4D85"/>
    <w:rsid w:val="00817BD0"/>
    <w:rsid w:val="00886D91"/>
    <w:rsid w:val="008E33DD"/>
    <w:rsid w:val="00966E0C"/>
    <w:rsid w:val="00995525"/>
    <w:rsid w:val="009A6F20"/>
    <w:rsid w:val="009D3DA7"/>
    <w:rsid w:val="009E383D"/>
    <w:rsid w:val="00A27045"/>
    <w:rsid w:val="00A57041"/>
    <w:rsid w:val="00A7290C"/>
    <w:rsid w:val="00AB23F2"/>
    <w:rsid w:val="00AF575D"/>
    <w:rsid w:val="00B52EE1"/>
    <w:rsid w:val="00B61B19"/>
    <w:rsid w:val="00B6762C"/>
    <w:rsid w:val="00BD33F4"/>
    <w:rsid w:val="00BF454D"/>
    <w:rsid w:val="00C50A1F"/>
    <w:rsid w:val="00C57467"/>
    <w:rsid w:val="00CA77DE"/>
    <w:rsid w:val="00D143E9"/>
    <w:rsid w:val="00D16674"/>
    <w:rsid w:val="00D53DE6"/>
    <w:rsid w:val="00DE0F38"/>
    <w:rsid w:val="00E571E1"/>
    <w:rsid w:val="00E725D7"/>
    <w:rsid w:val="00EA08B6"/>
    <w:rsid w:val="00ED0682"/>
    <w:rsid w:val="00EE7EF8"/>
    <w:rsid w:val="00EF3C0F"/>
    <w:rsid w:val="00F14317"/>
    <w:rsid w:val="00F5250C"/>
    <w:rsid w:val="00F56575"/>
    <w:rsid w:val="00F635D1"/>
    <w:rsid w:val="00F747A8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ond@eps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urivaux@eps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.weghmann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34959CADD245B8AD619CB6BE64F5" ma:contentTypeVersion="2" ma:contentTypeDescription="Create a new document." ma:contentTypeScope="" ma:versionID="fb9115bc6edcf80c359d016200be111f">
  <xsd:schema xmlns:xsd="http://www.w3.org/2001/XMLSchema" xmlns:xs="http://www.w3.org/2001/XMLSchema" xmlns:p="http://schemas.microsoft.com/office/2006/metadata/properties" xmlns:ns3="a4daaee5-f3fc-420e-9ebd-df11f224a297" targetNamespace="http://schemas.microsoft.com/office/2006/metadata/properties" ma:root="true" ma:fieldsID="128ee5f195f3907e14d2948e708024fa" ns3:_="">
    <xsd:import namespace="a4daaee5-f3fc-420e-9ebd-df11f22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aee5-f3fc-420e-9ebd-df11f224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2F8B1-E714-4EA1-8E6D-3BD0E6ED9BB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a4daaee5-f3fc-420e-9ebd-df11f224a29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4B10AC-563E-4AAD-BBD0-828997DC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0F29D-E525-48F8-A597-FC397D9DB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16551D0</Template>
  <TotalTime>0</TotalTime>
  <Pages>8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SystematCloud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Weghmann</dc:creator>
  <cp:lastModifiedBy>Roxana DRUG</cp:lastModifiedBy>
  <cp:revision>3</cp:revision>
  <cp:lastPrinted>2020-01-13T18:59:00Z</cp:lastPrinted>
  <dcterms:created xsi:type="dcterms:W3CDTF">2020-02-04T08:19:00Z</dcterms:created>
  <dcterms:modified xsi:type="dcterms:W3CDTF">2020-02-04T08:28:00Z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0x0101005F9734959CADD245B8AD619CB6BE64F5</vt:lpwstr>
  </property>
</Properties>
</file>