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B4DF" w14:textId="2CBBEBB3" w:rsidR="00A7290C" w:rsidRPr="008055FE" w:rsidRDefault="001710F9" w:rsidP="00A7290C">
      <w:pPr>
        <w:rPr>
          <w:b/>
          <w:bCs/>
        </w:rPr>
      </w:pPr>
      <w:r w:rsidRPr="008055FE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7225BE" wp14:editId="2AEAFB76">
            <wp:simplePos x="0" y="0"/>
            <wp:positionH relativeFrom="column">
              <wp:posOffset>0</wp:posOffset>
            </wp:positionH>
            <wp:positionV relativeFrom="paragraph">
              <wp:posOffset>-360045</wp:posOffset>
            </wp:positionV>
            <wp:extent cx="1371600" cy="8350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U_2015 mediu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E64BC" w14:textId="77777777" w:rsidR="001710F9" w:rsidRDefault="001710F9" w:rsidP="001710F9">
      <w:pPr>
        <w:rPr>
          <w:b/>
          <w:bCs/>
        </w:rPr>
      </w:pPr>
    </w:p>
    <w:p w14:paraId="15EB4AB4" w14:textId="77777777" w:rsidR="001710F9" w:rsidRPr="008055FE" w:rsidRDefault="001710F9" w:rsidP="00E571E1">
      <w:pPr>
        <w:jc w:val="center"/>
        <w:rPr>
          <w:b/>
          <w:bCs/>
        </w:rPr>
      </w:pPr>
    </w:p>
    <w:p w14:paraId="27293D20" w14:textId="3E2B419F" w:rsidR="00E571E1" w:rsidRPr="008055FE" w:rsidRDefault="002F198E" w:rsidP="00E571E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Encuesta sobre la Salud y Seguridad en la e</w:t>
      </w:r>
      <w:r w:rsidR="008055FE" w:rsidRPr="008055FE">
        <w:rPr>
          <w:b/>
          <w:bCs/>
          <w:sz w:val="28"/>
          <w:szCs w:val="28"/>
          <w:u w:val="single"/>
        </w:rPr>
        <w:t xml:space="preserve">conomía circular </w:t>
      </w:r>
      <w:r w:rsidR="00E571E1" w:rsidRPr="008055FE">
        <w:rPr>
          <w:b/>
          <w:bCs/>
          <w:sz w:val="28"/>
          <w:szCs w:val="28"/>
          <w:u w:val="single"/>
        </w:rPr>
        <w:t>(</w:t>
      </w:r>
      <w:r w:rsidRPr="008055FE">
        <w:rPr>
          <w:b/>
          <w:bCs/>
          <w:sz w:val="28"/>
          <w:szCs w:val="28"/>
          <w:u w:val="single"/>
        </w:rPr>
        <w:t xml:space="preserve">residuos y </w:t>
      </w:r>
      <w:r w:rsidR="008055FE" w:rsidRPr="008055FE">
        <w:rPr>
          <w:b/>
          <w:bCs/>
          <w:sz w:val="28"/>
          <w:szCs w:val="28"/>
          <w:u w:val="single"/>
        </w:rPr>
        <w:t>aguas residuales</w:t>
      </w:r>
      <w:r w:rsidR="00E571E1" w:rsidRPr="008055FE">
        <w:rPr>
          <w:b/>
          <w:bCs/>
          <w:sz w:val="28"/>
          <w:szCs w:val="28"/>
          <w:u w:val="single"/>
        </w:rPr>
        <w:t>)</w:t>
      </w:r>
    </w:p>
    <w:p w14:paraId="1ECDB25F" w14:textId="5440B842" w:rsidR="00AB23F2" w:rsidRPr="008055FE" w:rsidRDefault="00AB23F2" w:rsidP="00E571E1">
      <w:pPr>
        <w:jc w:val="center"/>
      </w:pPr>
    </w:p>
    <w:p w14:paraId="3A1A8464" w14:textId="0703476F" w:rsidR="00E571E1" w:rsidRPr="008055FE" w:rsidRDefault="008055FE" w:rsidP="00E571E1">
      <w:pPr>
        <w:rPr>
          <w:b/>
          <w:bCs/>
        </w:rPr>
      </w:pPr>
      <w:r>
        <w:rPr>
          <w:b/>
          <w:bCs/>
        </w:rPr>
        <w:t xml:space="preserve">Objetivo de la encuesta: </w:t>
      </w:r>
    </w:p>
    <w:p w14:paraId="4E45457B" w14:textId="53416748" w:rsidR="00181089" w:rsidRDefault="008055FE" w:rsidP="00BE2891">
      <w:pPr>
        <w:jc w:val="both"/>
      </w:pPr>
      <w:r>
        <w:t>Europa está convirtiéndose en una economía circular, lo que supone que está pasando de ser una economía lineal tradicional (hacer, utilizar, tirar) hacia un</w:t>
      </w:r>
      <w:r w:rsidR="002F198E">
        <w:t xml:space="preserve"> modelo más sostenible que trata</w:t>
      </w:r>
      <w:r>
        <w:t xml:space="preserve"> los residuos como un recurso (reducir, reutilizar, reciclar). La transición hacia una economía circular repercute en m</w:t>
      </w:r>
      <w:r w:rsidR="002F198E">
        <w:t>uchos trabajadores del sector relativo a la</w:t>
      </w:r>
      <w:r>
        <w:t xml:space="preserve"> gestión y tratamiento </w:t>
      </w:r>
      <w:r w:rsidR="00181089" w:rsidRPr="008055FE">
        <w:t xml:space="preserve"> </w:t>
      </w:r>
      <w:r>
        <w:t>de residuos. Las condiciones laborale</w:t>
      </w:r>
      <w:r w:rsidR="002F198E">
        <w:t xml:space="preserve">s dentro de estos sectores pueden ser </w:t>
      </w:r>
      <w:r w:rsidR="002F198E" w:rsidRPr="002F198E">
        <w:t>difícil</w:t>
      </w:r>
      <w:r w:rsidR="002F198E">
        <w:t>es</w:t>
      </w:r>
      <w:r w:rsidR="002F198E" w:rsidRPr="002F198E">
        <w:t xml:space="preserve"> y exigente</w:t>
      </w:r>
      <w:r w:rsidR="002F198E">
        <w:t>s, y</w:t>
      </w:r>
      <w:r w:rsidR="00285257">
        <w:t xml:space="preserve"> suponer</w:t>
      </w:r>
      <w:r w:rsidR="00373424">
        <w:t xml:space="preserve"> riesgos para la salud </w:t>
      </w:r>
      <w:r w:rsidR="002F198E">
        <w:t xml:space="preserve">y seguridad </w:t>
      </w:r>
      <w:r w:rsidR="00373424">
        <w:t xml:space="preserve">de los trabajadores. Sin embargo, su trabajo se ignora y </w:t>
      </w:r>
      <w:r w:rsidR="002F198E">
        <w:t xml:space="preserve">no están bien investigados </w:t>
      </w:r>
      <w:r w:rsidR="00373424">
        <w:t>los aspectos relativo</w:t>
      </w:r>
      <w:r w:rsidR="002F198E">
        <w:t>s a la salud y la seguridad de esta</w:t>
      </w:r>
      <w:r w:rsidR="00373424">
        <w:t xml:space="preserve"> transición hacia la economía circular. Para solucionar esta carencia de investigación, </w:t>
      </w:r>
      <w:r w:rsidR="002F198E">
        <w:t>la Federación</w:t>
      </w:r>
      <w:r w:rsidR="00373424">
        <w:t xml:space="preserve"> Sindical Europea de Servicios Públicos</w:t>
      </w:r>
      <w:r w:rsidR="002F198E" w:rsidRPr="002F198E">
        <w:t xml:space="preserve"> </w:t>
      </w:r>
      <w:r w:rsidR="002F198E">
        <w:t>(FSESP),</w:t>
      </w:r>
      <w:r w:rsidR="00373424">
        <w:t xml:space="preserve"> ha encargado un estudio a la</w:t>
      </w:r>
      <w:r w:rsidR="00BE2891">
        <w:t xml:space="preserve"> unidad de investigación de la</w:t>
      </w:r>
      <w:r w:rsidR="00373424">
        <w:t xml:space="preserve"> </w:t>
      </w:r>
      <w:r w:rsidR="00373424" w:rsidRPr="00373424">
        <w:t>organización Inte</w:t>
      </w:r>
      <w:r w:rsidR="00373424">
        <w:t xml:space="preserve">rnacional de Servicios Públicos (PSIRU) sobre la salud y seguridad en la economía circular. El objetivo de esta encuesta es complementar la investigación documental y garantizar que </w:t>
      </w:r>
      <w:r w:rsidR="00A975B5">
        <w:t xml:space="preserve">la opinión de los trabajadores y de sus sindicatos </w:t>
      </w:r>
      <w:r w:rsidR="00BE2891">
        <w:t xml:space="preserve">sobre la economía circular </w:t>
      </w:r>
      <w:r w:rsidR="00A975B5">
        <w:t>se</w:t>
      </w:r>
      <w:r w:rsidR="00BE2891">
        <w:t>a incluida en el informe final.</w:t>
      </w:r>
    </w:p>
    <w:p w14:paraId="585D9F6B" w14:textId="77777777" w:rsidR="00BE2891" w:rsidRPr="00BE2891" w:rsidRDefault="00BE2891" w:rsidP="00BE2891">
      <w:pPr>
        <w:jc w:val="both"/>
      </w:pPr>
    </w:p>
    <w:p w14:paraId="217E8FB5" w14:textId="266D19AF" w:rsidR="00A7290C" w:rsidRPr="008055FE" w:rsidRDefault="00A975B5" w:rsidP="00A7290C">
      <w:pPr>
        <w:rPr>
          <w:b/>
        </w:rPr>
      </w:pPr>
      <w:r>
        <w:rPr>
          <w:b/>
        </w:rPr>
        <w:t>Personas de contacto</w:t>
      </w:r>
      <w:r w:rsidR="00A7290C" w:rsidRPr="008055FE">
        <w:rPr>
          <w:b/>
        </w:rPr>
        <w:t>:</w:t>
      </w:r>
    </w:p>
    <w:p w14:paraId="0F5BC4E2" w14:textId="77777777" w:rsidR="00A7290C" w:rsidRPr="008055FE" w:rsidRDefault="00A7290C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 w:rsidRPr="008055FE">
        <w:t xml:space="preserve">Guillaume </w:t>
      </w:r>
      <w:proofErr w:type="spellStart"/>
      <w:r w:rsidRPr="008055FE">
        <w:t>Durivaux</w:t>
      </w:r>
      <w:proofErr w:type="spellEnd"/>
      <w:r w:rsidRPr="008055FE">
        <w:t xml:space="preserve">: </w:t>
      </w:r>
      <w:hyperlink r:id="rId13" w:history="1">
        <w:r w:rsidRPr="008055FE">
          <w:rPr>
            <w:rStyle w:val="Hyperlink"/>
          </w:rPr>
          <w:t>gdurivaux@epsu.org</w:t>
        </w:r>
      </w:hyperlink>
    </w:p>
    <w:p w14:paraId="724E4E2A" w14:textId="226C659F" w:rsidR="00A7290C" w:rsidRPr="008055FE" w:rsidRDefault="00A975B5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Richard </w:t>
      </w:r>
      <w:proofErr w:type="spellStart"/>
      <w:r>
        <w:rPr>
          <w:rStyle w:val="Hyperlink"/>
          <w:color w:val="auto"/>
          <w:u w:val="none"/>
        </w:rPr>
        <w:t>Pond</w:t>
      </w:r>
      <w:proofErr w:type="spellEnd"/>
      <w:r w:rsidR="00A7290C" w:rsidRPr="008055FE">
        <w:rPr>
          <w:rStyle w:val="Hyperlink"/>
          <w:color w:val="auto"/>
          <w:u w:val="none"/>
        </w:rPr>
        <w:t xml:space="preserve">: </w:t>
      </w:r>
      <w:hyperlink r:id="rId14" w:history="1">
        <w:r w:rsidR="00A7290C" w:rsidRPr="008055FE">
          <w:rPr>
            <w:rStyle w:val="Hyperlink"/>
          </w:rPr>
          <w:t>rpond@epsu.org</w:t>
        </w:r>
      </w:hyperlink>
      <w:r w:rsidR="00A7290C" w:rsidRPr="008055FE">
        <w:rPr>
          <w:rStyle w:val="Hyperlink"/>
          <w:color w:val="auto"/>
          <w:u w:val="none"/>
        </w:rPr>
        <w:t xml:space="preserve"> </w:t>
      </w:r>
    </w:p>
    <w:p w14:paraId="627202C5" w14:textId="77777777" w:rsidR="00A27045" w:rsidRPr="008055FE" w:rsidRDefault="00A27045" w:rsidP="00E571E1">
      <w:pPr>
        <w:rPr>
          <w:u w:val="single"/>
        </w:rPr>
      </w:pPr>
    </w:p>
    <w:p w14:paraId="535EE4B7" w14:textId="77777777" w:rsidR="00A975B5" w:rsidRDefault="00A975B5" w:rsidP="00A975B5">
      <w:pPr>
        <w:rPr>
          <w:b/>
        </w:rPr>
      </w:pPr>
      <w:r>
        <w:rPr>
          <w:b/>
        </w:rPr>
        <w:t xml:space="preserve">Enviar la encuesta completada a: </w:t>
      </w:r>
    </w:p>
    <w:p w14:paraId="4249BA1B" w14:textId="7A7917D8" w:rsidR="00A7290C" w:rsidRPr="001710F9" w:rsidRDefault="00A7290C" w:rsidP="00A975B5">
      <w:pPr>
        <w:rPr>
          <w:lang w:val="de-LU"/>
        </w:rPr>
      </w:pPr>
      <w:r w:rsidRPr="001710F9">
        <w:rPr>
          <w:lang w:val="de-LU"/>
        </w:rPr>
        <w:t xml:space="preserve">Dr. Vera </w:t>
      </w:r>
      <w:proofErr w:type="spellStart"/>
      <w:r w:rsidRPr="001710F9">
        <w:rPr>
          <w:lang w:val="de-LU"/>
        </w:rPr>
        <w:t>Weghmann</w:t>
      </w:r>
      <w:proofErr w:type="spellEnd"/>
      <w:r w:rsidRPr="001710F9">
        <w:rPr>
          <w:lang w:val="de-LU"/>
        </w:rPr>
        <w:t xml:space="preserve">: </w:t>
      </w:r>
      <w:hyperlink r:id="rId15" w:history="1">
        <w:r w:rsidRPr="001710F9">
          <w:rPr>
            <w:rStyle w:val="Hyperlink"/>
            <w:lang w:val="de-LU"/>
          </w:rPr>
          <w:t>v.weghmann@gre.ac.uk</w:t>
        </w:r>
      </w:hyperlink>
      <w:r w:rsidRPr="001710F9">
        <w:rPr>
          <w:lang w:val="de-LU"/>
        </w:rPr>
        <w:t xml:space="preserve"> </w:t>
      </w:r>
    </w:p>
    <w:p w14:paraId="396EB68E" w14:textId="10BB80FE" w:rsidR="00A7290C" w:rsidRPr="001710F9" w:rsidRDefault="00A7290C" w:rsidP="00A7290C">
      <w:pPr>
        <w:pStyle w:val="ListParagraph"/>
        <w:rPr>
          <w:u w:val="single"/>
          <w:lang w:val="de-LU"/>
        </w:rPr>
      </w:pPr>
    </w:p>
    <w:p w14:paraId="6EDFE8D9" w14:textId="77777777" w:rsidR="00444212" w:rsidRPr="001710F9" w:rsidRDefault="00444212" w:rsidP="00A7290C">
      <w:pPr>
        <w:pStyle w:val="ListParagraph"/>
        <w:rPr>
          <w:u w:val="single"/>
          <w:lang w:val="de-LU"/>
        </w:rPr>
      </w:pPr>
    </w:p>
    <w:p w14:paraId="448FE3A1" w14:textId="0D94705C" w:rsidR="00A7290C" w:rsidRPr="008055FE" w:rsidRDefault="00A975B5" w:rsidP="00A7290C">
      <w:pPr>
        <w:rPr>
          <w:b/>
        </w:rPr>
      </w:pPr>
      <w:r>
        <w:rPr>
          <w:b/>
        </w:rPr>
        <w:t>Plazo</w:t>
      </w:r>
      <w:r w:rsidR="00A7290C" w:rsidRPr="008055FE">
        <w:rPr>
          <w:b/>
        </w:rPr>
        <w:t>:</w:t>
      </w:r>
    </w:p>
    <w:p w14:paraId="5F1C78E5" w14:textId="1152F307" w:rsidR="00A7290C" w:rsidRPr="008055FE" w:rsidRDefault="00A975B5" w:rsidP="00A7290C">
      <w:pPr>
        <w:pStyle w:val="ListParagraph"/>
        <w:numPr>
          <w:ilvl w:val="0"/>
          <w:numId w:val="23"/>
        </w:numPr>
      </w:pPr>
      <w:r>
        <w:t>21 de febrero de</w:t>
      </w:r>
      <w:r w:rsidR="00A7290C" w:rsidRPr="008055FE">
        <w:t xml:space="preserve"> 2020</w:t>
      </w:r>
    </w:p>
    <w:p w14:paraId="3D5585E1" w14:textId="77777777" w:rsidR="00A27045" w:rsidRPr="008055FE" w:rsidRDefault="00A27045" w:rsidP="00E571E1">
      <w:pPr>
        <w:rPr>
          <w:u w:val="single"/>
        </w:rPr>
      </w:pPr>
    </w:p>
    <w:p w14:paraId="68F03032" w14:textId="77777777" w:rsidR="00A27045" w:rsidRPr="008055FE" w:rsidRDefault="00A27045" w:rsidP="00E571E1">
      <w:pPr>
        <w:rPr>
          <w:u w:val="single"/>
        </w:rPr>
      </w:pPr>
    </w:p>
    <w:p w14:paraId="03AB24CF" w14:textId="77777777" w:rsidR="00A27045" w:rsidRDefault="00A27045" w:rsidP="00E571E1">
      <w:pPr>
        <w:rPr>
          <w:u w:val="single"/>
        </w:rPr>
      </w:pPr>
    </w:p>
    <w:p w14:paraId="13BD9983" w14:textId="77777777" w:rsidR="001710F9" w:rsidRPr="008055FE" w:rsidRDefault="001710F9" w:rsidP="00E571E1">
      <w:pPr>
        <w:rPr>
          <w:u w:val="single"/>
        </w:rPr>
      </w:pPr>
    </w:p>
    <w:p w14:paraId="1EF4AF24" w14:textId="77777777" w:rsidR="00444212" w:rsidRPr="008055FE" w:rsidRDefault="00444212" w:rsidP="00E571E1">
      <w:pPr>
        <w:rPr>
          <w:u w:val="single"/>
        </w:rPr>
      </w:pPr>
    </w:p>
    <w:p w14:paraId="42178954" w14:textId="3DAF685D" w:rsidR="00E571E1" w:rsidRPr="008055FE" w:rsidRDefault="00A975B5" w:rsidP="00E571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Para los trabajadores</w:t>
      </w:r>
      <w:r w:rsidR="00E571E1" w:rsidRPr="008055FE">
        <w:rPr>
          <w:b/>
          <w:sz w:val="32"/>
          <w:szCs w:val="32"/>
          <w:u w:val="single"/>
        </w:rPr>
        <w:t>:</w:t>
      </w:r>
    </w:p>
    <w:p w14:paraId="782C475C" w14:textId="3268FDA7" w:rsidR="009E383D" w:rsidRPr="008055FE" w:rsidRDefault="00A975B5" w:rsidP="00E571E1">
      <w:pPr>
        <w:pStyle w:val="ListParagraph"/>
        <w:numPr>
          <w:ilvl w:val="0"/>
          <w:numId w:val="1"/>
        </w:numPr>
      </w:pPr>
      <w:bookmarkStart w:id="0" w:name="_Hlk31027956"/>
      <w:bookmarkStart w:id="1" w:name="_Hlk29833074"/>
      <w:r>
        <w:t xml:space="preserve">¿En qué sector desempeña su actividad laboral? </w:t>
      </w:r>
    </w:p>
    <w:p w14:paraId="47C9ADBB" w14:textId="77777777" w:rsidR="00BD33F4" w:rsidRPr="008055FE" w:rsidRDefault="00BD33F4" w:rsidP="00BD33F4">
      <w:pPr>
        <w:pStyle w:val="ListParagraph"/>
        <w:ind w:left="501"/>
      </w:pPr>
    </w:p>
    <w:p w14:paraId="2EDFD38D" w14:textId="77777777" w:rsidR="00A7290C" w:rsidRPr="008055FE" w:rsidRDefault="00A7290C" w:rsidP="00BD33F4">
      <w:pPr>
        <w:pStyle w:val="ListParagraph"/>
        <w:ind w:left="501"/>
      </w:pPr>
    </w:p>
    <w:bookmarkEnd w:id="0"/>
    <w:p w14:paraId="19A7AD63" w14:textId="77777777" w:rsidR="00A975B5" w:rsidRDefault="00A975B5" w:rsidP="00E725D7">
      <w:pPr>
        <w:pStyle w:val="ListParagraph"/>
        <w:numPr>
          <w:ilvl w:val="0"/>
          <w:numId w:val="1"/>
        </w:numPr>
        <w:ind w:left="643"/>
      </w:pPr>
      <w:r>
        <w:t xml:space="preserve">¿Para quién trabaja? </w:t>
      </w:r>
    </w:p>
    <w:p w14:paraId="50F3F77A" w14:textId="140430A9" w:rsidR="00E725D7" w:rsidRPr="008055FE" w:rsidRDefault="00817BD0" w:rsidP="00A975B5">
      <w:pPr>
        <w:pStyle w:val="ListParagraph"/>
        <w:ind w:left="643"/>
      </w:pPr>
      <w:r w:rsidRPr="008055FE">
        <w:t>a</w:t>
      </w:r>
      <w:r w:rsidR="00E725D7" w:rsidRPr="008055FE">
        <w:t xml:space="preserve">) </w:t>
      </w:r>
      <w:r w:rsidR="00A975B5">
        <w:t>una empresa privada</w:t>
      </w:r>
      <w:r w:rsidR="00E571E1" w:rsidRPr="008055FE">
        <w:t xml:space="preserve"> </w:t>
      </w:r>
    </w:p>
    <w:p w14:paraId="7D2C2361" w14:textId="5CFD70BD" w:rsidR="00E725D7" w:rsidRPr="008055FE" w:rsidRDefault="00A975B5" w:rsidP="00E725D7">
      <w:pPr>
        <w:pStyle w:val="ListParagraph"/>
        <w:ind w:left="643"/>
      </w:pPr>
      <w:r>
        <w:t>b) una autoridad</w:t>
      </w:r>
      <w:r w:rsidR="00E725D7" w:rsidRPr="008055FE">
        <w:t xml:space="preserve"> </w:t>
      </w:r>
      <w:r>
        <w:t xml:space="preserve">local </w:t>
      </w:r>
    </w:p>
    <w:p w14:paraId="494BA180" w14:textId="764D595E" w:rsidR="00E571E1" w:rsidRPr="008055FE" w:rsidRDefault="00A975B5" w:rsidP="00E725D7">
      <w:pPr>
        <w:pStyle w:val="ListParagraph"/>
        <w:ind w:left="643"/>
      </w:pPr>
      <w:r>
        <w:t>c) una empresa pública estatal/municipal</w:t>
      </w:r>
      <w:r w:rsidR="00E725D7" w:rsidRPr="008055FE">
        <w:t xml:space="preserve"> </w:t>
      </w:r>
    </w:p>
    <w:p w14:paraId="778E2A71" w14:textId="228CA67E" w:rsidR="009E383D" w:rsidRPr="008055FE" w:rsidRDefault="00A975B5" w:rsidP="00E725D7">
      <w:pPr>
        <w:pStyle w:val="ListParagraph"/>
        <w:ind w:left="643"/>
      </w:pPr>
      <w:r>
        <w:t>d) ot</w:t>
      </w:r>
      <w:r w:rsidR="009E383D" w:rsidRPr="008055FE">
        <w:t>r</w:t>
      </w:r>
      <w:r>
        <w:t>a</w:t>
      </w:r>
      <w:r w:rsidR="009E383D" w:rsidRPr="008055FE">
        <w:t xml:space="preserve">, </w:t>
      </w:r>
      <w:r>
        <w:t xml:space="preserve">especificar </w:t>
      </w:r>
    </w:p>
    <w:bookmarkEnd w:id="1"/>
    <w:p w14:paraId="1C9B48E0" w14:textId="12332864" w:rsidR="00E725D7" w:rsidRPr="008055FE" w:rsidRDefault="00E725D7" w:rsidP="00E725D7">
      <w:pPr>
        <w:pStyle w:val="ListParagraph"/>
        <w:ind w:left="643"/>
      </w:pPr>
    </w:p>
    <w:p w14:paraId="42226C15" w14:textId="61F418DC" w:rsidR="0015638D" w:rsidRPr="008055FE" w:rsidRDefault="00A975B5" w:rsidP="0015638D">
      <w:pPr>
        <w:pStyle w:val="ListParagraph"/>
        <w:numPr>
          <w:ilvl w:val="0"/>
          <w:numId w:val="1"/>
        </w:numPr>
      </w:pPr>
      <w:r>
        <w:t>Nombre de la empresa y/o autoridad local:</w:t>
      </w:r>
    </w:p>
    <w:p w14:paraId="19AD2812" w14:textId="77777777" w:rsidR="00E725D7" w:rsidRPr="008055FE" w:rsidRDefault="00E725D7" w:rsidP="00E725D7">
      <w:pPr>
        <w:pStyle w:val="ListParagraph"/>
        <w:ind w:left="643"/>
      </w:pPr>
    </w:p>
    <w:p w14:paraId="52868568" w14:textId="77777777" w:rsidR="00A7290C" w:rsidRPr="008055FE" w:rsidRDefault="00A7290C" w:rsidP="00E725D7">
      <w:pPr>
        <w:pStyle w:val="ListParagraph"/>
        <w:ind w:left="643"/>
      </w:pPr>
    </w:p>
    <w:p w14:paraId="477411EB" w14:textId="1B20ACF2" w:rsidR="005D6EDF" w:rsidRPr="008055FE" w:rsidRDefault="00A975B5" w:rsidP="00E571E1">
      <w:pPr>
        <w:pStyle w:val="ListParagraph"/>
        <w:numPr>
          <w:ilvl w:val="0"/>
          <w:numId w:val="1"/>
        </w:numPr>
      </w:pPr>
      <w:r>
        <w:t xml:space="preserve">¿Durante cuánto tiempo lleva trabajando en su puesto laboral? </w:t>
      </w:r>
    </w:p>
    <w:p w14:paraId="2106BED7" w14:textId="48D24EA8" w:rsidR="005D6EDF" w:rsidRPr="008055FE" w:rsidRDefault="00155BEC" w:rsidP="005D6EDF">
      <w:pPr>
        <w:pStyle w:val="ListParagraph"/>
        <w:ind w:left="643"/>
      </w:pPr>
      <w:r w:rsidRPr="008055FE">
        <w:t>a</w:t>
      </w:r>
      <w:r w:rsidR="005D6EDF" w:rsidRPr="008055FE">
        <w:t xml:space="preserve">) </w:t>
      </w:r>
      <w:r w:rsidR="00A975B5">
        <w:t>Menos de un año</w:t>
      </w:r>
    </w:p>
    <w:p w14:paraId="27D00CB5" w14:textId="12D975E1" w:rsidR="009E383D" w:rsidRPr="008055FE" w:rsidRDefault="00A975B5" w:rsidP="005D6EDF">
      <w:pPr>
        <w:pStyle w:val="ListParagraph"/>
        <w:ind w:left="643"/>
      </w:pPr>
      <w:r>
        <w:t>b) Entre 1 y 2 años</w:t>
      </w:r>
    </w:p>
    <w:p w14:paraId="76134265" w14:textId="47753D69" w:rsidR="00155BEC" w:rsidRPr="008055FE" w:rsidRDefault="009E383D" w:rsidP="005D6EDF">
      <w:pPr>
        <w:pStyle w:val="ListParagraph"/>
        <w:ind w:left="643"/>
      </w:pPr>
      <w:r w:rsidRPr="008055FE">
        <w:t>c</w:t>
      </w:r>
      <w:r w:rsidR="005D6EDF" w:rsidRPr="008055FE">
        <w:t xml:space="preserve">) </w:t>
      </w:r>
      <w:r w:rsidR="00A975B5">
        <w:t>Entre 2 y</w:t>
      </w:r>
      <w:r w:rsidR="005D6EDF" w:rsidRPr="008055FE">
        <w:t xml:space="preserve"> </w:t>
      </w:r>
      <w:r w:rsidR="00A975B5">
        <w:t>5 años</w:t>
      </w:r>
    </w:p>
    <w:p w14:paraId="7441A5ED" w14:textId="6F39AE3D" w:rsidR="00155BEC" w:rsidRPr="008055FE" w:rsidRDefault="009E383D" w:rsidP="005D6EDF">
      <w:pPr>
        <w:pStyle w:val="ListParagraph"/>
        <w:ind w:left="643"/>
      </w:pPr>
      <w:r w:rsidRPr="008055FE">
        <w:t>d</w:t>
      </w:r>
      <w:r w:rsidR="00155BEC" w:rsidRPr="008055FE">
        <w:t xml:space="preserve">) </w:t>
      </w:r>
      <w:r w:rsidR="00A975B5">
        <w:t>Entre 5 y 10 años</w:t>
      </w:r>
    </w:p>
    <w:p w14:paraId="3FBD66A8" w14:textId="7A2C6C56" w:rsidR="00E571E1" w:rsidRPr="008055FE" w:rsidRDefault="009E383D" w:rsidP="005D6EDF">
      <w:pPr>
        <w:pStyle w:val="ListParagraph"/>
        <w:ind w:left="643"/>
      </w:pPr>
      <w:r w:rsidRPr="008055FE">
        <w:t>e</w:t>
      </w:r>
      <w:r w:rsidR="00155BEC" w:rsidRPr="008055FE">
        <w:t xml:space="preserve">) </w:t>
      </w:r>
      <w:r w:rsidR="009A6F20" w:rsidRPr="008055FE">
        <w:t>M</w:t>
      </w:r>
      <w:r w:rsidR="00A975B5">
        <w:t>ás de 10 años</w:t>
      </w:r>
    </w:p>
    <w:p w14:paraId="2EB13022" w14:textId="77777777" w:rsidR="00E725D7" w:rsidRPr="008055FE" w:rsidRDefault="00E725D7" w:rsidP="005D6EDF">
      <w:pPr>
        <w:pStyle w:val="ListParagraph"/>
        <w:ind w:left="643"/>
      </w:pPr>
    </w:p>
    <w:p w14:paraId="1F9E82F7" w14:textId="66FFD24B" w:rsidR="00E571E1" w:rsidRPr="008055FE" w:rsidRDefault="00384C8B" w:rsidP="00E571E1">
      <w:pPr>
        <w:pStyle w:val="ListParagraph"/>
        <w:numPr>
          <w:ilvl w:val="0"/>
          <w:numId w:val="1"/>
        </w:numPr>
      </w:pPr>
      <w:r>
        <w:t xml:space="preserve">Describa dos o tres tareas principales de su puesto laboral: </w:t>
      </w:r>
    </w:p>
    <w:p w14:paraId="5F315BBA" w14:textId="77777777" w:rsidR="00E725D7" w:rsidRPr="008055FE" w:rsidRDefault="00E725D7" w:rsidP="00E725D7">
      <w:pPr>
        <w:pStyle w:val="ListParagraph"/>
        <w:ind w:left="643"/>
      </w:pPr>
    </w:p>
    <w:p w14:paraId="0DB8D335" w14:textId="77777777" w:rsidR="00A7290C" w:rsidRPr="008055FE" w:rsidRDefault="00A7290C" w:rsidP="00E725D7">
      <w:pPr>
        <w:pStyle w:val="ListParagraph"/>
        <w:ind w:left="643"/>
      </w:pPr>
    </w:p>
    <w:p w14:paraId="5841C308" w14:textId="1CBB8E07" w:rsidR="00155BEC" w:rsidRPr="008055FE" w:rsidRDefault="00DC2D10" w:rsidP="00E571E1">
      <w:pPr>
        <w:pStyle w:val="ListParagraph"/>
        <w:numPr>
          <w:ilvl w:val="0"/>
          <w:numId w:val="1"/>
        </w:numPr>
      </w:pPr>
      <w:r>
        <w:t xml:space="preserve">¿Le preocupa </w:t>
      </w:r>
      <w:r w:rsidR="00384C8B">
        <w:t xml:space="preserve">su salud </w:t>
      </w:r>
      <w:r w:rsidR="00BE2891">
        <w:t xml:space="preserve">o seguridad </w:t>
      </w:r>
      <w:r w:rsidR="00384C8B">
        <w:t>como consecuencia del desarrollo de su actividad laboral</w:t>
      </w:r>
      <w:r w:rsidR="00E571E1" w:rsidRPr="008055FE">
        <w:t>?</w:t>
      </w:r>
      <w:r w:rsidR="0073015A" w:rsidRPr="008055FE">
        <w:t xml:space="preserve">  </w:t>
      </w:r>
    </w:p>
    <w:p w14:paraId="2093C631" w14:textId="4C4DB155" w:rsidR="00155BEC" w:rsidRPr="008055FE" w:rsidRDefault="00DC2D10" w:rsidP="00155BEC">
      <w:pPr>
        <w:pStyle w:val="ListParagraph"/>
        <w:numPr>
          <w:ilvl w:val="0"/>
          <w:numId w:val="7"/>
        </w:numPr>
      </w:pPr>
      <w:r>
        <w:t>Nada</w:t>
      </w:r>
    </w:p>
    <w:p w14:paraId="141EA8B3" w14:textId="162DBB72" w:rsidR="00155BEC" w:rsidRPr="008055FE" w:rsidRDefault="00DC2D10" w:rsidP="00155BEC">
      <w:pPr>
        <w:pStyle w:val="ListParagraph"/>
        <w:numPr>
          <w:ilvl w:val="0"/>
          <w:numId w:val="7"/>
        </w:numPr>
      </w:pPr>
      <w:r>
        <w:t>Algo</w:t>
      </w:r>
    </w:p>
    <w:p w14:paraId="586F0568" w14:textId="6A95E36D" w:rsidR="00155BEC" w:rsidRPr="008055FE" w:rsidRDefault="00155BEC" w:rsidP="00155BEC">
      <w:pPr>
        <w:pStyle w:val="ListParagraph"/>
        <w:numPr>
          <w:ilvl w:val="0"/>
          <w:numId w:val="7"/>
        </w:numPr>
      </w:pPr>
      <w:r w:rsidRPr="008055FE">
        <w:t>M</w:t>
      </w:r>
      <w:r w:rsidR="00DC2D10">
        <w:t>ucho</w:t>
      </w:r>
    </w:p>
    <w:p w14:paraId="659D1DA2" w14:textId="77777777" w:rsidR="00155BEC" w:rsidRPr="008055FE" w:rsidRDefault="00155BEC" w:rsidP="00155BEC">
      <w:pPr>
        <w:pStyle w:val="ListParagraph"/>
        <w:ind w:left="643"/>
      </w:pPr>
      <w:bookmarkStart w:id="2" w:name="_Hlk29824731"/>
    </w:p>
    <w:p w14:paraId="376AC8A5" w14:textId="72AD6F19" w:rsidR="00155BEC" w:rsidRPr="008055FE" w:rsidRDefault="00BE2891" w:rsidP="00155BEC">
      <w:pPr>
        <w:pStyle w:val="ListParagraph"/>
        <w:numPr>
          <w:ilvl w:val="0"/>
          <w:numId w:val="1"/>
        </w:numPr>
      </w:pPr>
      <w:r>
        <w:t>¿Puede describir</w:t>
      </w:r>
      <w:r w:rsidR="00384C8B">
        <w:t xml:space="preserve"> sus preocupaciones? </w:t>
      </w:r>
    </w:p>
    <w:p w14:paraId="2BD564ED" w14:textId="77777777" w:rsidR="00E725D7" w:rsidRPr="008055FE" w:rsidRDefault="00E725D7" w:rsidP="00E725D7">
      <w:pPr>
        <w:pStyle w:val="ListParagraph"/>
        <w:ind w:left="643"/>
      </w:pPr>
    </w:p>
    <w:p w14:paraId="068B455D" w14:textId="77777777" w:rsidR="00A7290C" w:rsidRPr="008055FE" w:rsidRDefault="00A7290C" w:rsidP="00E725D7">
      <w:pPr>
        <w:pStyle w:val="ListParagraph"/>
        <w:ind w:left="643"/>
      </w:pPr>
    </w:p>
    <w:p w14:paraId="577FC56C" w14:textId="028C057A" w:rsidR="00EF3C0F" w:rsidRPr="008055FE" w:rsidRDefault="00384C8B" w:rsidP="00155BEC">
      <w:pPr>
        <w:pStyle w:val="ListParagraph"/>
        <w:numPr>
          <w:ilvl w:val="0"/>
          <w:numId w:val="1"/>
        </w:numPr>
      </w:pPr>
      <w:r>
        <w:t xml:space="preserve">¿En qué medida experimenta alguna o todas las consecuencias derivadas del desempeño de su puesto laboral? </w:t>
      </w:r>
      <w:r w:rsidR="00155BEC" w:rsidRPr="008055FE">
        <w:t>(</w:t>
      </w:r>
      <w:r>
        <w:t>marque una respuesta para cada una</w:t>
      </w:r>
      <w:r w:rsidR="00EF3C0F" w:rsidRPr="008055FE">
        <w:t>)</w:t>
      </w:r>
    </w:p>
    <w:p w14:paraId="57B9A7E7" w14:textId="086B235C" w:rsidR="00EF3C0F" w:rsidRPr="008055FE" w:rsidRDefault="00EF3C0F" w:rsidP="00EF3C0F">
      <w:pPr>
        <w:pStyle w:val="ListParagraph"/>
        <w:ind w:left="643"/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4"/>
        <w:gridCol w:w="2149"/>
        <w:gridCol w:w="2135"/>
        <w:gridCol w:w="2141"/>
      </w:tblGrid>
      <w:tr w:rsidR="00384C8B" w:rsidRPr="008055FE" w14:paraId="10A9CABD" w14:textId="77777777" w:rsidTr="00EF3C0F">
        <w:tc>
          <w:tcPr>
            <w:tcW w:w="2310" w:type="dxa"/>
          </w:tcPr>
          <w:p w14:paraId="09F70E6E" w14:textId="77777777" w:rsidR="00EF3C0F" w:rsidRPr="008055FE" w:rsidRDefault="00EF3C0F" w:rsidP="00EF3C0F">
            <w:pPr>
              <w:pStyle w:val="ListParagraph"/>
              <w:ind w:left="0"/>
            </w:pPr>
            <w:bookmarkStart w:id="3" w:name="_Hlk29825301"/>
          </w:p>
        </w:tc>
        <w:tc>
          <w:tcPr>
            <w:tcW w:w="2310" w:type="dxa"/>
          </w:tcPr>
          <w:p w14:paraId="65F14CC7" w14:textId="50BAC24E" w:rsidR="00EF3C0F" w:rsidRPr="008055FE" w:rsidRDefault="00384C8B" w:rsidP="00EF3C0F">
            <w:pPr>
              <w:pStyle w:val="ListParagraph"/>
              <w:ind w:left="0"/>
            </w:pPr>
            <w:r>
              <w:t>Ninguna</w:t>
            </w:r>
            <w:r w:rsidR="00BE2891">
              <w:t xml:space="preserve"> vez</w:t>
            </w:r>
          </w:p>
        </w:tc>
        <w:tc>
          <w:tcPr>
            <w:tcW w:w="2311" w:type="dxa"/>
          </w:tcPr>
          <w:p w14:paraId="751B5EAF" w14:textId="7D457BD3" w:rsidR="00EF3C0F" w:rsidRPr="008055FE" w:rsidRDefault="00384C8B" w:rsidP="00EF3C0F">
            <w:pPr>
              <w:pStyle w:val="ListParagraph"/>
              <w:ind w:left="0"/>
            </w:pPr>
            <w:r>
              <w:t>Alguna vez</w:t>
            </w:r>
          </w:p>
        </w:tc>
        <w:tc>
          <w:tcPr>
            <w:tcW w:w="2311" w:type="dxa"/>
          </w:tcPr>
          <w:p w14:paraId="360C4B19" w14:textId="2FFA1C0E" w:rsidR="00EF3C0F" w:rsidRPr="008055FE" w:rsidRDefault="00384C8B" w:rsidP="00384C8B">
            <w:pPr>
              <w:pStyle w:val="ListParagraph"/>
              <w:ind w:left="0"/>
            </w:pPr>
            <w:r>
              <w:t>En gran medida</w:t>
            </w:r>
          </w:p>
        </w:tc>
      </w:tr>
      <w:tr w:rsidR="00384C8B" w:rsidRPr="008055FE" w14:paraId="6D442AF4" w14:textId="77777777" w:rsidTr="00EF3C0F">
        <w:tc>
          <w:tcPr>
            <w:tcW w:w="2310" w:type="dxa"/>
          </w:tcPr>
          <w:p w14:paraId="5CD3612B" w14:textId="02BF077E" w:rsidR="00EF3C0F" w:rsidRPr="008055FE" w:rsidRDefault="00384C8B" w:rsidP="00384C8B">
            <w:pPr>
              <w:pStyle w:val="ListParagraph"/>
              <w:ind w:left="0"/>
            </w:pPr>
            <w:r>
              <w:t xml:space="preserve">Estrés asociado al trabajo </w:t>
            </w:r>
          </w:p>
        </w:tc>
        <w:tc>
          <w:tcPr>
            <w:tcW w:w="2310" w:type="dxa"/>
          </w:tcPr>
          <w:p w14:paraId="3443846A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D3BAF86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5C9796E" w14:textId="77777777" w:rsidR="00EF3C0F" w:rsidRPr="008055FE" w:rsidRDefault="00EF3C0F" w:rsidP="00EF3C0F">
            <w:pPr>
              <w:pStyle w:val="ListParagraph"/>
              <w:ind w:left="0"/>
            </w:pPr>
          </w:p>
        </w:tc>
      </w:tr>
      <w:tr w:rsidR="00384C8B" w:rsidRPr="008055FE" w14:paraId="50A767A5" w14:textId="77777777" w:rsidTr="00EF3C0F">
        <w:tc>
          <w:tcPr>
            <w:tcW w:w="2310" w:type="dxa"/>
          </w:tcPr>
          <w:p w14:paraId="6B30C31B" w14:textId="508D9FF6" w:rsidR="00EF3C0F" w:rsidRPr="008055FE" w:rsidRDefault="00384C8B" w:rsidP="00EF3C0F">
            <w:pPr>
              <w:pStyle w:val="ListParagraph"/>
              <w:ind w:left="0"/>
            </w:pPr>
            <w:r>
              <w:t>Lesiones</w:t>
            </w:r>
          </w:p>
        </w:tc>
        <w:tc>
          <w:tcPr>
            <w:tcW w:w="2310" w:type="dxa"/>
          </w:tcPr>
          <w:p w14:paraId="48B9D560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C3B9360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34919900" w14:textId="77777777" w:rsidR="00EF3C0F" w:rsidRPr="008055FE" w:rsidRDefault="00EF3C0F" w:rsidP="00EF3C0F">
            <w:pPr>
              <w:pStyle w:val="ListParagraph"/>
              <w:ind w:left="0"/>
            </w:pPr>
          </w:p>
        </w:tc>
      </w:tr>
      <w:tr w:rsidR="00384C8B" w:rsidRPr="008055FE" w14:paraId="6C42454E" w14:textId="77777777" w:rsidTr="00EF3C0F">
        <w:tc>
          <w:tcPr>
            <w:tcW w:w="2310" w:type="dxa"/>
          </w:tcPr>
          <w:p w14:paraId="0466454E" w14:textId="4065B0AD" w:rsidR="00782B44" w:rsidRPr="008055FE" w:rsidRDefault="00384C8B" w:rsidP="00384C8B">
            <w:pPr>
              <w:pStyle w:val="ListParagraph"/>
              <w:ind w:left="0"/>
            </w:pPr>
            <w:r>
              <w:t xml:space="preserve">Exposición a sustancias peligrosas  </w:t>
            </w:r>
          </w:p>
        </w:tc>
        <w:tc>
          <w:tcPr>
            <w:tcW w:w="2310" w:type="dxa"/>
          </w:tcPr>
          <w:p w14:paraId="627D7B54" w14:textId="77777777" w:rsidR="00782B44" w:rsidRPr="008055FE" w:rsidRDefault="00782B44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02F135FD" w14:textId="77777777" w:rsidR="00782B44" w:rsidRPr="008055FE" w:rsidRDefault="00782B44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7AB0D0AC" w14:textId="77777777" w:rsidR="00782B44" w:rsidRPr="008055FE" w:rsidRDefault="00782B44" w:rsidP="00EF3C0F">
            <w:pPr>
              <w:pStyle w:val="ListParagraph"/>
              <w:ind w:left="0"/>
            </w:pPr>
          </w:p>
        </w:tc>
      </w:tr>
      <w:tr w:rsidR="00384C8B" w:rsidRPr="008055FE" w14:paraId="497D78CB" w14:textId="77777777" w:rsidTr="00EF3C0F">
        <w:tc>
          <w:tcPr>
            <w:tcW w:w="2310" w:type="dxa"/>
          </w:tcPr>
          <w:p w14:paraId="04DAE1BA" w14:textId="1655F4F3" w:rsidR="00EF3C0F" w:rsidRPr="008055FE" w:rsidRDefault="00384C8B" w:rsidP="00BE2891">
            <w:pPr>
              <w:pStyle w:val="ListParagraph"/>
              <w:ind w:left="0"/>
            </w:pPr>
            <w:r>
              <w:t xml:space="preserve">Estrés o tensión </w:t>
            </w:r>
            <w:r w:rsidR="00BE2891">
              <w:t>físicos</w:t>
            </w:r>
          </w:p>
        </w:tc>
        <w:tc>
          <w:tcPr>
            <w:tcW w:w="2310" w:type="dxa"/>
          </w:tcPr>
          <w:p w14:paraId="5C124EEC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56A8FF9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24220DF0" w14:textId="77777777" w:rsidR="00EF3C0F" w:rsidRPr="008055FE" w:rsidRDefault="00EF3C0F" w:rsidP="00EF3C0F">
            <w:pPr>
              <w:pStyle w:val="ListParagraph"/>
              <w:ind w:left="0"/>
            </w:pPr>
          </w:p>
        </w:tc>
      </w:tr>
      <w:tr w:rsidR="00384C8B" w:rsidRPr="008055FE" w14:paraId="448C5F08" w14:textId="77777777" w:rsidTr="00EF3C0F">
        <w:tc>
          <w:tcPr>
            <w:tcW w:w="2310" w:type="dxa"/>
          </w:tcPr>
          <w:p w14:paraId="41400C31" w14:textId="5BAE44E5" w:rsidR="00EF3C0F" w:rsidRPr="008055FE" w:rsidRDefault="00384C8B" w:rsidP="00384C8B">
            <w:pPr>
              <w:pStyle w:val="ListParagraph"/>
              <w:ind w:left="0"/>
            </w:pPr>
            <w:r>
              <w:t xml:space="preserve">Problemas de salud mental </w:t>
            </w:r>
          </w:p>
        </w:tc>
        <w:tc>
          <w:tcPr>
            <w:tcW w:w="2310" w:type="dxa"/>
          </w:tcPr>
          <w:p w14:paraId="5120992E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6AA14A55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8AD89CD" w14:textId="77777777" w:rsidR="00EF3C0F" w:rsidRPr="008055FE" w:rsidRDefault="00EF3C0F" w:rsidP="00EF3C0F">
            <w:pPr>
              <w:pStyle w:val="ListParagraph"/>
              <w:ind w:left="0"/>
            </w:pPr>
          </w:p>
        </w:tc>
      </w:tr>
      <w:bookmarkEnd w:id="2"/>
      <w:bookmarkEnd w:id="3"/>
    </w:tbl>
    <w:p w14:paraId="60DA2D04" w14:textId="77777777" w:rsidR="00A7290C" w:rsidRDefault="00A7290C" w:rsidP="00285257"/>
    <w:p w14:paraId="53D46255" w14:textId="77777777" w:rsidR="009211F9" w:rsidRPr="008055FE" w:rsidRDefault="009211F9" w:rsidP="00285257"/>
    <w:p w14:paraId="0956220E" w14:textId="7E2A2C19" w:rsidR="00155BEC" w:rsidRPr="008055FE" w:rsidRDefault="00BE2891" w:rsidP="00155BEC">
      <w:pPr>
        <w:pStyle w:val="ListParagraph"/>
        <w:numPr>
          <w:ilvl w:val="0"/>
          <w:numId w:val="1"/>
        </w:numPr>
      </w:pPr>
      <w:r>
        <w:lastRenderedPageBreak/>
        <w:t>Dentro de su puesto laboral actual, ¿Ha estado en algu</w:t>
      </w:r>
      <w:r w:rsidR="00384C8B">
        <w:t>na situación donde sintiera que su salud o seguridad estaba</w:t>
      </w:r>
      <w:r>
        <w:t>n</w:t>
      </w:r>
      <w:r w:rsidR="00384C8B">
        <w:t xml:space="preserve"> en riesgo? </w:t>
      </w:r>
    </w:p>
    <w:p w14:paraId="5763C6D9" w14:textId="2CF3CD27" w:rsidR="00155BEC" w:rsidRPr="008055FE" w:rsidRDefault="00155BEC" w:rsidP="00155BEC">
      <w:pPr>
        <w:pStyle w:val="ListParagraph"/>
        <w:ind w:left="643"/>
      </w:pPr>
      <w:r w:rsidRPr="008055FE">
        <w:t xml:space="preserve">a) </w:t>
      </w:r>
      <w:r w:rsidR="00384C8B">
        <w:t>Nunca</w:t>
      </w:r>
    </w:p>
    <w:p w14:paraId="3934631E" w14:textId="1CD4DB75" w:rsidR="00155BEC" w:rsidRPr="008055FE" w:rsidRDefault="00384C8B" w:rsidP="00155BEC">
      <w:pPr>
        <w:pStyle w:val="ListParagraph"/>
        <w:ind w:left="643"/>
      </w:pPr>
      <w:r>
        <w:t>b) Alguna vez</w:t>
      </w:r>
    </w:p>
    <w:p w14:paraId="395E93B9" w14:textId="7C94F920" w:rsidR="00886D91" w:rsidRPr="008055FE" w:rsidRDefault="00384C8B" w:rsidP="00155BEC">
      <w:pPr>
        <w:pStyle w:val="ListParagraph"/>
        <w:ind w:left="643"/>
      </w:pPr>
      <w:r>
        <w:t>c) A menudo</w:t>
      </w:r>
    </w:p>
    <w:p w14:paraId="0BBA6E4F" w14:textId="77777777" w:rsidR="00D16674" w:rsidRPr="008055FE" w:rsidRDefault="00D16674" w:rsidP="00155BEC">
      <w:pPr>
        <w:pStyle w:val="ListParagraph"/>
        <w:ind w:left="643"/>
      </w:pPr>
    </w:p>
    <w:p w14:paraId="19A6BC25" w14:textId="73C7343F" w:rsidR="00155BEC" w:rsidRPr="008055FE" w:rsidRDefault="00384C8B" w:rsidP="00155BEC">
      <w:pPr>
        <w:pStyle w:val="ListParagraph"/>
        <w:numPr>
          <w:ilvl w:val="0"/>
          <w:numId w:val="1"/>
        </w:numPr>
      </w:pPr>
      <w:r>
        <w:t xml:space="preserve">¿Ha estado expuesto a sustancias peligrosas? </w:t>
      </w:r>
    </w:p>
    <w:p w14:paraId="65500A65" w14:textId="08F1E5E6" w:rsidR="00155BEC" w:rsidRPr="008055FE" w:rsidRDefault="00155BEC" w:rsidP="00155BEC">
      <w:pPr>
        <w:pStyle w:val="ListParagraph"/>
      </w:pPr>
      <w:r w:rsidRPr="008055FE">
        <w:t>a) N</w:t>
      </w:r>
      <w:r w:rsidR="00384C8B">
        <w:t>unca</w:t>
      </w:r>
    </w:p>
    <w:p w14:paraId="3A8CC839" w14:textId="7A00DC0E" w:rsidR="00155BEC" w:rsidRPr="008055FE" w:rsidRDefault="00384C8B" w:rsidP="00155BEC">
      <w:pPr>
        <w:pStyle w:val="ListParagraph"/>
      </w:pPr>
      <w:r>
        <w:t>b) Alguna vez</w:t>
      </w:r>
    </w:p>
    <w:p w14:paraId="6F705803" w14:textId="35043E4A" w:rsidR="00DE0F38" w:rsidRPr="008055FE" w:rsidRDefault="00384C8B" w:rsidP="00155BEC">
      <w:pPr>
        <w:pStyle w:val="ListParagraph"/>
      </w:pPr>
      <w:r>
        <w:t>c) A menudo</w:t>
      </w:r>
    </w:p>
    <w:p w14:paraId="0524579A" w14:textId="77777777" w:rsidR="00D16674" w:rsidRPr="008055FE" w:rsidRDefault="00D16674" w:rsidP="00155BEC">
      <w:pPr>
        <w:pStyle w:val="ListParagraph"/>
      </w:pPr>
    </w:p>
    <w:p w14:paraId="6262A4DA" w14:textId="7B6CB519" w:rsidR="00155BEC" w:rsidRPr="008055FE" w:rsidRDefault="00384C8B" w:rsidP="00D16674">
      <w:pPr>
        <w:pStyle w:val="ListParagraph"/>
        <w:numPr>
          <w:ilvl w:val="0"/>
          <w:numId w:val="1"/>
        </w:numPr>
      </w:pPr>
      <w:r>
        <w:t xml:space="preserve">¿Considera que tiene un equipamiento y ropa adecuados? </w:t>
      </w:r>
    </w:p>
    <w:p w14:paraId="7039AFBD" w14:textId="79A5A19A" w:rsidR="00155BEC" w:rsidRPr="008055FE" w:rsidRDefault="00155BEC" w:rsidP="00155BEC">
      <w:pPr>
        <w:pStyle w:val="ListParagraph"/>
        <w:ind w:left="643"/>
      </w:pPr>
      <w:r w:rsidRPr="008055FE">
        <w:t xml:space="preserve">a) </w:t>
      </w:r>
      <w:r w:rsidR="003817BE">
        <w:t>Sí</w:t>
      </w:r>
    </w:p>
    <w:p w14:paraId="53772FD3" w14:textId="77777777" w:rsidR="00155BEC" w:rsidRPr="008055FE" w:rsidRDefault="00155BEC" w:rsidP="00155BEC">
      <w:pPr>
        <w:pStyle w:val="ListParagraph"/>
        <w:ind w:left="643"/>
      </w:pPr>
      <w:r w:rsidRPr="008055FE">
        <w:t>b) N</w:t>
      </w:r>
      <w:r w:rsidR="00DE0F38" w:rsidRPr="008055FE">
        <w:t>o</w:t>
      </w:r>
    </w:p>
    <w:p w14:paraId="1F71D250" w14:textId="69CDE2BF" w:rsidR="00DE0F38" w:rsidRPr="008055FE" w:rsidRDefault="003817BE" w:rsidP="00155BEC">
      <w:pPr>
        <w:pStyle w:val="ListParagraph"/>
        <w:ind w:left="643"/>
      </w:pPr>
      <w:r>
        <w:t>c) No sé</w:t>
      </w:r>
    </w:p>
    <w:p w14:paraId="32F1934A" w14:textId="77777777" w:rsidR="00D16674" w:rsidRPr="008055FE" w:rsidRDefault="00D16674" w:rsidP="00155BEC">
      <w:pPr>
        <w:pStyle w:val="ListParagraph"/>
        <w:ind w:left="643"/>
      </w:pPr>
    </w:p>
    <w:p w14:paraId="0DF13424" w14:textId="6FC9CC2A" w:rsidR="00155BEC" w:rsidRPr="008055FE" w:rsidRDefault="003817BE" w:rsidP="00155BEC">
      <w:pPr>
        <w:pStyle w:val="ListParagraph"/>
        <w:numPr>
          <w:ilvl w:val="0"/>
          <w:numId w:val="1"/>
        </w:numPr>
      </w:pPr>
      <w:r>
        <w:t>En los últimos doce meses, ¿Con qué fre</w:t>
      </w:r>
      <w:r w:rsidR="00BE2891">
        <w:t>cuencia ha recibido formación sobre</w:t>
      </w:r>
      <w:r>
        <w:t xml:space="preserve"> salud y seguridad relativa a su puesto laboral? </w:t>
      </w:r>
    </w:p>
    <w:p w14:paraId="512E1F47" w14:textId="2FA6FE03" w:rsidR="00155BEC" w:rsidRPr="008055FE" w:rsidRDefault="00D16674" w:rsidP="00155BEC">
      <w:pPr>
        <w:pStyle w:val="ListParagraph"/>
        <w:ind w:left="643"/>
      </w:pPr>
      <w:r w:rsidRPr="008055FE">
        <w:t>a</w:t>
      </w:r>
      <w:r w:rsidR="00155BEC" w:rsidRPr="008055FE">
        <w:t>)</w:t>
      </w:r>
      <w:r w:rsidRPr="008055FE">
        <w:t xml:space="preserve"> </w:t>
      </w:r>
      <w:r w:rsidR="00155BEC" w:rsidRPr="008055FE">
        <w:t>N</w:t>
      </w:r>
      <w:r w:rsidR="003817BE">
        <w:t>unca</w:t>
      </w:r>
    </w:p>
    <w:p w14:paraId="7C2DA327" w14:textId="4A70F40F" w:rsidR="00155BEC" w:rsidRPr="008055FE" w:rsidRDefault="003817BE" w:rsidP="00155BEC">
      <w:pPr>
        <w:pStyle w:val="ListParagraph"/>
        <w:ind w:left="643"/>
      </w:pPr>
      <w:r>
        <w:t>b) Una vez</w:t>
      </w:r>
    </w:p>
    <w:p w14:paraId="0D6FDD33" w14:textId="653D475F" w:rsidR="00D16674" w:rsidRPr="008055FE" w:rsidRDefault="003817BE" w:rsidP="00155BEC">
      <w:pPr>
        <w:pStyle w:val="ListParagraph"/>
        <w:ind w:left="643"/>
      </w:pPr>
      <w:r>
        <w:t>c) Dos veces</w:t>
      </w:r>
    </w:p>
    <w:p w14:paraId="246FEC68" w14:textId="0C79C245" w:rsidR="00D16674" w:rsidRPr="008055FE" w:rsidRDefault="00D16674" w:rsidP="00155BEC">
      <w:pPr>
        <w:pStyle w:val="ListParagraph"/>
        <w:ind w:left="643"/>
      </w:pPr>
      <w:r w:rsidRPr="008055FE">
        <w:t xml:space="preserve">d) </w:t>
      </w:r>
      <w:r w:rsidR="003817BE">
        <w:t>2-5 veces</w:t>
      </w:r>
    </w:p>
    <w:p w14:paraId="199DBB67" w14:textId="1B51CC54" w:rsidR="00886D91" w:rsidRPr="008055FE" w:rsidRDefault="00D16674" w:rsidP="00155BEC">
      <w:pPr>
        <w:pStyle w:val="ListParagraph"/>
        <w:ind w:left="643"/>
      </w:pPr>
      <w:r w:rsidRPr="008055FE">
        <w:t>c) M</w:t>
      </w:r>
      <w:r w:rsidR="003817BE">
        <w:t>ás de 5 veces</w:t>
      </w:r>
    </w:p>
    <w:p w14:paraId="02A5894C" w14:textId="33D1E9D9" w:rsidR="00D16674" w:rsidRPr="008055FE" w:rsidRDefault="00D16674" w:rsidP="00D16674">
      <w:pPr>
        <w:spacing w:after="0"/>
      </w:pPr>
      <w:r w:rsidRPr="008055FE">
        <w:t xml:space="preserve">13. </w:t>
      </w:r>
      <w:r w:rsidR="003817BE">
        <w:t xml:space="preserve">¿Considera adecuada la formación? </w:t>
      </w:r>
    </w:p>
    <w:p w14:paraId="58A3C4BE" w14:textId="14BE9732" w:rsidR="00D16674" w:rsidRPr="008055FE" w:rsidRDefault="00D16674" w:rsidP="00D16674">
      <w:pPr>
        <w:spacing w:after="0"/>
        <w:ind w:left="643"/>
      </w:pPr>
      <w:r w:rsidRPr="008055FE">
        <w:t xml:space="preserve">a) </w:t>
      </w:r>
      <w:r w:rsidR="003817BE">
        <w:t>Sí</w:t>
      </w:r>
    </w:p>
    <w:p w14:paraId="6271A88B" w14:textId="77777777" w:rsidR="00D16674" w:rsidRPr="008055FE" w:rsidRDefault="00D16674" w:rsidP="00D16674">
      <w:pPr>
        <w:spacing w:after="0"/>
        <w:ind w:left="643"/>
      </w:pPr>
      <w:r w:rsidRPr="008055FE">
        <w:t>b) N</w:t>
      </w:r>
      <w:r w:rsidR="00782B44" w:rsidRPr="008055FE">
        <w:t>o</w:t>
      </w:r>
    </w:p>
    <w:p w14:paraId="48731E25" w14:textId="0928C57E" w:rsidR="00D16674" w:rsidRPr="008055FE" w:rsidRDefault="003817BE" w:rsidP="00D16674">
      <w:pPr>
        <w:spacing w:after="0"/>
        <w:ind w:left="643"/>
      </w:pPr>
      <w:r>
        <w:t>c) No sé</w:t>
      </w:r>
    </w:p>
    <w:p w14:paraId="190C5F59" w14:textId="77777777" w:rsidR="00D16674" w:rsidRPr="008055FE" w:rsidRDefault="00D16674" w:rsidP="00D16674">
      <w:pPr>
        <w:spacing w:after="0"/>
        <w:ind w:left="643"/>
      </w:pPr>
    </w:p>
    <w:p w14:paraId="0248EAEA" w14:textId="7468B152" w:rsidR="00D16674" w:rsidRPr="008055FE" w:rsidRDefault="00D16674" w:rsidP="00D16674">
      <w:pPr>
        <w:spacing w:after="0"/>
      </w:pPr>
      <w:r w:rsidRPr="008055FE">
        <w:t>14.</w:t>
      </w:r>
      <w:r w:rsidR="003817BE">
        <w:t xml:space="preserve"> ¿Ha cambiado recientemente de titularidad su organización (por ejemplo, de ser pública a privada o viceversa)?</w:t>
      </w:r>
    </w:p>
    <w:p w14:paraId="6BCC1628" w14:textId="5032157A" w:rsidR="00D16674" w:rsidRPr="008055FE" w:rsidRDefault="003817BE" w:rsidP="00D16674">
      <w:pPr>
        <w:spacing w:after="0"/>
        <w:ind w:left="643"/>
      </w:pPr>
      <w:bookmarkStart w:id="4" w:name="_Hlk29828507"/>
      <w:r>
        <w:t>a) Sí</w:t>
      </w:r>
    </w:p>
    <w:p w14:paraId="0F7AEC41" w14:textId="77777777" w:rsidR="00D16674" w:rsidRPr="008055FE" w:rsidRDefault="00D16674" w:rsidP="00D16674">
      <w:pPr>
        <w:spacing w:after="0"/>
        <w:ind w:left="643"/>
      </w:pPr>
      <w:r w:rsidRPr="008055FE">
        <w:t>b) No</w:t>
      </w:r>
    </w:p>
    <w:p w14:paraId="79C6267E" w14:textId="5D5A125F" w:rsidR="00D16674" w:rsidRPr="008055FE" w:rsidRDefault="003817BE" w:rsidP="00D16674">
      <w:pPr>
        <w:spacing w:after="0"/>
        <w:ind w:left="643"/>
      </w:pPr>
      <w:r>
        <w:t>c) No sé</w:t>
      </w:r>
    </w:p>
    <w:bookmarkEnd w:id="4"/>
    <w:p w14:paraId="72A62AFD" w14:textId="77777777" w:rsidR="00D16674" w:rsidRPr="008055FE" w:rsidRDefault="00D16674" w:rsidP="00D16674">
      <w:pPr>
        <w:spacing w:after="0"/>
      </w:pPr>
    </w:p>
    <w:p w14:paraId="07A87E1D" w14:textId="12E4E536" w:rsidR="00886D91" w:rsidRPr="008055FE" w:rsidRDefault="003817BE" w:rsidP="00D16674">
      <w:pPr>
        <w:spacing w:after="0"/>
      </w:pPr>
      <w:r>
        <w:t>15. Sí fuera así</w:t>
      </w:r>
      <w:r w:rsidR="00D16674" w:rsidRPr="008055FE">
        <w:t xml:space="preserve">, </w:t>
      </w:r>
      <w:r>
        <w:t xml:space="preserve">¿Considera que el cambio de titularidad ha tenido algún impacto sobre la salud </w:t>
      </w:r>
      <w:r w:rsidR="00BE2891">
        <w:t xml:space="preserve">y seguridad </w:t>
      </w:r>
      <w:r>
        <w:t xml:space="preserve">en el trabajo? </w:t>
      </w:r>
    </w:p>
    <w:p w14:paraId="1E604235" w14:textId="13747CD7" w:rsidR="00D16674" w:rsidRPr="008055FE" w:rsidRDefault="00D16674" w:rsidP="00D16674">
      <w:pPr>
        <w:spacing w:after="0"/>
        <w:ind w:left="643"/>
      </w:pPr>
      <w:r w:rsidRPr="008055FE">
        <w:t xml:space="preserve">a) </w:t>
      </w:r>
      <w:r w:rsidR="003817BE">
        <w:t>Ningún impacto</w:t>
      </w:r>
    </w:p>
    <w:p w14:paraId="0CE8E3C3" w14:textId="479E2758" w:rsidR="00D16674" w:rsidRPr="008055FE" w:rsidRDefault="00D16674" w:rsidP="00D16674">
      <w:pPr>
        <w:spacing w:after="0"/>
        <w:ind w:left="643"/>
      </w:pPr>
      <w:r w:rsidRPr="008055FE">
        <w:t xml:space="preserve">b) </w:t>
      </w:r>
      <w:r w:rsidR="003817BE">
        <w:t>Algún</w:t>
      </w:r>
      <w:r w:rsidRPr="008055FE">
        <w:t xml:space="preserve"> </w:t>
      </w:r>
      <w:r w:rsidR="002F4372" w:rsidRPr="008055FE">
        <w:t>impact</w:t>
      </w:r>
      <w:r w:rsidR="003817BE">
        <w:t>o</w:t>
      </w:r>
    </w:p>
    <w:p w14:paraId="5D76651D" w14:textId="590A496E" w:rsidR="00D16674" w:rsidRPr="008055FE" w:rsidRDefault="00D16674" w:rsidP="00D16674">
      <w:pPr>
        <w:spacing w:after="0"/>
        <w:ind w:left="643"/>
      </w:pPr>
      <w:r w:rsidRPr="008055FE">
        <w:t xml:space="preserve">c) </w:t>
      </w:r>
      <w:r w:rsidR="003817BE">
        <w:t>Un gran</w:t>
      </w:r>
      <w:r w:rsidR="0015638D" w:rsidRPr="008055FE">
        <w:t xml:space="preserve"> </w:t>
      </w:r>
      <w:r w:rsidR="008E33DD" w:rsidRPr="008055FE">
        <w:t>impact</w:t>
      </w:r>
      <w:r w:rsidR="003817BE">
        <w:t>o</w:t>
      </w:r>
    </w:p>
    <w:p w14:paraId="5745527E" w14:textId="77777777" w:rsidR="00D16674" w:rsidRPr="008055FE" w:rsidRDefault="00D16674" w:rsidP="00D16674"/>
    <w:p w14:paraId="6787086C" w14:textId="18A9344D" w:rsidR="00EF3C0F" w:rsidRPr="008055FE" w:rsidRDefault="003817BE" w:rsidP="00D16674">
      <w:pPr>
        <w:pStyle w:val="ListParagraph"/>
        <w:numPr>
          <w:ilvl w:val="0"/>
          <w:numId w:val="11"/>
        </w:numPr>
      </w:pPr>
      <w:r>
        <w:t xml:space="preserve">¿Se ha producido algún cambio en la organización de su trabajo o </w:t>
      </w:r>
      <w:r w:rsidR="00BE2891">
        <w:t xml:space="preserve">en los </w:t>
      </w:r>
      <w:r>
        <w:t>procesos laborales durante los últimos dos años</w:t>
      </w:r>
      <w:r w:rsidR="00EF3C0F" w:rsidRPr="008055FE">
        <w:t xml:space="preserve">? </w:t>
      </w:r>
    </w:p>
    <w:p w14:paraId="0D085F61" w14:textId="0788AACA" w:rsidR="00A27045" w:rsidRPr="008055FE" w:rsidRDefault="003817BE" w:rsidP="00C50A1F">
      <w:pPr>
        <w:pStyle w:val="ListParagraph"/>
        <w:spacing w:after="0"/>
        <w:ind w:left="360" w:firstLine="207"/>
      </w:pPr>
      <w:r>
        <w:t>a) Sí</w:t>
      </w:r>
    </w:p>
    <w:p w14:paraId="153FC81C" w14:textId="77777777" w:rsidR="00A27045" w:rsidRPr="008055FE" w:rsidRDefault="00A27045" w:rsidP="00C50A1F">
      <w:pPr>
        <w:pStyle w:val="ListParagraph"/>
        <w:spacing w:after="0"/>
        <w:ind w:left="360" w:firstLine="207"/>
      </w:pPr>
      <w:r w:rsidRPr="008055FE">
        <w:t>b) No</w:t>
      </w:r>
    </w:p>
    <w:p w14:paraId="4AEC92AB" w14:textId="0D755E39" w:rsidR="00A27045" w:rsidRPr="008055FE" w:rsidRDefault="003817BE" w:rsidP="00C50A1F">
      <w:pPr>
        <w:pStyle w:val="ListParagraph"/>
        <w:spacing w:after="0"/>
        <w:ind w:left="360" w:firstLine="207"/>
      </w:pPr>
      <w:r>
        <w:t>c) No sé</w:t>
      </w:r>
    </w:p>
    <w:p w14:paraId="669CB90C" w14:textId="77777777" w:rsidR="001710F9" w:rsidRPr="008055FE" w:rsidRDefault="001710F9" w:rsidP="00285257"/>
    <w:p w14:paraId="403462CE" w14:textId="4337A91D" w:rsidR="00596369" w:rsidRPr="008055FE" w:rsidRDefault="003817BE" w:rsidP="00D16674">
      <w:pPr>
        <w:pStyle w:val="ListParagraph"/>
        <w:numPr>
          <w:ilvl w:val="0"/>
          <w:numId w:val="11"/>
        </w:numPr>
      </w:pPr>
      <w:bookmarkStart w:id="5" w:name="_Hlk29821537"/>
      <w:r>
        <w:lastRenderedPageBreak/>
        <w:t>Si fuera así</w:t>
      </w:r>
      <w:r w:rsidR="00BE2891">
        <w:t xml:space="preserve">, ¿Ha tenido </w:t>
      </w:r>
      <w:r>
        <w:t xml:space="preserve">este cambio </w:t>
      </w:r>
      <w:r w:rsidR="00BE2891">
        <w:t xml:space="preserve">algún impacto </w:t>
      </w:r>
      <w:r>
        <w:t xml:space="preserve">en sus condiciones laborales? </w:t>
      </w:r>
      <w:r w:rsidR="00EF3C0F" w:rsidRPr="008055FE">
        <w:t xml:space="preserve">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EF3C0F" w:rsidRPr="008055FE" w14:paraId="3282D284" w14:textId="77777777" w:rsidTr="00D16674">
        <w:tc>
          <w:tcPr>
            <w:tcW w:w="2177" w:type="dxa"/>
          </w:tcPr>
          <w:p w14:paraId="6D6766CF" w14:textId="77777777" w:rsidR="00EF3C0F" w:rsidRPr="008055FE" w:rsidRDefault="00EF3C0F" w:rsidP="00EF3C0F">
            <w:pPr>
              <w:pStyle w:val="ListParagraph"/>
              <w:ind w:left="0"/>
            </w:pPr>
            <w:bookmarkStart w:id="6" w:name="_Hlk29825362"/>
            <w:bookmarkEnd w:id="5"/>
          </w:p>
        </w:tc>
        <w:tc>
          <w:tcPr>
            <w:tcW w:w="2140" w:type="dxa"/>
          </w:tcPr>
          <w:p w14:paraId="32E0113B" w14:textId="5216E8E6" w:rsidR="00EF3C0F" w:rsidRPr="008055FE" w:rsidRDefault="003817BE" w:rsidP="00EF3C0F">
            <w:pPr>
              <w:pStyle w:val="ListParagraph"/>
              <w:ind w:left="0"/>
            </w:pPr>
            <w:r>
              <w:t>Ningún</w:t>
            </w:r>
            <w:r w:rsidR="00EF3C0F" w:rsidRPr="008055FE">
              <w:t xml:space="preserve"> impact</w:t>
            </w:r>
            <w:r>
              <w:t>o</w:t>
            </w:r>
          </w:p>
        </w:tc>
        <w:tc>
          <w:tcPr>
            <w:tcW w:w="2141" w:type="dxa"/>
          </w:tcPr>
          <w:p w14:paraId="5901CBFD" w14:textId="6956C86A" w:rsidR="00EF3C0F" w:rsidRPr="008055FE" w:rsidRDefault="003817BE" w:rsidP="00EF3C0F">
            <w:pPr>
              <w:pStyle w:val="ListParagraph"/>
              <w:ind w:left="0"/>
            </w:pPr>
            <w:r>
              <w:t>Algún</w:t>
            </w:r>
            <w:r w:rsidR="00EF3C0F" w:rsidRPr="008055FE">
              <w:t xml:space="preserve"> impact</w:t>
            </w:r>
            <w:r>
              <w:t>o</w:t>
            </w:r>
          </w:p>
        </w:tc>
        <w:tc>
          <w:tcPr>
            <w:tcW w:w="2141" w:type="dxa"/>
          </w:tcPr>
          <w:p w14:paraId="34FB94A8" w14:textId="32672EB0" w:rsidR="00EF3C0F" w:rsidRPr="008055FE" w:rsidRDefault="003817BE" w:rsidP="00EF3C0F">
            <w:pPr>
              <w:pStyle w:val="ListParagraph"/>
              <w:ind w:left="0"/>
            </w:pPr>
            <w:r>
              <w:t>Un gran</w:t>
            </w:r>
            <w:r w:rsidR="00EF3C0F" w:rsidRPr="008055FE">
              <w:t xml:space="preserve"> impact</w:t>
            </w:r>
            <w:r>
              <w:t>o</w:t>
            </w:r>
          </w:p>
        </w:tc>
      </w:tr>
      <w:tr w:rsidR="00EF3C0F" w:rsidRPr="008055FE" w14:paraId="7F1DE6D5" w14:textId="77777777" w:rsidTr="00D16674">
        <w:tc>
          <w:tcPr>
            <w:tcW w:w="2177" w:type="dxa"/>
          </w:tcPr>
          <w:p w14:paraId="039077A7" w14:textId="66E33229" w:rsidR="00EF3C0F" w:rsidRPr="008055FE" w:rsidRDefault="003817BE" w:rsidP="003817BE">
            <w:pPr>
              <w:pStyle w:val="ListParagraph"/>
              <w:ind w:left="0"/>
            </w:pPr>
            <w:r>
              <w:t xml:space="preserve">Condiciones laborales </w:t>
            </w:r>
          </w:p>
        </w:tc>
        <w:tc>
          <w:tcPr>
            <w:tcW w:w="2140" w:type="dxa"/>
          </w:tcPr>
          <w:p w14:paraId="584AF2BF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E4F6240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6791B6C" w14:textId="77777777" w:rsidR="00EF3C0F" w:rsidRPr="008055FE" w:rsidRDefault="00EF3C0F" w:rsidP="00EF3C0F">
            <w:pPr>
              <w:pStyle w:val="ListParagraph"/>
              <w:ind w:left="0"/>
            </w:pPr>
          </w:p>
        </w:tc>
      </w:tr>
      <w:tr w:rsidR="00EF3C0F" w:rsidRPr="008055FE" w14:paraId="4A5D42FB" w14:textId="77777777" w:rsidTr="00D16674">
        <w:tc>
          <w:tcPr>
            <w:tcW w:w="2177" w:type="dxa"/>
          </w:tcPr>
          <w:p w14:paraId="4E634CEA" w14:textId="158BDE5F" w:rsidR="00EF3C0F" w:rsidRPr="008055FE" w:rsidRDefault="003817BE" w:rsidP="003817BE">
            <w:pPr>
              <w:pStyle w:val="ListParagraph"/>
              <w:ind w:left="0"/>
            </w:pPr>
            <w:r>
              <w:t xml:space="preserve">Plantilla </w:t>
            </w:r>
          </w:p>
        </w:tc>
        <w:tc>
          <w:tcPr>
            <w:tcW w:w="2140" w:type="dxa"/>
          </w:tcPr>
          <w:p w14:paraId="528A7FE1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658B088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33792A6C" w14:textId="77777777" w:rsidR="00EF3C0F" w:rsidRPr="008055FE" w:rsidRDefault="00EF3C0F" w:rsidP="00EF3C0F">
            <w:pPr>
              <w:pStyle w:val="ListParagraph"/>
              <w:ind w:left="0"/>
            </w:pPr>
          </w:p>
        </w:tc>
      </w:tr>
      <w:tr w:rsidR="00DE0F38" w:rsidRPr="008055FE" w14:paraId="74EE3F98" w14:textId="77777777" w:rsidTr="00886D91">
        <w:tc>
          <w:tcPr>
            <w:tcW w:w="2177" w:type="dxa"/>
          </w:tcPr>
          <w:p w14:paraId="6BD85058" w14:textId="4C70793D" w:rsidR="00DE0F38" w:rsidRPr="008055FE" w:rsidRDefault="003817BE" w:rsidP="003817BE">
            <w:pPr>
              <w:pStyle w:val="ListParagraph"/>
              <w:ind w:left="0"/>
            </w:pPr>
            <w:r>
              <w:t xml:space="preserve">Tiempo de trabajo </w:t>
            </w:r>
          </w:p>
        </w:tc>
        <w:tc>
          <w:tcPr>
            <w:tcW w:w="2140" w:type="dxa"/>
          </w:tcPr>
          <w:p w14:paraId="648F341B" w14:textId="77777777" w:rsidR="00DE0F38" w:rsidRPr="008055FE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4CEDEA0" w14:textId="77777777" w:rsidR="00DE0F38" w:rsidRPr="008055FE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F3F92C3" w14:textId="77777777" w:rsidR="00DE0F38" w:rsidRPr="008055FE" w:rsidRDefault="00DE0F38" w:rsidP="00EF3C0F">
            <w:pPr>
              <w:pStyle w:val="ListParagraph"/>
              <w:ind w:left="0"/>
            </w:pPr>
          </w:p>
        </w:tc>
      </w:tr>
      <w:tr w:rsidR="00DE0F38" w:rsidRPr="008055FE" w14:paraId="04435EDF" w14:textId="77777777" w:rsidTr="00886D91">
        <w:tc>
          <w:tcPr>
            <w:tcW w:w="2177" w:type="dxa"/>
          </w:tcPr>
          <w:p w14:paraId="657B2D18" w14:textId="2B981DB7" w:rsidR="00DE0F38" w:rsidRPr="008055FE" w:rsidRDefault="003817BE" w:rsidP="00EF3C0F">
            <w:pPr>
              <w:pStyle w:val="ListParagraph"/>
              <w:ind w:left="0"/>
            </w:pPr>
            <w:r>
              <w:t>contratación</w:t>
            </w:r>
          </w:p>
        </w:tc>
        <w:tc>
          <w:tcPr>
            <w:tcW w:w="2140" w:type="dxa"/>
          </w:tcPr>
          <w:p w14:paraId="417DDDD7" w14:textId="77777777" w:rsidR="00DE0F38" w:rsidRPr="008055FE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4B45F12" w14:textId="77777777" w:rsidR="00DE0F38" w:rsidRPr="008055FE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6AFE079" w14:textId="77777777" w:rsidR="00DE0F38" w:rsidRPr="008055FE" w:rsidRDefault="00DE0F38" w:rsidP="00EF3C0F">
            <w:pPr>
              <w:pStyle w:val="ListParagraph"/>
              <w:ind w:left="0"/>
            </w:pPr>
          </w:p>
        </w:tc>
      </w:tr>
      <w:tr w:rsidR="00EF3C0F" w:rsidRPr="008055FE" w14:paraId="30900B97" w14:textId="77777777" w:rsidTr="00D16674">
        <w:tc>
          <w:tcPr>
            <w:tcW w:w="2177" w:type="dxa"/>
          </w:tcPr>
          <w:p w14:paraId="53394F3F" w14:textId="7D98666C" w:rsidR="00EF3C0F" w:rsidRPr="008055FE" w:rsidRDefault="003817BE" w:rsidP="00EF3C0F">
            <w:pPr>
              <w:pStyle w:val="ListParagraph"/>
              <w:ind w:left="0"/>
            </w:pPr>
            <w:r>
              <w:t>Salario</w:t>
            </w:r>
          </w:p>
        </w:tc>
        <w:tc>
          <w:tcPr>
            <w:tcW w:w="2140" w:type="dxa"/>
          </w:tcPr>
          <w:p w14:paraId="58A201EC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A309300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4843FCB" w14:textId="77777777" w:rsidR="00EF3C0F" w:rsidRPr="008055FE" w:rsidRDefault="00EF3C0F" w:rsidP="00EF3C0F">
            <w:pPr>
              <w:pStyle w:val="ListParagraph"/>
              <w:ind w:left="0"/>
            </w:pPr>
          </w:p>
        </w:tc>
      </w:tr>
      <w:tr w:rsidR="00EF3C0F" w:rsidRPr="008055FE" w14:paraId="6092BF5D" w14:textId="77777777" w:rsidTr="00D16674">
        <w:tc>
          <w:tcPr>
            <w:tcW w:w="2177" w:type="dxa"/>
          </w:tcPr>
          <w:p w14:paraId="392D6919" w14:textId="747B4151" w:rsidR="00EF3C0F" w:rsidRPr="008055FE" w:rsidRDefault="00BE2891" w:rsidP="003817BE">
            <w:pPr>
              <w:pStyle w:val="ListParagraph"/>
              <w:ind w:left="0"/>
            </w:pPr>
            <w:r>
              <w:t>O</w:t>
            </w:r>
            <w:r w:rsidR="003817BE">
              <w:t xml:space="preserve">tros términos y condiciones </w:t>
            </w:r>
          </w:p>
        </w:tc>
        <w:tc>
          <w:tcPr>
            <w:tcW w:w="2140" w:type="dxa"/>
          </w:tcPr>
          <w:p w14:paraId="1E25B754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7F6E3CA" w14:textId="77777777" w:rsidR="00EF3C0F" w:rsidRPr="008055FE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58D80CB" w14:textId="77777777" w:rsidR="00EF3C0F" w:rsidRPr="008055FE" w:rsidRDefault="00EF3C0F" w:rsidP="00EF3C0F">
            <w:pPr>
              <w:pStyle w:val="ListParagraph"/>
              <w:ind w:left="0"/>
            </w:pPr>
          </w:p>
        </w:tc>
      </w:tr>
      <w:bookmarkEnd w:id="6"/>
    </w:tbl>
    <w:p w14:paraId="0F4B10F9" w14:textId="77777777" w:rsidR="00886D91" w:rsidRPr="008055FE" w:rsidRDefault="00886D91" w:rsidP="00A7290C"/>
    <w:p w14:paraId="7CF7D1D5" w14:textId="11CA2472" w:rsidR="00596369" w:rsidRPr="008055FE" w:rsidRDefault="003817BE" w:rsidP="00596369">
      <w:pPr>
        <w:pStyle w:val="ListParagraph"/>
        <w:numPr>
          <w:ilvl w:val="0"/>
          <w:numId w:val="11"/>
        </w:numPr>
      </w:pPr>
      <w:bookmarkStart w:id="7" w:name="_Hlk29825465"/>
      <w:r>
        <w:t>¿</w:t>
      </w:r>
      <w:r w:rsidR="000F3040">
        <w:t>Han tenido estos cambios algún impacto sobre la salud</w:t>
      </w:r>
      <w:r w:rsidR="00BE2891" w:rsidRPr="00BE2891">
        <w:t xml:space="preserve"> </w:t>
      </w:r>
      <w:r w:rsidR="00BE2891">
        <w:t>y seguridad</w:t>
      </w:r>
      <w:r w:rsidR="000F3040">
        <w:t xml:space="preserve">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886D91" w:rsidRPr="008055FE" w14:paraId="34A67DE6" w14:textId="77777777" w:rsidTr="00886D91">
        <w:tc>
          <w:tcPr>
            <w:tcW w:w="2186" w:type="dxa"/>
          </w:tcPr>
          <w:p w14:paraId="15323D81" w14:textId="77777777" w:rsidR="00886D91" w:rsidRPr="008055FE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7" w:type="dxa"/>
          </w:tcPr>
          <w:p w14:paraId="436E329D" w14:textId="0C411F43" w:rsidR="00886D91" w:rsidRPr="008055FE" w:rsidRDefault="000F3040" w:rsidP="00886D91">
            <w:pPr>
              <w:spacing w:after="160" w:line="259" w:lineRule="auto"/>
              <w:ind w:left="360"/>
            </w:pPr>
            <w:r>
              <w:t>Ningún</w:t>
            </w:r>
            <w:r w:rsidR="00886D91" w:rsidRPr="008055FE">
              <w:t xml:space="preserve"> impact</w:t>
            </w:r>
            <w:r>
              <w:t>o</w:t>
            </w:r>
          </w:p>
        </w:tc>
        <w:tc>
          <w:tcPr>
            <w:tcW w:w="2138" w:type="dxa"/>
          </w:tcPr>
          <w:p w14:paraId="75988613" w14:textId="4D76A5F3" w:rsidR="00886D91" w:rsidRPr="008055FE" w:rsidRDefault="000F3040" w:rsidP="00886D91">
            <w:pPr>
              <w:spacing w:after="160" w:line="259" w:lineRule="auto"/>
              <w:ind w:left="360"/>
            </w:pPr>
            <w:r>
              <w:t>Algún</w:t>
            </w:r>
            <w:r w:rsidR="00886D91" w:rsidRPr="008055FE">
              <w:t xml:space="preserve"> impact</w:t>
            </w:r>
            <w:r>
              <w:t>o</w:t>
            </w:r>
          </w:p>
        </w:tc>
        <w:tc>
          <w:tcPr>
            <w:tcW w:w="2138" w:type="dxa"/>
          </w:tcPr>
          <w:p w14:paraId="775C8D52" w14:textId="4DD62FCB" w:rsidR="00886D91" w:rsidRPr="008055FE" w:rsidRDefault="000F3040" w:rsidP="0015638D">
            <w:pPr>
              <w:spacing w:after="160" w:line="259" w:lineRule="auto"/>
              <w:ind w:left="360"/>
            </w:pPr>
            <w:r>
              <w:t>Un gran</w:t>
            </w:r>
            <w:r w:rsidR="00886D91" w:rsidRPr="008055FE">
              <w:t xml:space="preserve"> impact</w:t>
            </w:r>
            <w:r>
              <w:t>o</w:t>
            </w:r>
          </w:p>
        </w:tc>
      </w:tr>
      <w:tr w:rsidR="00886D91" w:rsidRPr="008055FE" w14:paraId="125DBEAC" w14:textId="77777777" w:rsidTr="00886D91">
        <w:tc>
          <w:tcPr>
            <w:tcW w:w="2186" w:type="dxa"/>
          </w:tcPr>
          <w:p w14:paraId="7238A4D0" w14:textId="1BAE1CE0" w:rsidR="00886D91" w:rsidRPr="008055FE" w:rsidRDefault="000F3040" w:rsidP="000F3040">
            <w:pPr>
              <w:spacing w:after="160" w:line="259" w:lineRule="auto"/>
              <w:ind w:left="360"/>
            </w:pPr>
            <w:r>
              <w:t xml:space="preserve">Exposición a sustancias peligrosas </w:t>
            </w:r>
            <w:r w:rsidR="00886D91" w:rsidRPr="008055FE">
              <w:t xml:space="preserve"> </w:t>
            </w:r>
          </w:p>
        </w:tc>
        <w:tc>
          <w:tcPr>
            <w:tcW w:w="2137" w:type="dxa"/>
          </w:tcPr>
          <w:p w14:paraId="0217AB9D" w14:textId="77777777" w:rsidR="00886D91" w:rsidRPr="008055FE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11F56D0" w14:textId="77777777" w:rsidR="00886D91" w:rsidRPr="008055FE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0A524CEC" w14:textId="77777777" w:rsidR="00886D91" w:rsidRPr="008055FE" w:rsidRDefault="00886D91" w:rsidP="00886D91">
            <w:pPr>
              <w:spacing w:after="160" w:line="259" w:lineRule="auto"/>
              <w:ind w:left="360"/>
            </w:pPr>
          </w:p>
        </w:tc>
      </w:tr>
      <w:tr w:rsidR="00886D91" w:rsidRPr="008055FE" w14:paraId="600BA3D4" w14:textId="77777777" w:rsidTr="00886D91">
        <w:tc>
          <w:tcPr>
            <w:tcW w:w="2186" w:type="dxa"/>
          </w:tcPr>
          <w:p w14:paraId="2B5B691E" w14:textId="56BACE99" w:rsidR="00886D91" w:rsidRPr="008055FE" w:rsidRDefault="000F3040" w:rsidP="000F3040">
            <w:pPr>
              <w:spacing w:after="160" w:line="259" w:lineRule="auto"/>
              <w:ind w:left="360"/>
            </w:pPr>
            <w:r>
              <w:t xml:space="preserve">Trabajo físico </w:t>
            </w:r>
          </w:p>
        </w:tc>
        <w:tc>
          <w:tcPr>
            <w:tcW w:w="2137" w:type="dxa"/>
          </w:tcPr>
          <w:p w14:paraId="6CDC647C" w14:textId="77777777" w:rsidR="00886D91" w:rsidRPr="008055FE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5E07D8EA" w14:textId="77777777" w:rsidR="00886D91" w:rsidRPr="008055FE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E196A30" w14:textId="77777777" w:rsidR="00886D91" w:rsidRPr="008055FE" w:rsidRDefault="00886D91" w:rsidP="00886D91">
            <w:pPr>
              <w:spacing w:after="160" w:line="259" w:lineRule="auto"/>
              <w:ind w:left="360"/>
            </w:pPr>
          </w:p>
        </w:tc>
      </w:tr>
      <w:tr w:rsidR="00886D91" w:rsidRPr="008055FE" w14:paraId="1718E1E7" w14:textId="77777777" w:rsidTr="00886D91">
        <w:tc>
          <w:tcPr>
            <w:tcW w:w="2186" w:type="dxa"/>
          </w:tcPr>
          <w:p w14:paraId="2F75561B" w14:textId="0D54A82E" w:rsidR="00886D91" w:rsidRPr="008055FE" w:rsidRDefault="000F3040" w:rsidP="000F3040">
            <w:pPr>
              <w:ind w:left="360"/>
            </w:pPr>
            <w:r>
              <w:t xml:space="preserve">Ropa y equipamiento de protección </w:t>
            </w:r>
          </w:p>
        </w:tc>
        <w:tc>
          <w:tcPr>
            <w:tcW w:w="2137" w:type="dxa"/>
          </w:tcPr>
          <w:p w14:paraId="43752525" w14:textId="77777777" w:rsidR="00886D91" w:rsidRPr="008055FE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001EE665" w14:textId="77777777" w:rsidR="00886D91" w:rsidRPr="008055FE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3C795E06" w14:textId="77777777" w:rsidR="00886D91" w:rsidRPr="008055FE" w:rsidRDefault="00886D91" w:rsidP="00886D91">
            <w:pPr>
              <w:ind w:left="360"/>
            </w:pPr>
          </w:p>
        </w:tc>
      </w:tr>
      <w:tr w:rsidR="00886D91" w:rsidRPr="008055FE" w14:paraId="5246E819" w14:textId="77777777" w:rsidTr="00886D91">
        <w:tc>
          <w:tcPr>
            <w:tcW w:w="2186" w:type="dxa"/>
          </w:tcPr>
          <w:p w14:paraId="0F63BAA1" w14:textId="7239FA24" w:rsidR="00886D91" w:rsidRPr="008055FE" w:rsidRDefault="000F3040" w:rsidP="00BE2891">
            <w:pPr>
              <w:ind w:left="360"/>
            </w:pPr>
            <w:r>
              <w:t xml:space="preserve">Otros aspectos de la salud </w:t>
            </w:r>
            <w:r w:rsidR="00886D91" w:rsidRPr="008055FE">
              <w:t xml:space="preserve"> </w:t>
            </w:r>
            <w:r>
              <w:t>y seguridad</w:t>
            </w:r>
          </w:p>
        </w:tc>
        <w:tc>
          <w:tcPr>
            <w:tcW w:w="2137" w:type="dxa"/>
          </w:tcPr>
          <w:p w14:paraId="7FFB7446" w14:textId="77777777" w:rsidR="00886D91" w:rsidRPr="008055FE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6CA88DB3" w14:textId="77777777" w:rsidR="00886D91" w:rsidRPr="008055FE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1950F800" w14:textId="77777777" w:rsidR="00886D91" w:rsidRPr="008055FE" w:rsidRDefault="00886D91" w:rsidP="00886D91">
            <w:pPr>
              <w:ind w:left="360"/>
            </w:pPr>
          </w:p>
        </w:tc>
      </w:tr>
      <w:bookmarkEnd w:id="7"/>
    </w:tbl>
    <w:p w14:paraId="3033C7BD" w14:textId="77777777" w:rsidR="005D6EDF" w:rsidRPr="008055FE" w:rsidRDefault="005D6EDF" w:rsidP="00ED0682">
      <w:pPr>
        <w:ind w:left="360"/>
      </w:pPr>
    </w:p>
    <w:p w14:paraId="41D786F8" w14:textId="101C06E1" w:rsidR="00E571E1" w:rsidRPr="008055FE" w:rsidRDefault="000F3040" w:rsidP="00D16674">
      <w:pPr>
        <w:pStyle w:val="ListParagraph"/>
        <w:numPr>
          <w:ilvl w:val="0"/>
          <w:numId w:val="11"/>
        </w:numPr>
      </w:pPr>
      <w:r>
        <w:t>¿Existe un representante de Salud y Seguridad en su lugar de trabajo</w:t>
      </w:r>
      <w:r w:rsidR="00DE0F38" w:rsidRPr="008055FE">
        <w:t xml:space="preserve">? </w:t>
      </w:r>
    </w:p>
    <w:p w14:paraId="08BC6D27" w14:textId="6683083F" w:rsidR="00D16674" w:rsidRPr="008055FE" w:rsidRDefault="00402E7B" w:rsidP="00D16674">
      <w:pPr>
        <w:pStyle w:val="ListParagraph"/>
        <w:spacing w:after="0"/>
        <w:ind w:left="360"/>
      </w:pPr>
      <w:r>
        <w:t>a) Sí</w:t>
      </w:r>
    </w:p>
    <w:p w14:paraId="3FB42B8A" w14:textId="77777777" w:rsidR="00D16674" w:rsidRPr="008055FE" w:rsidRDefault="00D16674" w:rsidP="00D16674">
      <w:pPr>
        <w:pStyle w:val="ListParagraph"/>
        <w:spacing w:after="0"/>
        <w:ind w:left="360"/>
      </w:pPr>
      <w:r w:rsidRPr="008055FE">
        <w:t>b) No</w:t>
      </w:r>
    </w:p>
    <w:p w14:paraId="7DF713B6" w14:textId="30FF931E" w:rsidR="00D16674" w:rsidRPr="008055FE" w:rsidRDefault="00D16674" w:rsidP="00D16674">
      <w:pPr>
        <w:pStyle w:val="ListParagraph"/>
        <w:spacing w:after="0"/>
        <w:ind w:left="360"/>
      </w:pPr>
      <w:r w:rsidRPr="008055FE">
        <w:t xml:space="preserve">c) </w:t>
      </w:r>
      <w:r w:rsidR="00402E7B">
        <w:t xml:space="preserve">No sé </w:t>
      </w:r>
    </w:p>
    <w:p w14:paraId="3B7A3340" w14:textId="77777777" w:rsidR="00D16674" w:rsidRPr="008055FE" w:rsidRDefault="00D16674" w:rsidP="00D16674">
      <w:pPr>
        <w:pStyle w:val="ListParagraph"/>
        <w:ind w:left="360"/>
      </w:pPr>
    </w:p>
    <w:p w14:paraId="620F0159" w14:textId="6840E248" w:rsidR="00D16674" w:rsidRPr="008055FE" w:rsidRDefault="00402E7B" w:rsidP="00D16674">
      <w:pPr>
        <w:pStyle w:val="ListParagraph"/>
        <w:numPr>
          <w:ilvl w:val="0"/>
          <w:numId w:val="11"/>
        </w:numPr>
      </w:pPr>
      <w:r>
        <w:t>¿Qué sabe acerca de la economía circular?</w:t>
      </w:r>
      <w:r w:rsidR="00DE0F38" w:rsidRPr="008055FE">
        <w:tab/>
      </w:r>
    </w:p>
    <w:p w14:paraId="319CFFB5" w14:textId="5938FE18" w:rsidR="00D16674" w:rsidRPr="008055FE" w:rsidRDefault="009A6F20" w:rsidP="00D16674">
      <w:pPr>
        <w:pStyle w:val="ListParagraph"/>
        <w:numPr>
          <w:ilvl w:val="0"/>
          <w:numId w:val="12"/>
        </w:numPr>
      </w:pPr>
      <w:r w:rsidRPr="008055FE">
        <w:t>N</w:t>
      </w:r>
      <w:r w:rsidR="00402E7B">
        <w:t>ada</w:t>
      </w:r>
    </w:p>
    <w:p w14:paraId="02D3A7F0" w14:textId="65060350" w:rsidR="00D16674" w:rsidRPr="008055FE" w:rsidRDefault="00402E7B" w:rsidP="00D16674">
      <w:pPr>
        <w:pStyle w:val="ListParagraph"/>
        <w:numPr>
          <w:ilvl w:val="0"/>
          <w:numId w:val="12"/>
        </w:numPr>
      </w:pPr>
      <w:r>
        <w:t>Un poco</w:t>
      </w:r>
    </w:p>
    <w:p w14:paraId="4AA2B43F" w14:textId="10840FD9" w:rsidR="00D16674" w:rsidRPr="008055FE" w:rsidRDefault="00402E7B" w:rsidP="00D16674">
      <w:pPr>
        <w:pStyle w:val="ListParagraph"/>
        <w:numPr>
          <w:ilvl w:val="0"/>
          <w:numId w:val="12"/>
        </w:numPr>
      </w:pPr>
      <w:r>
        <w:t>Mucho</w:t>
      </w:r>
    </w:p>
    <w:p w14:paraId="0A96BE6F" w14:textId="6F3EDDFC" w:rsidR="005D6EDF" w:rsidRPr="008055FE" w:rsidRDefault="00D16674" w:rsidP="00D16674">
      <w:r w:rsidRPr="008055FE">
        <w:t xml:space="preserve">21) </w:t>
      </w:r>
      <w:r w:rsidR="00402E7B">
        <w:t>Nombre: (opc</w:t>
      </w:r>
      <w:r w:rsidR="005D6EDF" w:rsidRPr="008055FE">
        <w:t xml:space="preserve">ional) </w:t>
      </w:r>
    </w:p>
    <w:p w14:paraId="7B389060" w14:textId="77777777" w:rsidR="00A7290C" w:rsidRPr="008055FE" w:rsidRDefault="00A7290C" w:rsidP="00D16674"/>
    <w:p w14:paraId="54145761" w14:textId="19E57703" w:rsidR="005D6EDF" w:rsidRPr="008055FE" w:rsidRDefault="00D16674" w:rsidP="00D16674">
      <w:r w:rsidRPr="008055FE">
        <w:t xml:space="preserve">22) </w:t>
      </w:r>
      <w:r w:rsidR="00402E7B">
        <w:t>Nacionalidad (opc</w:t>
      </w:r>
      <w:r w:rsidRPr="008055FE">
        <w:t>ional)</w:t>
      </w:r>
    </w:p>
    <w:p w14:paraId="4407AE48" w14:textId="77777777" w:rsidR="00A7290C" w:rsidRPr="008055FE" w:rsidRDefault="00A7290C" w:rsidP="00D16674"/>
    <w:p w14:paraId="75B5E049" w14:textId="091C065D" w:rsidR="00A7290C" w:rsidRDefault="00D16674" w:rsidP="00D16674">
      <w:r w:rsidRPr="008055FE">
        <w:t xml:space="preserve">23) </w:t>
      </w:r>
      <w:r w:rsidR="00402E7B">
        <w:t>Género</w:t>
      </w:r>
      <w:r w:rsidRPr="008055FE">
        <w:t xml:space="preserve"> (op</w:t>
      </w:r>
      <w:r w:rsidR="00402E7B">
        <w:t>c</w:t>
      </w:r>
      <w:r w:rsidR="00285257">
        <w:t>ional)</w:t>
      </w:r>
    </w:p>
    <w:p w14:paraId="5F9BA6A9" w14:textId="77777777" w:rsidR="001710F9" w:rsidRPr="008055FE" w:rsidRDefault="001710F9" w:rsidP="00D16674"/>
    <w:p w14:paraId="764F9247" w14:textId="709EDAFC" w:rsidR="005D6EDF" w:rsidRPr="008055FE" w:rsidRDefault="00D16674" w:rsidP="00D16674">
      <w:r w:rsidRPr="008055FE">
        <w:t xml:space="preserve">24) </w:t>
      </w:r>
      <w:r w:rsidR="00402E7B">
        <w:t>Edad (opc</w:t>
      </w:r>
      <w:r w:rsidRPr="008055FE">
        <w:t>ional)</w:t>
      </w:r>
    </w:p>
    <w:p w14:paraId="5D6A5272" w14:textId="77777777" w:rsidR="00A7290C" w:rsidRPr="008055FE" w:rsidRDefault="00A7290C" w:rsidP="00E571E1"/>
    <w:p w14:paraId="2A7AF0D0" w14:textId="47D36405" w:rsidR="00E571E1" w:rsidRPr="008055FE" w:rsidRDefault="00402E7B" w:rsidP="00E571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Para los representantes sindicales </w:t>
      </w:r>
    </w:p>
    <w:p w14:paraId="102BC702" w14:textId="1115C5E7" w:rsidR="00DE0F38" w:rsidRPr="008055FE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7352A90E" w14:textId="353E39C1" w:rsidR="00CA77DE" w:rsidRPr="008055FE" w:rsidRDefault="00402E7B" w:rsidP="00CA77DE">
      <w:pPr>
        <w:pStyle w:val="ListParagraph"/>
        <w:numPr>
          <w:ilvl w:val="0"/>
          <w:numId w:val="13"/>
        </w:numPr>
      </w:pPr>
      <w:r>
        <w:t xml:space="preserve">¿Cuál es el sector del lugar de trabajo pertinente? </w:t>
      </w:r>
    </w:p>
    <w:p w14:paraId="4C8BABE4" w14:textId="77777777" w:rsidR="00CA77DE" w:rsidRPr="008055FE" w:rsidRDefault="00CA77DE" w:rsidP="00CA77DE">
      <w:pPr>
        <w:spacing w:after="0"/>
        <w:ind w:left="360"/>
        <w:rPr>
          <w:bCs/>
          <w:color w:val="000000" w:themeColor="text1"/>
        </w:rPr>
      </w:pPr>
    </w:p>
    <w:p w14:paraId="16D86D92" w14:textId="77777777" w:rsidR="00A7290C" w:rsidRPr="008055FE" w:rsidRDefault="00A7290C" w:rsidP="00CA77DE">
      <w:pPr>
        <w:spacing w:after="0"/>
        <w:ind w:left="360"/>
        <w:rPr>
          <w:bCs/>
          <w:color w:val="000000" w:themeColor="text1"/>
        </w:rPr>
      </w:pPr>
    </w:p>
    <w:p w14:paraId="5ABE940F" w14:textId="250FB9FC" w:rsidR="00DE0F38" w:rsidRPr="008055FE" w:rsidRDefault="00402E7B" w:rsidP="00E725D7">
      <w:pPr>
        <w:pStyle w:val="ListParagraph"/>
        <w:numPr>
          <w:ilvl w:val="0"/>
          <w:numId w:val="13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¿Podría calcular la composición de la plantilla en términos de edad, g</w:t>
      </w:r>
      <w:r w:rsidR="0050253B">
        <w:rPr>
          <w:bCs/>
          <w:color w:val="000000" w:themeColor="text1"/>
        </w:rPr>
        <w:t>énero y condición</w:t>
      </w:r>
      <w:r>
        <w:rPr>
          <w:bCs/>
          <w:color w:val="000000" w:themeColor="text1"/>
        </w:rPr>
        <w:t xml:space="preserve"> de</w:t>
      </w:r>
      <w:r w:rsidR="00285257">
        <w:rPr>
          <w:bCs/>
          <w:color w:val="000000" w:themeColor="text1"/>
        </w:rPr>
        <w:t xml:space="preserve"> migrante</w:t>
      </w:r>
      <w:r w:rsidR="0050253B">
        <w:rPr>
          <w:bCs/>
          <w:color w:val="000000" w:themeColor="text1"/>
        </w:rPr>
        <w:t>?</w:t>
      </w:r>
      <w:r>
        <w:rPr>
          <w:bCs/>
          <w:color w:val="000000" w:themeColor="text1"/>
        </w:rPr>
        <w:t xml:space="preserve"> </w:t>
      </w:r>
    </w:p>
    <w:p w14:paraId="1436F703" w14:textId="1BAEEF81" w:rsidR="00DE0F38" w:rsidRPr="008055FE" w:rsidRDefault="00DE0F38" w:rsidP="00ED0682">
      <w:pPr>
        <w:spacing w:after="0"/>
        <w:ind w:left="720"/>
        <w:rPr>
          <w:bCs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9"/>
        <w:gridCol w:w="1265"/>
        <w:gridCol w:w="1306"/>
        <w:gridCol w:w="1274"/>
        <w:gridCol w:w="1124"/>
        <w:gridCol w:w="1036"/>
        <w:gridCol w:w="1128"/>
      </w:tblGrid>
      <w:tr w:rsidR="0050253B" w:rsidRPr="008055FE" w14:paraId="4378B5A2" w14:textId="39FEBF1A" w:rsidTr="00E725D7">
        <w:tc>
          <w:tcPr>
            <w:tcW w:w="1243" w:type="dxa"/>
          </w:tcPr>
          <w:p w14:paraId="4FBDF520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278" w:type="dxa"/>
          </w:tcPr>
          <w:p w14:paraId="4571AC4F" w14:textId="38A09555" w:rsidR="0005284C" w:rsidRPr="008055FE" w:rsidRDefault="0050253B" w:rsidP="00ED0682">
            <w:pPr>
              <w:rPr>
                <w:bCs/>
                <w:color w:val="000000" w:themeColor="text1"/>
              </w:rPr>
            </w:pPr>
            <w:r w:rsidRPr="008055FE">
              <w:rPr>
                <w:bCs/>
                <w:color w:val="000000" w:themeColor="text1"/>
              </w:rPr>
              <w:t>N</w:t>
            </w:r>
            <w:r w:rsidR="00285257">
              <w:rPr>
                <w:bCs/>
                <w:color w:val="000000" w:themeColor="text1"/>
              </w:rPr>
              <w:t>inguno</w:t>
            </w:r>
          </w:p>
        </w:tc>
        <w:tc>
          <w:tcPr>
            <w:tcW w:w="1328" w:type="dxa"/>
          </w:tcPr>
          <w:p w14:paraId="34EC2AD1" w14:textId="3E8E6B2A" w:rsidR="0005284C" w:rsidRPr="008055FE" w:rsidRDefault="0050253B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Menos del </w:t>
            </w:r>
            <w:r w:rsidR="0005284C" w:rsidRPr="008055FE">
              <w:rPr>
                <w:bCs/>
                <w:color w:val="000000" w:themeColor="text1"/>
              </w:rPr>
              <w:t>25</w:t>
            </w:r>
            <w:r>
              <w:rPr>
                <w:bCs/>
                <w:color w:val="000000" w:themeColor="text1"/>
              </w:rPr>
              <w:t xml:space="preserve"> </w:t>
            </w:r>
            <w:r w:rsidR="0005284C" w:rsidRPr="008055FE">
              <w:rPr>
                <w:bCs/>
                <w:color w:val="000000" w:themeColor="text1"/>
              </w:rPr>
              <w:t>%</w:t>
            </w:r>
          </w:p>
        </w:tc>
        <w:tc>
          <w:tcPr>
            <w:tcW w:w="1309" w:type="dxa"/>
          </w:tcPr>
          <w:p w14:paraId="63335EC7" w14:textId="78B1F795" w:rsidR="0005284C" w:rsidRPr="008055FE" w:rsidRDefault="0005284C" w:rsidP="00ED0682">
            <w:pPr>
              <w:rPr>
                <w:bCs/>
                <w:color w:val="000000" w:themeColor="text1"/>
              </w:rPr>
            </w:pPr>
            <w:r w:rsidRPr="008055FE">
              <w:rPr>
                <w:bCs/>
                <w:color w:val="000000" w:themeColor="text1"/>
              </w:rPr>
              <w:t>25-45</w:t>
            </w:r>
            <w:r w:rsidR="0050253B">
              <w:rPr>
                <w:bCs/>
                <w:color w:val="000000" w:themeColor="text1"/>
              </w:rPr>
              <w:t xml:space="preserve"> </w:t>
            </w:r>
            <w:r w:rsidRPr="008055FE">
              <w:rPr>
                <w:bCs/>
                <w:color w:val="000000" w:themeColor="text1"/>
              </w:rPr>
              <w:t>%</w:t>
            </w:r>
          </w:p>
        </w:tc>
        <w:tc>
          <w:tcPr>
            <w:tcW w:w="1152" w:type="dxa"/>
          </w:tcPr>
          <w:p w14:paraId="44C7E3BD" w14:textId="5E7405D0" w:rsidR="0005284C" w:rsidRPr="008055FE" w:rsidRDefault="0005284C" w:rsidP="00ED0682">
            <w:pPr>
              <w:rPr>
                <w:bCs/>
                <w:color w:val="000000" w:themeColor="text1"/>
              </w:rPr>
            </w:pPr>
            <w:r w:rsidRPr="008055FE">
              <w:rPr>
                <w:bCs/>
                <w:color w:val="000000" w:themeColor="text1"/>
              </w:rPr>
              <w:t>46-54</w:t>
            </w:r>
            <w:r w:rsidR="0050253B">
              <w:rPr>
                <w:bCs/>
                <w:color w:val="000000" w:themeColor="text1"/>
              </w:rPr>
              <w:t xml:space="preserve"> </w:t>
            </w:r>
            <w:r w:rsidRPr="008055FE">
              <w:rPr>
                <w:bCs/>
                <w:color w:val="000000" w:themeColor="text1"/>
              </w:rPr>
              <w:t>%</w:t>
            </w:r>
          </w:p>
        </w:tc>
        <w:tc>
          <w:tcPr>
            <w:tcW w:w="1060" w:type="dxa"/>
          </w:tcPr>
          <w:p w14:paraId="3A3C795D" w14:textId="240FF1FA" w:rsidR="0005284C" w:rsidRPr="008055FE" w:rsidRDefault="0005284C" w:rsidP="00ED0682">
            <w:pPr>
              <w:rPr>
                <w:bCs/>
                <w:color w:val="000000" w:themeColor="text1"/>
              </w:rPr>
            </w:pPr>
            <w:r w:rsidRPr="008055FE">
              <w:rPr>
                <w:bCs/>
                <w:color w:val="000000" w:themeColor="text1"/>
              </w:rPr>
              <w:t>55-75</w:t>
            </w:r>
            <w:r w:rsidR="0050253B">
              <w:rPr>
                <w:bCs/>
                <w:color w:val="000000" w:themeColor="text1"/>
              </w:rPr>
              <w:t xml:space="preserve"> </w:t>
            </w:r>
            <w:r w:rsidRPr="008055FE">
              <w:rPr>
                <w:bCs/>
                <w:color w:val="000000" w:themeColor="text1"/>
              </w:rPr>
              <w:t>%</w:t>
            </w:r>
          </w:p>
        </w:tc>
        <w:tc>
          <w:tcPr>
            <w:tcW w:w="1152" w:type="dxa"/>
          </w:tcPr>
          <w:p w14:paraId="7CF614F2" w14:textId="0140D8CF" w:rsidR="0005284C" w:rsidRPr="008055FE" w:rsidRDefault="0050253B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Más del 75 % </w:t>
            </w:r>
          </w:p>
        </w:tc>
      </w:tr>
      <w:tr w:rsidR="0050253B" w:rsidRPr="008055FE" w14:paraId="1290A521" w14:textId="078E7337" w:rsidTr="00E725D7">
        <w:tc>
          <w:tcPr>
            <w:tcW w:w="1243" w:type="dxa"/>
          </w:tcPr>
          <w:p w14:paraId="08DCD7E1" w14:textId="535A85CF" w:rsidR="0005284C" w:rsidRPr="008055FE" w:rsidRDefault="0050253B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Mujeres</w:t>
            </w:r>
          </w:p>
        </w:tc>
        <w:tc>
          <w:tcPr>
            <w:tcW w:w="1278" w:type="dxa"/>
          </w:tcPr>
          <w:p w14:paraId="1B5285EB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7E83E2B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3A5E17F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DC891DC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12831D70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EE6BCA6" w14:textId="3D08B7E2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50253B" w:rsidRPr="008055FE" w14:paraId="14236B48" w14:textId="74E02AEE" w:rsidTr="00E725D7">
        <w:tc>
          <w:tcPr>
            <w:tcW w:w="1243" w:type="dxa"/>
          </w:tcPr>
          <w:p w14:paraId="521B8E5F" w14:textId="6CB21770" w:rsidR="0005284C" w:rsidRPr="008055FE" w:rsidRDefault="0050253B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Trabajadores menores de</w:t>
            </w:r>
            <w:r w:rsidR="0005284C" w:rsidRPr="008055FE">
              <w:rPr>
                <w:bCs/>
                <w:color w:val="000000" w:themeColor="text1"/>
              </w:rPr>
              <w:t xml:space="preserve"> 25</w:t>
            </w:r>
            <w:r>
              <w:rPr>
                <w:bCs/>
                <w:color w:val="000000" w:themeColor="text1"/>
              </w:rPr>
              <w:t xml:space="preserve"> años</w:t>
            </w:r>
          </w:p>
        </w:tc>
        <w:tc>
          <w:tcPr>
            <w:tcW w:w="1278" w:type="dxa"/>
          </w:tcPr>
          <w:p w14:paraId="0631B2E0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3BA7DF1E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2274E07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28E92B00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5151C27A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56DBEBC3" w14:textId="4B0D1E5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50253B" w:rsidRPr="008055FE" w14:paraId="0B7FA94A" w14:textId="4DF0890E" w:rsidTr="00E725D7">
        <w:tc>
          <w:tcPr>
            <w:tcW w:w="1243" w:type="dxa"/>
          </w:tcPr>
          <w:p w14:paraId="2DD75930" w14:textId="28100DB8" w:rsidR="0005284C" w:rsidRPr="008055FE" w:rsidRDefault="0050253B" w:rsidP="0050253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Trabajadores migrantes </w:t>
            </w:r>
          </w:p>
        </w:tc>
        <w:tc>
          <w:tcPr>
            <w:tcW w:w="1278" w:type="dxa"/>
          </w:tcPr>
          <w:p w14:paraId="39854A79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986DB19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55903170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7C569FC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073E698E" w14:textId="77777777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FC6C989" w14:textId="489E981D" w:rsidR="0005284C" w:rsidRPr="008055FE" w:rsidRDefault="0005284C" w:rsidP="00ED0682">
            <w:pPr>
              <w:rPr>
                <w:bCs/>
                <w:color w:val="000000" w:themeColor="text1"/>
              </w:rPr>
            </w:pPr>
          </w:p>
        </w:tc>
      </w:tr>
    </w:tbl>
    <w:p w14:paraId="2126F14C" w14:textId="6E03A462" w:rsidR="00DE0F38" w:rsidRPr="008055FE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27C9A096" w14:textId="77777777" w:rsidR="00DE0F38" w:rsidRPr="008055FE" w:rsidRDefault="00DE0F38" w:rsidP="00733915">
      <w:pPr>
        <w:spacing w:after="0"/>
        <w:rPr>
          <w:bCs/>
          <w:color w:val="000000" w:themeColor="text1"/>
        </w:rPr>
      </w:pPr>
    </w:p>
    <w:p w14:paraId="28902C85" w14:textId="47D10F7A" w:rsidR="00E725D7" w:rsidRPr="008055FE" w:rsidRDefault="00BD33F4" w:rsidP="009A6F20">
      <w:pPr>
        <w:spacing w:after="0"/>
        <w:ind w:left="283"/>
      </w:pPr>
      <w:r w:rsidRPr="008055FE">
        <w:t>3</w:t>
      </w:r>
      <w:r w:rsidR="00E725D7" w:rsidRPr="008055FE">
        <w:t xml:space="preserve">.  </w:t>
      </w:r>
      <w:r w:rsidR="0050253B">
        <w:t xml:space="preserve">El lugar de trabajo es: </w:t>
      </w:r>
    </w:p>
    <w:p w14:paraId="3E08B76B" w14:textId="2FA0D2B6" w:rsidR="00E725D7" w:rsidRPr="008055FE" w:rsidRDefault="0050253B" w:rsidP="009A6F20">
      <w:pPr>
        <w:pStyle w:val="ListParagraph"/>
        <w:spacing w:after="0"/>
        <w:ind w:left="643"/>
      </w:pPr>
      <w:r>
        <w:t xml:space="preserve">a) una empresa privada </w:t>
      </w:r>
    </w:p>
    <w:p w14:paraId="6F7165B0" w14:textId="7D4C250F" w:rsidR="00E725D7" w:rsidRPr="008055FE" w:rsidRDefault="0050253B" w:rsidP="009A6F20">
      <w:pPr>
        <w:pStyle w:val="ListParagraph"/>
        <w:spacing w:after="0"/>
        <w:ind w:left="643"/>
      </w:pPr>
      <w:r>
        <w:t>b) una autoridad</w:t>
      </w:r>
      <w:r w:rsidR="00E725D7" w:rsidRPr="008055FE">
        <w:t xml:space="preserve"> local </w:t>
      </w:r>
    </w:p>
    <w:p w14:paraId="67E8006B" w14:textId="6CB73791" w:rsidR="00AB23F2" w:rsidRPr="008055FE" w:rsidRDefault="00E725D7" w:rsidP="00E725D7">
      <w:pPr>
        <w:pStyle w:val="ListParagraph"/>
        <w:ind w:left="643"/>
      </w:pPr>
      <w:r w:rsidRPr="008055FE">
        <w:t xml:space="preserve">c) </w:t>
      </w:r>
      <w:r w:rsidR="0050253B">
        <w:t xml:space="preserve">una empresa </w:t>
      </w:r>
      <w:r w:rsidR="00285257">
        <w:t xml:space="preserve">pública </w:t>
      </w:r>
      <w:r w:rsidR="0050253B">
        <w:t xml:space="preserve">estatal/municipal </w:t>
      </w:r>
    </w:p>
    <w:p w14:paraId="29E6CACE" w14:textId="77777777" w:rsidR="00E725D7" w:rsidRPr="008055FE" w:rsidRDefault="00E725D7" w:rsidP="00E725D7">
      <w:pPr>
        <w:spacing w:after="0"/>
        <w:ind w:left="720"/>
      </w:pPr>
    </w:p>
    <w:p w14:paraId="43FE7E49" w14:textId="46AF4C8E" w:rsidR="00E725D7" w:rsidRPr="008055FE" w:rsidRDefault="0050253B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t xml:space="preserve">¿Cuál es el nombre de la empresa/autoridad local?  </w:t>
      </w:r>
    </w:p>
    <w:p w14:paraId="40AC20F3" w14:textId="77777777" w:rsidR="00E725D7" w:rsidRPr="008055FE" w:rsidRDefault="00E725D7" w:rsidP="00C50A1F">
      <w:pPr>
        <w:pStyle w:val="ListParagraph"/>
        <w:spacing w:after="0"/>
        <w:ind w:left="567" w:hanging="283"/>
      </w:pPr>
    </w:p>
    <w:p w14:paraId="07F03D54" w14:textId="77777777" w:rsidR="00A7290C" w:rsidRPr="008055FE" w:rsidRDefault="00A7290C" w:rsidP="00C50A1F">
      <w:pPr>
        <w:pStyle w:val="ListParagraph"/>
        <w:spacing w:after="0"/>
        <w:ind w:left="567" w:hanging="283"/>
      </w:pPr>
    </w:p>
    <w:p w14:paraId="50880472" w14:textId="77777777" w:rsidR="00A7290C" w:rsidRPr="008055FE" w:rsidRDefault="00A7290C" w:rsidP="00C50A1F">
      <w:pPr>
        <w:pStyle w:val="ListParagraph"/>
        <w:spacing w:after="0"/>
        <w:ind w:left="567" w:hanging="283"/>
      </w:pPr>
    </w:p>
    <w:p w14:paraId="307B5A3E" w14:textId="7D24E827" w:rsidR="00E725D7" w:rsidRPr="008055FE" w:rsidRDefault="0050253B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t xml:space="preserve">¿Cómo define la rotación del personal en este lugar de trabajo?  </w:t>
      </w:r>
    </w:p>
    <w:p w14:paraId="4289842B" w14:textId="491D56D4" w:rsidR="00E725D7" w:rsidRPr="008055FE" w:rsidRDefault="0050253B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>
        <w:t>Alta</w:t>
      </w:r>
    </w:p>
    <w:p w14:paraId="48483652" w14:textId="74398794" w:rsidR="00E725D7" w:rsidRPr="008055FE" w:rsidRDefault="0050253B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>
        <w:t>Media</w:t>
      </w:r>
    </w:p>
    <w:p w14:paraId="60F406B6" w14:textId="3251D9DB" w:rsidR="00AB23F2" w:rsidRPr="008055FE" w:rsidRDefault="0050253B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>
        <w:t>Baja</w:t>
      </w:r>
    </w:p>
    <w:p w14:paraId="6620B2B8" w14:textId="77777777" w:rsidR="00A57041" w:rsidRPr="008055FE" w:rsidRDefault="00A57041" w:rsidP="00C50A1F">
      <w:pPr>
        <w:pStyle w:val="ListParagraph"/>
        <w:spacing w:after="0"/>
        <w:ind w:left="567" w:hanging="283"/>
      </w:pPr>
    </w:p>
    <w:p w14:paraId="6C1E490D" w14:textId="43F1F2B7" w:rsidR="0054510A" w:rsidRPr="008055FE" w:rsidRDefault="0050253B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t xml:space="preserve">¿Puede describir las principales ocupaciones en el lugar de trabajo? </w:t>
      </w:r>
    </w:p>
    <w:p w14:paraId="34FA65AA" w14:textId="77777777" w:rsidR="0054510A" w:rsidRPr="008055FE" w:rsidRDefault="0054510A" w:rsidP="00C50A1F">
      <w:pPr>
        <w:spacing w:after="0"/>
        <w:ind w:left="567" w:hanging="283"/>
      </w:pPr>
    </w:p>
    <w:p w14:paraId="266D7757" w14:textId="77777777" w:rsidR="00A7290C" w:rsidRPr="008055FE" w:rsidRDefault="00A7290C" w:rsidP="00C50A1F">
      <w:pPr>
        <w:spacing w:after="0"/>
        <w:ind w:left="567" w:hanging="283"/>
      </w:pPr>
    </w:p>
    <w:p w14:paraId="4293874B" w14:textId="77777777" w:rsidR="00E725D7" w:rsidRPr="008055FE" w:rsidRDefault="00E725D7" w:rsidP="00C50A1F">
      <w:pPr>
        <w:pStyle w:val="ListParagraph"/>
        <w:spacing w:after="0"/>
        <w:ind w:left="567" w:hanging="283"/>
        <w:rPr>
          <w:color w:val="000000" w:themeColor="text1"/>
        </w:rPr>
      </w:pPr>
    </w:p>
    <w:p w14:paraId="0229EABB" w14:textId="54E74C4A" w:rsidR="00E725D7" w:rsidRPr="008055FE" w:rsidRDefault="0050253B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rPr>
          <w:color w:val="000000" w:themeColor="text1"/>
        </w:rPr>
        <w:t xml:space="preserve">¿Le preocupa la salud y seguridad de los trabajadores en este lugar de trabajo? </w:t>
      </w:r>
    </w:p>
    <w:p w14:paraId="22976C88" w14:textId="229E7675" w:rsidR="00E725D7" w:rsidRPr="008055FE" w:rsidRDefault="00E725D7" w:rsidP="00C50A1F">
      <w:pPr>
        <w:pStyle w:val="ListParagraph"/>
        <w:spacing w:after="0"/>
        <w:ind w:left="851" w:hanging="284"/>
      </w:pPr>
      <w:r w:rsidRPr="008055FE">
        <w:rPr>
          <w:color w:val="000000" w:themeColor="text1"/>
        </w:rPr>
        <w:t xml:space="preserve">a) </w:t>
      </w:r>
      <w:r w:rsidR="00D143E9" w:rsidRPr="008055FE">
        <w:rPr>
          <w:color w:val="000000" w:themeColor="text1"/>
        </w:rPr>
        <w:t>N</w:t>
      </w:r>
      <w:r w:rsidR="0050253B">
        <w:rPr>
          <w:color w:val="000000" w:themeColor="text1"/>
        </w:rPr>
        <w:t>o es preocupante</w:t>
      </w:r>
    </w:p>
    <w:p w14:paraId="23C3BF98" w14:textId="3D1D4965" w:rsidR="00E725D7" w:rsidRPr="008055FE" w:rsidRDefault="00E725D7" w:rsidP="00C50A1F">
      <w:pPr>
        <w:pStyle w:val="ListParagraph"/>
        <w:spacing w:after="0"/>
        <w:ind w:left="851" w:hanging="284"/>
        <w:rPr>
          <w:color w:val="000000" w:themeColor="text1"/>
        </w:rPr>
      </w:pPr>
      <w:r w:rsidRPr="008055FE">
        <w:rPr>
          <w:color w:val="000000" w:themeColor="text1"/>
        </w:rPr>
        <w:t>b)</w:t>
      </w:r>
      <w:r w:rsidR="00A57041" w:rsidRPr="008055FE">
        <w:rPr>
          <w:color w:val="000000" w:themeColor="text1"/>
        </w:rPr>
        <w:t xml:space="preserve"> </w:t>
      </w:r>
      <w:r w:rsidR="0050253B">
        <w:rPr>
          <w:color w:val="000000" w:themeColor="text1"/>
        </w:rPr>
        <w:t>Es preocupante</w:t>
      </w:r>
    </w:p>
    <w:p w14:paraId="629B2C02" w14:textId="23B07940" w:rsidR="00A7290C" w:rsidRPr="00285257" w:rsidRDefault="00E725D7" w:rsidP="00285257">
      <w:pPr>
        <w:pStyle w:val="ListParagraph"/>
        <w:spacing w:after="0"/>
        <w:ind w:left="851" w:hanging="284"/>
        <w:rPr>
          <w:color w:val="000000" w:themeColor="text1"/>
        </w:rPr>
      </w:pPr>
      <w:r w:rsidRPr="008055FE">
        <w:rPr>
          <w:color w:val="000000" w:themeColor="text1"/>
        </w:rPr>
        <w:t xml:space="preserve">c) </w:t>
      </w:r>
      <w:bookmarkStart w:id="8" w:name="_Hlk29825164"/>
      <w:r w:rsidR="0050253B">
        <w:rPr>
          <w:color w:val="000000" w:themeColor="text1"/>
        </w:rPr>
        <w:t>Muy preocupante</w:t>
      </w:r>
    </w:p>
    <w:p w14:paraId="75F42BC7" w14:textId="77777777" w:rsidR="00A7290C" w:rsidRDefault="00A7290C" w:rsidP="00C50A1F">
      <w:pPr>
        <w:pStyle w:val="ListParagraph"/>
        <w:spacing w:after="0"/>
        <w:ind w:left="567" w:hanging="283"/>
      </w:pPr>
    </w:p>
    <w:p w14:paraId="2573F892" w14:textId="77777777" w:rsidR="001710F9" w:rsidRDefault="001710F9" w:rsidP="00C50A1F">
      <w:pPr>
        <w:pStyle w:val="ListParagraph"/>
        <w:spacing w:after="0"/>
        <w:ind w:left="567" w:hanging="283"/>
      </w:pPr>
    </w:p>
    <w:p w14:paraId="6D13D280" w14:textId="77777777" w:rsidR="001710F9" w:rsidRDefault="001710F9" w:rsidP="00C50A1F">
      <w:pPr>
        <w:pStyle w:val="ListParagraph"/>
        <w:spacing w:after="0"/>
        <w:ind w:left="567" w:hanging="283"/>
      </w:pPr>
    </w:p>
    <w:p w14:paraId="2C7F740F" w14:textId="77777777" w:rsidR="001710F9" w:rsidRDefault="001710F9" w:rsidP="00C50A1F">
      <w:pPr>
        <w:pStyle w:val="ListParagraph"/>
        <w:spacing w:after="0"/>
        <w:ind w:left="567" w:hanging="283"/>
      </w:pPr>
    </w:p>
    <w:p w14:paraId="30942B28" w14:textId="77777777" w:rsidR="001710F9" w:rsidRPr="008055FE" w:rsidRDefault="001710F9" w:rsidP="00C50A1F">
      <w:pPr>
        <w:pStyle w:val="ListParagraph"/>
        <w:spacing w:after="0"/>
        <w:ind w:left="567" w:hanging="283"/>
      </w:pPr>
    </w:p>
    <w:p w14:paraId="649579A9" w14:textId="1915A6B3" w:rsidR="00782B44" w:rsidRPr="008055FE" w:rsidRDefault="0050253B" w:rsidP="00BD33F4">
      <w:pPr>
        <w:pStyle w:val="ListParagraph"/>
        <w:numPr>
          <w:ilvl w:val="0"/>
          <w:numId w:val="22"/>
        </w:numPr>
      </w:pPr>
      <w:r>
        <w:lastRenderedPageBreak/>
        <w:t>¿</w:t>
      </w:r>
      <w:r w:rsidR="00CF1B5B">
        <w:t xml:space="preserve">Los trabajadores experimentan alguna o todas de las siguientes situaciones como consecuencia de su trabajo? </w:t>
      </w:r>
      <w:bookmarkEnd w:id="8"/>
      <w:r w:rsidR="00782B44" w:rsidRPr="008055FE">
        <w:t>(</w:t>
      </w:r>
      <w:r w:rsidR="00CF1B5B">
        <w:t>marque una respuesta para cada una</w:t>
      </w:r>
      <w:r w:rsidR="00782B44" w:rsidRPr="008055FE">
        <w:t>)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95"/>
        <w:gridCol w:w="2150"/>
        <w:gridCol w:w="2121"/>
        <w:gridCol w:w="2133"/>
      </w:tblGrid>
      <w:tr w:rsidR="00CF1B5B" w:rsidRPr="008055FE" w14:paraId="75C38E95" w14:textId="77777777" w:rsidTr="000F3040">
        <w:tc>
          <w:tcPr>
            <w:tcW w:w="2310" w:type="dxa"/>
          </w:tcPr>
          <w:p w14:paraId="6BF7FEA8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0" w:type="dxa"/>
          </w:tcPr>
          <w:p w14:paraId="23F17688" w14:textId="02765402" w:rsidR="00782B44" w:rsidRPr="008055FE" w:rsidRDefault="00CF1B5B" w:rsidP="00782B44">
            <w:pPr>
              <w:pStyle w:val="ListParagraph"/>
              <w:ind w:left="643"/>
            </w:pPr>
            <w:r>
              <w:t>Ninguna</w:t>
            </w:r>
            <w:r w:rsidR="00285257">
              <w:t xml:space="preserve"> vez</w:t>
            </w:r>
          </w:p>
        </w:tc>
        <w:tc>
          <w:tcPr>
            <w:tcW w:w="2311" w:type="dxa"/>
          </w:tcPr>
          <w:p w14:paraId="015D10DC" w14:textId="108179B7" w:rsidR="00782B44" w:rsidRPr="008055FE" w:rsidRDefault="00CF1B5B" w:rsidP="00782B44">
            <w:pPr>
              <w:pStyle w:val="ListParagraph"/>
              <w:ind w:left="643"/>
            </w:pPr>
            <w:r>
              <w:t>Alguna</w:t>
            </w:r>
            <w:r w:rsidR="00285257">
              <w:t xml:space="preserve"> vez</w:t>
            </w:r>
          </w:p>
        </w:tc>
        <w:tc>
          <w:tcPr>
            <w:tcW w:w="2311" w:type="dxa"/>
          </w:tcPr>
          <w:p w14:paraId="6A5C660A" w14:textId="79E85CFC" w:rsidR="00782B44" w:rsidRPr="008055FE" w:rsidRDefault="00CF1B5B" w:rsidP="00CF1B5B">
            <w:pPr>
              <w:pStyle w:val="ListParagraph"/>
              <w:ind w:left="643"/>
            </w:pPr>
            <w:r>
              <w:t xml:space="preserve">En gran medida </w:t>
            </w:r>
          </w:p>
        </w:tc>
      </w:tr>
      <w:tr w:rsidR="00CF1B5B" w:rsidRPr="008055FE" w14:paraId="0A6F10D9" w14:textId="77777777" w:rsidTr="000F3040">
        <w:tc>
          <w:tcPr>
            <w:tcW w:w="2310" w:type="dxa"/>
          </w:tcPr>
          <w:p w14:paraId="6A41E695" w14:textId="2AFDB34D" w:rsidR="00782B44" w:rsidRPr="008055FE" w:rsidRDefault="00CF1B5B" w:rsidP="00CF1B5B">
            <w:pPr>
              <w:pStyle w:val="ListParagraph"/>
              <w:ind w:left="643"/>
            </w:pPr>
            <w:r>
              <w:t xml:space="preserve">Estrés asociado al trabajo </w:t>
            </w:r>
          </w:p>
        </w:tc>
        <w:tc>
          <w:tcPr>
            <w:tcW w:w="2310" w:type="dxa"/>
          </w:tcPr>
          <w:p w14:paraId="7D37D717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2437BF3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51F6F703" w14:textId="77777777" w:rsidR="00782B44" w:rsidRPr="008055FE" w:rsidRDefault="00782B44" w:rsidP="00782B44">
            <w:pPr>
              <w:pStyle w:val="ListParagraph"/>
              <w:ind w:left="643"/>
            </w:pPr>
          </w:p>
        </w:tc>
      </w:tr>
      <w:tr w:rsidR="00CF1B5B" w:rsidRPr="008055FE" w14:paraId="09462E37" w14:textId="77777777" w:rsidTr="000F3040">
        <w:tc>
          <w:tcPr>
            <w:tcW w:w="2310" w:type="dxa"/>
          </w:tcPr>
          <w:p w14:paraId="61E617BE" w14:textId="0C3E636F" w:rsidR="00782B44" w:rsidRPr="008055FE" w:rsidRDefault="00CF1B5B" w:rsidP="00782B44">
            <w:pPr>
              <w:pStyle w:val="ListParagraph"/>
              <w:ind w:left="643"/>
            </w:pPr>
            <w:r>
              <w:t>Lesión</w:t>
            </w:r>
          </w:p>
        </w:tc>
        <w:tc>
          <w:tcPr>
            <w:tcW w:w="2310" w:type="dxa"/>
          </w:tcPr>
          <w:p w14:paraId="5329B5BB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022D9B62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2AAEA6EA" w14:textId="77777777" w:rsidR="00782B44" w:rsidRPr="008055FE" w:rsidRDefault="00782B44" w:rsidP="00782B44">
            <w:pPr>
              <w:pStyle w:val="ListParagraph"/>
              <w:ind w:left="643"/>
            </w:pPr>
          </w:p>
        </w:tc>
      </w:tr>
      <w:tr w:rsidR="00CF1B5B" w:rsidRPr="008055FE" w14:paraId="0BC7FB57" w14:textId="77777777" w:rsidTr="000F3040">
        <w:tc>
          <w:tcPr>
            <w:tcW w:w="2310" w:type="dxa"/>
          </w:tcPr>
          <w:p w14:paraId="646797DF" w14:textId="7C04393E" w:rsidR="00782B44" w:rsidRPr="008055FE" w:rsidRDefault="00782B44" w:rsidP="00CF1B5B">
            <w:pPr>
              <w:pStyle w:val="ListParagraph"/>
              <w:ind w:left="643"/>
            </w:pPr>
            <w:r w:rsidRPr="008055FE">
              <w:t>Expos</w:t>
            </w:r>
            <w:r w:rsidR="00CF1B5B">
              <w:t xml:space="preserve">ición a sustancias peligrosas </w:t>
            </w:r>
          </w:p>
        </w:tc>
        <w:tc>
          <w:tcPr>
            <w:tcW w:w="2310" w:type="dxa"/>
          </w:tcPr>
          <w:p w14:paraId="753A2013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51ED5F7A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A74BECA" w14:textId="77777777" w:rsidR="00782B44" w:rsidRPr="008055FE" w:rsidRDefault="00782B44" w:rsidP="00782B44">
            <w:pPr>
              <w:pStyle w:val="ListParagraph"/>
              <w:ind w:left="643"/>
            </w:pPr>
          </w:p>
        </w:tc>
      </w:tr>
      <w:tr w:rsidR="00CF1B5B" w:rsidRPr="008055FE" w14:paraId="6F710DF1" w14:textId="77777777" w:rsidTr="000F3040">
        <w:tc>
          <w:tcPr>
            <w:tcW w:w="2310" w:type="dxa"/>
          </w:tcPr>
          <w:p w14:paraId="1201F5AD" w14:textId="614DD2A4" w:rsidR="00782B44" w:rsidRPr="008055FE" w:rsidRDefault="00CF1B5B" w:rsidP="00285257">
            <w:pPr>
              <w:pStyle w:val="ListParagraph"/>
              <w:ind w:left="643"/>
            </w:pPr>
            <w:r>
              <w:t xml:space="preserve">Estrés o tensión </w:t>
            </w:r>
            <w:r w:rsidR="00285257">
              <w:t>físicos</w:t>
            </w:r>
          </w:p>
        </w:tc>
        <w:tc>
          <w:tcPr>
            <w:tcW w:w="2310" w:type="dxa"/>
          </w:tcPr>
          <w:p w14:paraId="703AA2BF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4825C5F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81E5A0A" w14:textId="77777777" w:rsidR="00782B44" w:rsidRPr="008055FE" w:rsidRDefault="00782B44" w:rsidP="00782B44">
            <w:pPr>
              <w:pStyle w:val="ListParagraph"/>
              <w:ind w:left="643"/>
            </w:pPr>
          </w:p>
        </w:tc>
      </w:tr>
      <w:tr w:rsidR="00CF1B5B" w:rsidRPr="008055FE" w14:paraId="6B2F1FE1" w14:textId="77777777" w:rsidTr="000F3040">
        <w:tc>
          <w:tcPr>
            <w:tcW w:w="2310" w:type="dxa"/>
          </w:tcPr>
          <w:p w14:paraId="5F30CE5C" w14:textId="12AC6F5F" w:rsidR="00782B44" w:rsidRPr="008055FE" w:rsidRDefault="00CF1B5B" w:rsidP="00CF1B5B">
            <w:pPr>
              <w:pStyle w:val="ListParagraph"/>
              <w:ind w:left="643"/>
            </w:pPr>
            <w:r>
              <w:t xml:space="preserve">Problemas de salud mental </w:t>
            </w:r>
          </w:p>
        </w:tc>
        <w:tc>
          <w:tcPr>
            <w:tcW w:w="2310" w:type="dxa"/>
          </w:tcPr>
          <w:p w14:paraId="6E698A58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1ED3386" w14:textId="77777777" w:rsidR="00782B44" w:rsidRPr="008055FE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3DE88B3" w14:textId="77777777" w:rsidR="00782B44" w:rsidRPr="008055FE" w:rsidRDefault="00782B44" w:rsidP="00782B44">
            <w:pPr>
              <w:pStyle w:val="ListParagraph"/>
              <w:ind w:left="643"/>
            </w:pPr>
          </w:p>
        </w:tc>
      </w:tr>
    </w:tbl>
    <w:p w14:paraId="556941DA" w14:textId="77777777" w:rsidR="00782B44" w:rsidRPr="008055FE" w:rsidRDefault="00782B44" w:rsidP="00782B44">
      <w:pPr>
        <w:pStyle w:val="ListParagraph"/>
        <w:ind w:left="643"/>
      </w:pPr>
    </w:p>
    <w:p w14:paraId="421D967A" w14:textId="151DAF74" w:rsidR="00B52EE1" w:rsidRPr="008055FE" w:rsidRDefault="00CF1B5B" w:rsidP="00BD33F4">
      <w:pPr>
        <w:pStyle w:val="ListParagraph"/>
        <w:numPr>
          <w:ilvl w:val="0"/>
          <w:numId w:val="22"/>
        </w:numPr>
        <w:spacing w:after="0"/>
      </w:pPr>
      <w:r>
        <w:t xml:space="preserve">¿Cree que </w:t>
      </w:r>
      <w:r w:rsidR="00285257">
        <w:t>son adecuado</w:t>
      </w:r>
      <w:r>
        <w:t>s la ropa y equipamiento de protección y la formación para los trabajadores</w:t>
      </w:r>
      <w:r w:rsidRPr="00CF1B5B">
        <w:t xml:space="preserve"> </w:t>
      </w:r>
      <w:r>
        <w:t xml:space="preserve">sobre salud y seguridad?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3"/>
        <w:gridCol w:w="2132"/>
        <w:gridCol w:w="2132"/>
        <w:gridCol w:w="2105"/>
      </w:tblGrid>
      <w:tr w:rsidR="00CF1B5B" w:rsidRPr="008055FE" w14:paraId="4962B418" w14:textId="77777777" w:rsidTr="00B52EE1">
        <w:tc>
          <w:tcPr>
            <w:tcW w:w="2310" w:type="dxa"/>
          </w:tcPr>
          <w:p w14:paraId="7B1322D6" w14:textId="77777777" w:rsidR="00B52EE1" w:rsidRPr="008055FE" w:rsidRDefault="00B52EE1" w:rsidP="00ED0682"/>
        </w:tc>
        <w:tc>
          <w:tcPr>
            <w:tcW w:w="2310" w:type="dxa"/>
          </w:tcPr>
          <w:p w14:paraId="282C78D5" w14:textId="175A6E2F" w:rsidR="00B52EE1" w:rsidRPr="008055FE" w:rsidRDefault="00CF1B5B" w:rsidP="00ED0682">
            <w:r>
              <w:t xml:space="preserve">Inadecuados </w:t>
            </w:r>
          </w:p>
        </w:tc>
        <w:tc>
          <w:tcPr>
            <w:tcW w:w="2311" w:type="dxa"/>
          </w:tcPr>
          <w:p w14:paraId="4D245E6B" w14:textId="0CFD0F4F" w:rsidR="00B52EE1" w:rsidRPr="008055FE" w:rsidRDefault="00CF1B5B" w:rsidP="00CF1B5B">
            <w:r>
              <w:t xml:space="preserve">Ni adecuados ni inadecuados </w:t>
            </w:r>
          </w:p>
        </w:tc>
        <w:tc>
          <w:tcPr>
            <w:tcW w:w="2311" w:type="dxa"/>
          </w:tcPr>
          <w:p w14:paraId="0746FCF3" w14:textId="50150F52" w:rsidR="00B52EE1" w:rsidRPr="008055FE" w:rsidRDefault="008E33DD" w:rsidP="00ED0682">
            <w:r w:rsidRPr="008055FE">
              <w:t>A</w:t>
            </w:r>
            <w:r w:rsidR="00CF1B5B">
              <w:t>decuados</w:t>
            </w:r>
          </w:p>
        </w:tc>
      </w:tr>
      <w:tr w:rsidR="00CF1B5B" w:rsidRPr="008055FE" w14:paraId="2BAAE9C5" w14:textId="77777777" w:rsidTr="00B52EE1">
        <w:tc>
          <w:tcPr>
            <w:tcW w:w="2310" w:type="dxa"/>
          </w:tcPr>
          <w:p w14:paraId="6AA3D0F0" w14:textId="557D7E54" w:rsidR="00B52EE1" w:rsidRPr="008055FE" w:rsidRDefault="00CF1B5B" w:rsidP="00CF1B5B">
            <w:r>
              <w:t xml:space="preserve">Ropa y equipamiento de protección </w:t>
            </w:r>
          </w:p>
        </w:tc>
        <w:tc>
          <w:tcPr>
            <w:tcW w:w="2310" w:type="dxa"/>
          </w:tcPr>
          <w:p w14:paraId="29936752" w14:textId="77777777" w:rsidR="00B52EE1" w:rsidRPr="008055FE" w:rsidRDefault="00B52EE1" w:rsidP="00ED0682"/>
        </w:tc>
        <w:tc>
          <w:tcPr>
            <w:tcW w:w="2311" w:type="dxa"/>
          </w:tcPr>
          <w:p w14:paraId="16EF905B" w14:textId="77777777" w:rsidR="00B52EE1" w:rsidRPr="008055FE" w:rsidRDefault="00B52EE1" w:rsidP="00ED0682"/>
        </w:tc>
        <w:tc>
          <w:tcPr>
            <w:tcW w:w="2311" w:type="dxa"/>
          </w:tcPr>
          <w:p w14:paraId="7F81A52F" w14:textId="77777777" w:rsidR="00B52EE1" w:rsidRPr="008055FE" w:rsidRDefault="00B52EE1" w:rsidP="00ED0682"/>
        </w:tc>
      </w:tr>
      <w:tr w:rsidR="00CF1B5B" w:rsidRPr="008055FE" w14:paraId="008318D9" w14:textId="77777777" w:rsidTr="00B52EE1">
        <w:tc>
          <w:tcPr>
            <w:tcW w:w="2310" w:type="dxa"/>
          </w:tcPr>
          <w:p w14:paraId="56D70168" w14:textId="6B6B4ED6" w:rsidR="00B52EE1" w:rsidRPr="008055FE" w:rsidRDefault="00CF1B5B" w:rsidP="00CF1B5B">
            <w:r>
              <w:t xml:space="preserve">Formación sobre Salud y Seguridad </w:t>
            </w:r>
          </w:p>
        </w:tc>
        <w:tc>
          <w:tcPr>
            <w:tcW w:w="2310" w:type="dxa"/>
          </w:tcPr>
          <w:p w14:paraId="115DE0A1" w14:textId="77777777" w:rsidR="00B52EE1" w:rsidRPr="008055FE" w:rsidRDefault="00B52EE1" w:rsidP="00ED0682"/>
        </w:tc>
        <w:tc>
          <w:tcPr>
            <w:tcW w:w="2311" w:type="dxa"/>
          </w:tcPr>
          <w:p w14:paraId="597F3EE7" w14:textId="77777777" w:rsidR="00B52EE1" w:rsidRPr="008055FE" w:rsidRDefault="00B52EE1" w:rsidP="00ED0682"/>
        </w:tc>
        <w:tc>
          <w:tcPr>
            <w:tcW w:w="2311" w:type="dxa"/>
          </w:tcPr>
          <w:p w14:paraId="019D0986" w14:textId="77777777" w:rsidR="00B52EE1" w:rsidRPr="008055FE" w:rsidRDefault="00B52EE1" w:rsidP="00ED0682"/>
        </w:tc>
      </w:tr>
    </w:tbl>
    <w:p w14:paraId="405B6B93" w14:textId="0E3ABAC6" w:rsidR="00B52EE1" w:rsidRPr="008055FE" w:rsidRDefault="00B52EE1" w:rsidP="00ED0682">
      <w:pPr>
        <w:spacing w:after="0"/>
        <w:ind w:left="720"/>
      </w:pPr>
    </w:p>
    <w:p w14:paraId="72EE7E2E" w14:textId="483CB7E3" w:rsidR="00ED0682" w:rsidRPr="008055FE" w:rsidRDefault="00ED0682" w:rsidP="00A57041">
      <w:pPr>
        <w:spacing w:after="0"/>
      </w:pPr>
    </w:p>
    <w:p w14:paraId="0BFCB2B5" w14:textId="7F7E8B4A" w:rsidR="00A57041" w:rsidRPr="008055FE" w:rsidRDefault="00BD33F4" w:rsidP="00A57041">
      <w:pPr>
        <w:spacing w:after="0"/>
      </w:pPr>
      <w:r w:rsidRPr="008055FE">
        <w:t>10</w:t>
      </w:r>
      <w:r w:rsidR="00A57041" w:rsidRPr="008055FE">
        <w:t xml:space="preserve">. </w:t>
      </w:r>
      <w:r w:rsidR="00CF1B5B">
        <w:t>¿</w:t>
      </w:r>
      <w:r w:rsidR="00A57041" w:rsidRPr="008055FE">
        <w:t>Ha</w:t>
      </w:r>
      <w:r w:rsidR="00CF1B5B">
        <w:t xml:space="preserve"> cambiado la organización recientemente de titularidad (por ejemplo, cambio de titularidad </w:t>
      </w:r>
      <w:r w:rsidR="00285257">
        <w:t xml:space="preserve">de </w:t>
      </w:r>
      <w:r w:rsidR="00CF1B5B">
        <w:t>pública a privada o viceversa)</w:t>
      </w:r>
      <w:r w:rsidR="00285257">
        <w:t>?</w:t>
      </w:r>
      <w:r w:rsidR="00CF1B5B">
        <w:t xml:space="preserve"> </w:t>
      </w:r>
    </w:p>
    <w:p w14:paraId="78606EEA" w14:textId="349A743C" w:rsidR="00A57041" w:rsidRPr="008055FE" w:rsidRDefault="00CF1B5B" w:rsidP="00A57041">
      <w:pPr>
        <w:spacing w:after="0"/>
        <w:ind w:left="643"/>
      </w:pPr>
      <w:r>
        <w:t>a) Sí</w:t>
      </w:r>
    </w:p>
    <w:p w14:paraId="268C0ACF" w14:textId="77777777" w:rsidR="00A57041" w:rsidRPr="008055FE" w:rsidRDefault="00A57041" w:rsidP="00A57041">
      <w:pPr>
        <w:spacing w:after="0"/>
        <w:ind w:left="643"/>
      </w:pPr>
      <w:r w:rsidRPr="008055FE">
        <w:t>b) No</w:t>
      </w:r>
    </w:p>
    <w:p w14:paraId="65876E28" w14:textId="0538EB3F" w:rsidR="00A57041" w:rsidRPr="008055FE" w:rsidRDefault="00CF1B5B" w:rsidP="00A57041">
      <w:pPr>
        <w:spacing w:after="0"/>
        <w:ind w:left="643"/>
      </w:pPr>
      <w:r>
        <w:t>c) No sé</w:t>
      </w:r>
    </w:p>
    <w:p w14:paraId="1799CEE6" w14:textId="77777777" w:rsidR="00A57041" w:rsidRPr="008055FE" w:rsidRDefault="00A57041" w:rsidP="00A57041">
      <w:pPr>
        <w:spacing w:after="0"/>
      </w:pPr>
    </w:p>
    <w:p w14:paraId="02A30348" w14:textId="5DF0681A" w:rsidR="00A57041" w:rsidRPr="008055FE" w:rsidRDefault="00A57041" w:rsidP="00A57041">
      <w:pPr>
        <w:spacing w:after="0"/>
      </w:pPr>
      <w:r w:rsidRPr="008055FE">
        <w:t>1</w:t>
      </w:r>
      <w:r w:rsidR="00BD33F4" w:rsidRPr="008055FE">
        <w:t>1</w:t>
      </w:r>
      <w:r w:rsidRPr="008055FE">
        <w:t xml:space="preserve">. </w:t>
      </w:r>
      <w:r w:rsidR="00DC2D10">
        <w:t xml:space="preserve">Si fuera así, ¿Considera que el cambio de titularidad ha tenido algún impacto sobre </w:t>
      </w:r>
      <w:r w:rsidR="00285257">
        <w:t>la salud y</w:t>
      </w:r>
      <w:r w:rsidR="00DC2D10">
        <w:t xml:space="preserve"> seguridad en el trabajo? </w:t>
      </w:r>
    </w:p>
    <w:p w14:paraId="42C19DB3" w14:textId="6612E1E7" w:rsidR="00A57041" w:rsidRPr="008055FE" w:rsidRDefault="00A57041" w:rsidP="00A57041">
      <w:pPr>
        <w:spacing w:after="0"/>
        <w:ind w:left="643"/>
      </w:pPr>
      <w:r w:rsidRPr="008055FE">
        <w:t xml:space="preserve">a) </w:t>
      </w:r>
      <w:r w:rsidR="008E33DD" w:rsidRPr="008055FE">
        <w:t>N</w:t>
      </w:r>
      <w:r w:rsidR="00DC2D10">
        <w:t>ingún</w:t>
      </w:r>
      <w:r w:rsidR="008E33DD" w:rsidRPr="008055FE">
        <w:t xml:space="preserve"> impact</w:t>
      </w:r>
      <w:r w:rsidR="00DC2D10">
        <w:t>o</w:t>
      </w:r>
    </w:p>
    <w:p w14:paraId="18CBACE1" w14:textId="72B8D6B7" w:rsidR="00A57041" w:rsidRPr="008055FE" w:rsidRDefault="00A57041" w:rsidP="00A57041">
      <w:pPr>
        <w:spacing w:after="0"/>
        <w:ind w:left="643"/>
      </w:pPr>
      <w:r w:rsidRPr="008055FE">
        <w:t xml:space="preserve">b) </w:t>
      </w:r>
      <w:r w:rsidR="00DC2D10">
        <w:t>Algún</w:t>
      </w:r>
      <w:r w:rsidRPr="008055FE">
        <w:t xml:space="preserve"> </w:t>
      </w:r>
      <w:r w:rsidR="008E33DD" w:rsidRPr="008055FE">
        <w:t>impact</w:t>
      </w:r>
      <w:r w:rsidR="00DC2D10">
        <w:t>o</w:t>
      </w:r>
    </w:p>
    <w:p w14:paraId="58B3FDD7" w14:textId="7DF04FC3" w:rsidR="00A57041" w:rsidRPr="008055FE" w:rsidRDefault="00A57041" w:rsidP="00A57041">
      <w:pPr>
        <w:spacing w:after="0"/>
        <w:ind w:left="643"/>
      </w:pPr>
      <w:r w:rsidRPr="008055FE">
        <w:t xml:space="preserve">c) </w:t>
      </w:r>
      <w:r w:rsidR="008E33DD" w:rsidRPr="008055FE">
        <w:t xml:space="preserve"> </w:t>
      </w:r>
      <w:r w:rsidR="00DC2D10">
        <w:t xml:space="preserve">Un gran impacto </w:t>
      </w:r>
    </w:p>
    <w:p w14:paraId="0C1E1399" w14:textId="77777777" w:rsidR="00A57041" w:rsidRPr="008055FE" w:rsidRDefault="00A57041" w:rsidP="00A57041"/>
    <w:p w14:paraId="74B56248" w14:textId="1EF4BDD7" w:rsidR="00A57041" w:rsidRPr="008055FE" w:rsidRDefault="001710F9" w:rsidP="00D143E9">
      <w:pPr>
        <w:spacing w:after="0"/>
      </w:pPr>
      <w:r>
        <w:t>12</w:t>
      </w:r>
      <w:r w:rsidR="00DC2D10">
        <w:t xml:space="preserve">. </w:t>
      </w:r>
      <w:r w:rsidR="00DC2D10" w:rsidRPr="00DC2D10">
        <w:t>¿Se ha producido algún cambio en la organización de su trabajo o</w:t>
      </w:r>
      <w:r w:rsidR="00285257">
        <w:t xml:space="preserve"> en los</w:t>
      </w:r>
      <w:r w:rsidR="00DC2D10" w:rsidRPr="00DC2D10">
        <w:t xml:space="preserve"> procesos laborales durante los últimos dos años? </w:t>
      </w:r>
    </w:p>
    <w:p w14:paraId="58C0A6B2" w14:textId="72CB2205" w:rsidR="00A57041" w:rsidRPr="008055FE" w:rsidRDefault="00DC2D10" w:rsidP="00C50A1F">
      <w:pPr>
        <w:pStyle w:val="ListParagraph"/>
        <w:numPr>
          <w:ilvl w:val="0"/>
          <w:numId w:val="21"/>
        </w:numPr>
        <w:spacing w:after="0"/>
        <w:ind w:left="851" w:hanging="284"/>
      </w:pPr>
      <w:r>
        <w:t>Sí</w:t>
      </w:r>
    </w:p>
    <w:p w14:paraId="6F2F7F4F" w14:textId="70636C27" w:rsidR="00A57041" w:rsidRPr="008055FE" w:rsidRDefault="00DC2D10" w:rsidP="00C50A1F">
      <w:pPr>
        <w:pStyle w:val="ListParagraph"/>
        <w:numPr>
          <w:ilvl w:val="0"/>
          <w:numId w:val="21"/>
        </w:numPr>
        <w:ind w:left="851" w:hanging="284"/>
      </w:pPr>
      <w:r>
        <w:t>N</w:t>
      </w:r>
      <w:r w:rsidR="00A57041" w:rsidRPr="008055FE">
        <w:t>o</w:t>
      </w:r>
    </w:p>
    <w:p w14:paraId="78E29D09" w14:textId="28743FC6" w:rsidR="00A57041" w:rsidRPr="008055FE" w:rsidRDefault="00DC2D10" w:rsidP="00C50A1F">
      <w:pPr>
        <w:pStyle w:val="ListParagraph"/>
        <w:numPr>
          <w:ilvl w:val="0"/>
          <w:numId w:val="21"/>
        </w:numPr>
        <w:ind w:left="851" w:hanging="284"/>
      </w:pPr>
      <w:r>
        <w:t>No sé</w:t>
      </w:r>
    </w:p>
    <w:p w14:paraId="591E346F" w14:textId="77777777" w:rsidR="001710F9" w:rsidRDefault="001710F9" w:rsidP="00285257"/>
    <w:p w14:paraId="76CE6CF9" w14:textId="77777777" w:rsidR="001710F9" w:rsidRPr="008055FE" w:rsidRDefault="001710F9" w:rsidP="00285257"/>
    <w:p w14:paraId="75BEE6EF" w14:textId="77777777" w:rsidR="00A7290C" w:rsidRPr="008055FE" w:rsidRDefault="00A7290C" w:rsidP="00A57041">
      <w:pPr>
        <w:pStyle w:val="ListParagraph"/>
      </w:pPr>
    </w:p>
    <w:p w14:paraId="753FD975" w14:textId="2DB00EC7" w:rsidR="00DC2D10" w:rsidRPr="008055FE" w:rsidRDefault="00DC2D10" w:rsidP="00DC2D10">
      <w:pPr>
        <w:pStyle w:val="ListParagraph"/>
        <w:numPr>
          <w:ilvl w:val="0"/>
          <w:numId w:val="1"/>
        </w:numPr>
      </w:pPr>
      <w:r>
        <w:lastRenderedPageBreak/>
        <w:t>Si fuera así</w:t>
      </w:r>
      <w:r w:rsidR="002722F7">
        <w:t>,</w:t>
      </w:r>
      <w:r>
        <w:t xml:space="preserve"> ¿Ha</w:t>
      </w:r>
      <w:r w:rsidR="00285257">
        <w:t xml:space="preserve"> repercutido este cambio en las </w:t>
      </w:r>
      <w:r>
        <w:t xml:space="preserve">condiciones laborales de los trabajadores en el lugar de trabajo? </w:t>
      </w:r>
      <w:r w:rsidRPr="008055FE">
        <w:t xml:space="preserve"> </w:t>
      </w:r>
    </w:p>
    <w:p w14:paraId="28AF54E9" w14:textId="137000FD" w:rsidR="00A57041" w:rsidRPr="008055FE" w:rsidRDefault="00A57041" w:rsidP="00DC2D10">
      <w:pPr>
        <w:pStyle w:val="ListParagraph"/>
        <w:ind w:left="501"/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A57041" w:rsidRPr="008055FE" w14:paraId="583D5BB2" w14:textId="77777777" w:rsidTr="000F3040">
        <w:tc>
          <w:tcPr>
            <w:tcW w:w="2177" w:type="dxa"/>
          </w:tcPr>
          <w:p w14:paraId="6959452F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0" w:type="dxa"/>
          </w:tcPr>
          <w:p w14:paraId="20C01469" w14:textId="7AD7D6DB" w:rsidR="00A57041" w:rsidRPr="008055FE" w:rsidRDefault="00DC2D10" w:rsidP="00DC2D10">
            <w:pPr>
              <w:pStyle w:val="ListParagraph"/>
              <w:ind w:left="501" w:hanging="501"/>
            </w:pPr>
            <w:r>
              <w:t xml:space="preserve">Ningún </w:t>
            </w:r>
            <w:r w:rsidR="00A57041" w:rsidRPr="008055FE">
              <w:t>impact</w:t>
            </w:r>
            <w:r>
              <w:t>o</w:t>
            </w:r>
          </w:p>
        </w:tc>
        <w:tc>
          <w:tcPr>
            <w:tcW w:w="2141" w:type="dxa"/>
          </w:tcPr>
          <w:p w14:paraId="03DBCF0C" w14:textId="7CAA349D" w:rsidR="00A57041" w:rsidRPr="008055FE" w:rsidRDefault="00DC2D10" w:rsidP="00C50A1F">
            <w:pPr>
              <w:pStyle w:val="ListParagraph"/>
              <w:ind w:left="501" w:hanging="501"/>
            </w:pPr>
            <w:r>
              <w:t>Algún</w:t>
            </w:r>
            <w:r w:rsidR="00A57041" w:rsidRPr="008055FE">
              <w:t xml:space="preserve"> impact</w:t>
            </w:r>
            <w:r>
              <w:t>o</w:t>
            </w:r>
          </w:p>
        </w:tc>
        <w:tc>
          <w:tcPr>
            <w:tcW w:w="2141" w:type="dxa"/>
          </w:tcPr>
          <w:p w14:paraId="22A2BD1A" w14:textId="546729BA" w:rsidR="00A57041" w:rsidRPr="008055FE" w:rsidRDefault="00DC2D10" w:rsidP="00C50A1F">
            <w:pPr>
              <w:pStyle w:val="ListParagraph"/>
              <w:ind w:left="501" w:hanging="501"/>
            </w:pPr>
            <w:r>
              <w:t xml:space="preserve">Un gran </w:t>
            </w:r>
            <w:r w:rsidR="00A57041" w:rsidRPr="008055FE">
              <w:t>impact</w:t>
            </w:r>
            <w:r>
              <w:t>o</w:t>
            </w:r>
          </w:p>
        </w:tc>
      </w:tr>
      <w:tr w:rsidR="00A57041" w:rsidRPr="008055FE" w14:paraId="0E4D344F" w14:textId="77777777" w:rsidTr="000F3040">
        <w:tc>
          <w:tcPr>
            <w:tcW w:w="2177" w:type="dxa"/>
          </w:tcPr>
          <w:p w14:paraId="44F39FEB" w14:textId="1310D900" w:rsidR="00A57041" w:rsidRPr="008055FE" w:rsidRDefault="00FD4A67" w:rsidP="00FD4A67">
            <w:pPr>
              <w:pStyle w:val="ListParagraph"/>
              <w:ind w:left="501" w:hanging="501"/>
            </w:pPr>
            <w:r>
              <w:t xml:space="preserve">Condiciones laborales </w:t>
            </w:r>
          </w:p>
        </w:tc>
        <w:tc>
          <w:tcPr>
            <w:tcW w:w="2140" w:type="dxa"/>
          </w:tcPr>
          <w:p w14:paraId="514AD58F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EEFAAF6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B7E7B4F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</w:tr>
      <w:tr w:rsidR="00A57041" w:rsidRPr="008055FE" w14:paraId="3875F2BF" w14:textId="77777777" w:rsidTr="000F3040">
        <w:tc>
          <w:tcPr>
            <w:tcW w:w="2177" w:type="dxa"/>
          </w:tcPr>
          <w:p w14:paraId="42DC6D6D" w14:textId="6B0553CA" w:rsidR="00A57041" w:rsidRPr="008055FE" w:rsidRDefault="00FD4A67" w:rsidP="00C50A1F">
            <w:pPr>
              <w:pStyle w:val="ListParagraph"/>
              <w:ind w:left="501" w:hanging="501"/>
            </w:pPr>
            <w:r>
              <w:t>Plantilla</w:t>
            </w:r>
          </w:p>
        </w:tc>
        <w:tc>
          <w:tcPr>
            <w:tcW w:w="2140" w:type="dxa"/>
          </w:tcPr>
          <w:p w14:paraId="1D5EC751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5811244C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4AA6874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</w:tr>
      <w:tr w:rsidR="00A57041" w:rsidRPr="008055FE" w14:paraId="3143DBE5" w14:textId="77777777" w:rsidTr="000F3040">
        <w:tc>
          <w:tcPr>
            <w:tcW w:w="2177" w:type="dxa"/>
          </w:tcPr>
          <w:p w14:paraId="1FEE639A" w14:textId="7B96AEB4" w:rsidR="00A57041" w:rsidRPr="008055FE" w:rsidRDefault="00FD4A67" w:rsidP="00FD4A67">
            <w:pPr>
              <w:pStyle w:val="ListParagraph"/>
              <w:ind w:left="501" w:hanging="501"/>
            </w:pPr>
            <w:r>
              <w:t xml:space="preserve">Tiempo de trabajo </w:t>
            </w:r>
          </w:p>
        </w:tc>
        <w:tc>
          <w:tcPr>
            <w:tcW w:w="2140" w:type="dxa"/>
          </w:tcPr>
          <w:p w14:paraId="176FD919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8E858DE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4A60CBF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</w:tr>
      <w:tr w:rsidR="00A57041" w:rsidRPr="008055FE" w14:paraId="1CB83660" w14:textId="77777777" w:rsidTr="000F3040">
        <w:tc>
          <w:tcPr>
            <w:tcW w:w="2177" w:type="dxa"/>
          </w:tcPr>
          <w:p w14:paraId="1357B83C" w14:textId="1BC250A9" w:rsidR="00A57041" w:rsidRPr="008055FE" w:rsidRDefault="00FD4A67" w:rsidP="00C50A1F">
            <w:pPr>
              <w:pStyle w:val="ListParagraph"/>
              <w:ind w:left="501" w:hanging="501"/>
            </w:pPr>
            <w:r>
              <w:t>Contratación</w:t>
            </w:r>
          </w:p>
        </w:tc>
        <w:tc>
          <w:tcPr>
            <w:tcW w:w="2140" w:type="dxa"/>
          </w:tcPr>
          <w:p w14:paraId="274399AF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676B97C7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5AA98E4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</w:tr>
      <w:tr w:rsidR="00A57041" w:rsidRPr="008055FE" w14:paraId="2625BF2D" w14:textId="77777777" w:rsidTr="000F3040">
        <w:tc>
          <w:tcPr>
            <w:tcW w:w="2177" w:type="dxa"/>
          </w:tcPr>
          <w:p w14:paraId="620AC8A8" w14:textId="161E2D9F" w:rsidR="00A57041" w:rsidRPr="008055FE" w:rsidRDefault="00FD4A67" w:rsidP="00FD4A67">
            <w:r>
              <w:t>Salario</w:t>
            </w:r>
          </w:p>
        </w:tc>
        <w:tc>
          <w:tcPr>
            <w:tcW w:w="2140" w:type="dxa"/>
          </w:tcPr>
          <w:p w14:paraId="52C0AF52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512B1E8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793FF84E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</w:tr>
      <w:tr w:rsidR="00A57041" w:rsidRPr="008055FE" w14:paraId="78BAF831" w14:textId="77777777" w:rsidTr="000F3040">
        <w:tc>
          <w:tcPr>
            <w:tcW w:w="2177" w:type="dxa"/>
          </w:tcPr>
          <w:p w14:paraId="1123D820" w14:textId="4AB711C3" w:rsidR="00A57041" w:rsidRPr="008055FE" w:rsidRDefault="00FD4A67" w:rsidP="00C50A1F">
            <w:pPr>
              <w:pStyle w:val="ListParagraph"/>
              <w:ind w:left="501" w:hanging="501"/>
            </w:pPr>
            <w:r>
              <w:t>Ot</w:t>
            </w:r>
            <w:r w:rsidR="00A57041" w:rsidRPr="008055FE">
              <w:t>r</w:t>
            </w:r>
            <w:r>
              <w:t>os té</w:t>
            </w:r>
            <w:r w:rsidR="00A57041" w:rsidRPr="008055FE">
              <w:t>rm</w:t>
            </w:r>
            <w:r>
              <w:t>ino</w:t>
            </w:r>
            <w:r w:rsidR="00A57041" w:rsidRPr="008055FE">
              <w:t>s</w:t>
            </w:r>
            <w:r>
              <w:t xml:space="preserve"> y condic</w:t>
            </w:r>
            <w:r w:rsidR="00A57041" w:rsidRPr="008055FE">
              <w:t>ion</w:t>
            </w:r>
            <w:r>
              <w:t>e</w:t>
            </w:r>
            <w:r w:rsidR="00A57041" w:rsidRPr="008055FE">
              <w:t>s</w:t>
            </w:r>
          </w:p>
        </w:tc>
        <w:tc>
          <w:tcPr>
            <w:tcW w:w="2140" w:type="dxa"/>
          </w:tcPr>
          <w:p w14:paraId="2726EEA3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1B9DA0BC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92C04A6" w14:textId="77777777" w:rsidR="00A57041" w:rsidRPr="008055FE" w:rsidRDefault="00A57041" w:rsidP="00C50A1F">
            <w:pPr>
              <w:pStyle w:val="ListParagraph"/>
              <w:ind w:left="501" w:hanging="501"/>
            </w:pPr>
          </w:p>
        </w:tc>
      </w:tr>
    </w:tbl>
    <w:p w14:paraId="79470AD8" w14:textId="77777777" w:rsidR="0054510A" w:rsidRPr="008055FE" w:rsidRDefault="0054510A" w:rsidP="00C50A1F">
      <w:pPr>
        <w:spacing w:after="0"/>
        <w:ind w:left="501" w:hanging="501"/>
        <w:rPr>
          <w:bCs/>
          <w:color w:val="000000" w:themeColor="text1"/>
        </w:rPr>
      </w:pPr>
    </w:p>
    <w:p w14:paraId="3C4C65EA" w14:textId="60D9509D" w:rsidR="00A57041" w:rsidRPr="008055FE" w:rsidRDefault="00FD4A67" w:rsidP="00C50A1F">
      <w:pPr>
        <w:pStyle w:val="ListParagraph"/>
        <w:numPr>
          <w:ilvl w:val="0"/>
          <w:numId w:val="1"/>
        </w:numPr>
        <w:spacing w:after="0"/>
        <w:ind w:hanging="50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¿Cuántos accidentes se han producido en el lugar de trabajo en los últimos 12 meses? ¿Cuáles han sido las principales causas? </w:t>
      </w:r>
    </w:p>
    <w:p w14:paraId="37AE62EC" w14:textId="77777777" w:rsidR="00A7290C" w:rsidRPr="008055FE" w:rsidRDefault="00A7290C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3815DA91" w14:textId="77777777" w:rsidR="00A7290C" w:rsidRPr="008055FE" w:rsidRDefault="00A7290C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1743EF9" w14:textId="77777777" w:rsidR="00746187" w:rsidRPr="008055FE" w:rsidRDefault="00746187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952E3E1" w14:textId="7E23D60B" w:rsidR="00A57041" w:rsidRPr="00FD4A67" w:rsidRDefault="00FD4A67" w:rsidP="00FD4A67">
      <w:pPr>
        <w:pStyle w:val="ListParagraph"/>
        <w:numPr>
          <w:ilvl w:val="0"/>
          <w:numId w:val="1"/>
        </w:numPr>
      </w:pPr>
      <w:r>
        <w:t>¿Qué sabe acerca de la economía circular?</w:t>
      </w:r>
      <w:r w:rsidRPr="008055FE">
        <w:tab/>
      </w:r>
      <w:r w:rsidR="00A57041" w:rsidRPr="008055FE">
        <w:tab/>
      </w:r>
    </w:p>
    <w:p w14:paraId="3C18A52B" w14:textId="7A2A1E35" w:rsidR="00746187" w:rsidRPr="008055FE" w:rsidRDefault="00746187" w:rsidP="00C50A1F">
      <w:pPr>
        <w:pStyle w:val="ListParagraph"/>
        <w:ind w:left="851" w:hanging="284"/>
      </w:pPr>
      <w:r w:rsidRPr="008055FE">
        <w:t xml:space="preserve">a) </w:t>
      </w:r>
      <w:r w:rsidR="00FD4A67">
        <w:t>Nada</w:t>
      </w:r>
    </w:p>
    <w:p w14:paraId="3C6129AF" w14:textId="7BFC5694" w:rsidR="00746187" w:rsidRPr="008055FE" w:rsidRDefault="00746187" w:rsidP="00C50A1F">
      <w:pPr>
        <w:pStyle w:val="ListParagraph"/>
        <w:ind w:left="851" w:hanging="284"/>
      </w:pPr>
      <w:r w:rsidRPr="008055FE">
        <w:t xml:space="preserve">b) </w:t>
      </w:r>
      <w:r w:rsidR="00FD4A67">
        <w:t>Algo</w:t>
      </w:r>
    </w:p>
    <w:p w14:paraId="1207A215" w14:textId="07B3FF87" w:rsidR="00746187" w:rsidRPr="008055FE" w:rsidRDefault="00746187" w:rsidP="00C50A1F">
      <w:pPr>
        <w:pStyle w:val="ListParagraph"/>
        <w:ind w:left="851" w:hanging="284"/>
      </w:pPr>
      <w:r w:rsidRPr="008055FE">
        <w:t xml:space="preserve">c) </w:t>
      </w:r>
      <w:r w:rsidR="00FD4A67">
        <w:t>Mucho</w:t>
      </w:r>
    </w:p>
    <w:p w14:paraId="5BE2BC03" w14:textId="6A6489DF" w:rsidR="00746187" w:rsidRPr="008055FE" w:rsidRDefault="00746187" w:rsidP="00037823">
      <w:pPr>
        <w:spacing w:after="0"/>
        <w:ind w:left="567" w:hanging="567"/>
      </w:pPr>
      <w:r w:rsidRPr="008055FE">
        <w:rPr>
          <w:color w:val="000000" w:themeColor="text1"/>
        </w:rPr>
        <w:t>1</w:t>
      </w:r>
      <w:r w:rsidR="00BD33F4" w:rsidRPr="008055FE">
        <w:rPr>
          <w:color w:val="000000" w:themeColor="text1"/>
        </w:rPr>
        <w:t>6</w:t>
      </w:r>
      <w:r w:rsidR="00C50A1F" w:rsidRPr="008055FE">
        <w:rPr>
          <w:color w:val="000000" w:themeColor="text1"/>
        </w:rPr>
        <w:t>.</w:t>
      </w:r>
      <w:r w:rsidR="00037823" w:rsidRPr="008055FE">
        <w:rPr>
          <w:color w:val="000000" w:themeColor="text1"/>
        </w:rPr>
        <w:t xml:space="preserve"> </w:t>
      </w:r>
      <w:r w:rsidR="00FD4A67">
        <w:rPr>
          <w:color w:val="000000" w:themeColor="text1"/>
        </w:rPr>
        <w:t>¿</w:t>
      </w:r>
      <w:r w:rsidR="003B25D6" w:rsidRPr="008055FE">
        <w:rPr>
          <w:color w:val="000000" w:themeColor="text1"/>
        </w:rPr>
        <w:t>Ha</w:t>
      </w:r>
      <w:r w:rsidR="00FD4A67">
        <w:rPr>
          <w:color w:val="000000" w:themeColor="text1"/>
        </w:rPr>
        <w:t xml:space="preserve"> introducido su organización (pública o privada) o autoridad local modelos de economía circular? </w:t>
      </w:r>
    </w:p>
    <w:p w14:paraId="07642D71" w14:textId="1F8F5AA2" w:rsidR="001D0F6D" w:rsidRPr="008055FE" w:rsidRDefault="00470F67" w:rsidP="00C50A1F">
      <w:pPr>
        <w:spacing w:after="0"/>
        <w:ind w:left="567"/>
        <w:rPr>
          <w:color w:val="000000" w:themeColor="text1"/>
        </w:rPr>
      </w:pPr>
      <w:r>
        <w:rPr>
          <w:color w:val="000000" w:themeColor="text1"/>
        </w:rPr>
        <w:t>a) Sí</w:t>
      </w:r>
    </w:p>
    <w:p w14:paraId="1BE84CC8" w14:textId="4298CD52" w:rsidR="00746187" w:rsidRPr="008055FE" w:rsidRDefault="00470F67" w:rsidP="00C50A1F">
      <w:pPr>
        <w:spacing w:after="0"/>
        <w:ind w:left="567"/>
        <w:rPr>
          <w:color w:val="000000" w:themeColor="text1"/>
        </w:rPr>
      </w:pPr>
      <w:r>
        <w:rPr>
          <w:color w:val="000000" w:themeColor="text1"/>
        </w:rPr>
        <w:t>b) N</w:t>
      </w:r>
      <w:r w:rsidR="00746187" w:rsidRPr="008055FE">
        <w:rPr>
          <w:color w:val="000000" w:themeColor="text1"/>
        </w:rPr>
        <w:t>o</w:t>
      </w:r>
    </w:p>
    <w:p w14:paraId="63977CA9" w14:textId="377EC2A5" w:rsidR="00746187" w:rsidRPr="008055FE" w:rsidRDefault="00470F67" w:rsidP="00C50A1F">
      <w:pPr>
        <w:spacing w:after="0"/>
        <w:ind w:left="567"/>
        <w:rPr>
          <w:color w:val="000000" w:themeColor="text1"/>
        </w:rPr>
      </w:pPr>
      <w:r>
        <w:rPr>
          <w:color w:val="000000" w:themeColor="text1"/>
        </w:rPr>
        <w:t>c) No sé</w:t>
      </w:r>
    </w:p>
    <w:p w14:paraId="4BBDE119" w14:textId="77777777" w:rsidR="00746187" w:rsidRPr="008055FE" w:rsidRDefault="00746187" w:rsidP="00746187">
      <w:pPr>
        <w:spacing w:after="0"/>
        <w:rPr>
          <w:color w:val="000000" w:themeColor="text1"/>
        </w:rPr>
      </w:pPr>
    </w:p>
    <w:p w14:paraId="644CB3B1" w14:textId="7528AE9B" w:rsidR="00746187" w:rsidRPr="008055FE" w:rsidRDefault="00746187" w:rsidP="00746187">
      <w:pPr>
        <w:spacing w:after="0"/>
        <w:rPr>
          <w:color w:val="000000" w:themeColor="text1"/>
        </w:rPr>
      </w:pPr>
      <w:r w:rsidRPr="008055FE">
        <w:rPr>
          <w:color w:val="000000" w:themeColor="text1"/>
        </w:rPr>
        <w:t>1</w:t>
      </w:r>
      <w:r w:rsidR="00BD33F4" w:rsidRPr="008055FE">
        <w:rPr>
          <w:color w:val="000000" w:themeColor="text1"/>
        </w:rPr>
        <w:t>7</w:t>
      </w:r>
      <w:r w:rsidR="00037823" w:rsidRPr="008055FE">
        <w:rPr>
          <w:color w:val="000000" w:themeColor="text1"/>
        </w:rPr>
        <w:t xml:space="preserve">. </w:t>
      </w:r>
      <w:r w:rsidR="00470F67">
        <w:rPr>
          <w:color w:val="000000" w:themeColor="text1"/>
        </w:rPr>
        <w:t xml:space="preserve">Si fuera así, </w:t>
      </w:r>
      <w:r w:rsidR="00285257">
        <w:rPr>
          <w:color w:val="000000" w:themeColor="text1"/>
        </w:rPr>
        <w:t>¿S</w:t>
      </w:r>
      <w:r w:rsidR="00470F67">
        <w:rPr>
          <w:color w:val="000000" w:themeColor="text1"/>
        </w:rPr>
        <w:t>e ha negociado con el sindicato</w:t>
      </w:r>
      <w:r w:rsidR="0005284C" w:rsidRPr="008055FE">
        <w:rPr>
          <w:color w:val="000000" w:themeColor="text1"/>
        </w:rPr>
        <w:t xml:space="preserve">? </w:t>
      </w:r>
    </w:p>
    <w:p w14:paraId="0C505D32" w14:textId="38FF3575" w:rsidR="00746187" w:rsidRPr="008055FE" w:rsidRDefault="00470F67" w:rsidP="00C50A1F">
      <w:pPr>
        <w:spacing w:after="0"/>
        <w:ind w:firstLine="567"/>
        <w:rPr>
          <w:color w:val="000000" w:themeColor="text1"/>
        </w:rPr>
      </w:pPr>
      <w:r>
        <w:rPr>
          <w:color w:val="000000" w:themeColor="text1"/>
        </w:rPr>
        <w:t>a) Sí</w:t>
      </w:r>
    </w:p>
    <w:p w14:paraId="12829580" w14:textId="2993A249" w:rsidR="0005284C" w:rsidRPr="008055FE" w:rsidRDefault="00746187" w:rsidP="00C50A1F">
      <w:pPr>
        <w:spacing w:after="0"/>
        <w:ind w:firstLine="567"/>
        <w:rPr>
          <w:color w:val="000000" w:themeColor="text1"/>
        </w:rPr>
      </w:pPr>
      <w:r w:rsidRPr="008055FE">
        <w:rPr>
          <w:color w:val="000000" w:themeColor="text1"/>
        </w:rPr>
        <w:t xml:space="preserve">b) </w:t>
      </w:r>
      <w:r w:rsidR="00470F67">
        <w:rPr>
          <w:color w:val="000000" w:themeColor="text1"/>
        </w:rPr>
        <w:t>N</w:t>
      </w:r>
      <w:r w:rsidR="0005284C" w:rsidRPr="008055FE">
        <w:rPr>
          <w:color w:val="000000" w:themeColor="text1"/>
        </w:rPr>
        <w:t>o</w:t>
      </w:r>
    </w:p>
    <w:p w14:paraId="7BE2E3D6" w14:textId="77777777" w:rsidR="00746187" w:rsidRPr="008055FE" w:rsidRDefault="00746187" w:rsidP="00746187">
      <w:pPr>
        <w:spacing w:after="0"/>
        <w:rPr>
          <w:color w:val="000000" w:themeColor="text1"/>
        </w:rPr>
      </w:pPr>
    </w:p>
    <w:p w14:paraId="171A9DA7" w14:textId="12139C2C" w:rsidR="0005284C" w:rsidRPr="008055FE" w:rsidRDefault="00746187" w:rsidP="00746187">
      <w:pPr>
        <w:spacing w:after="0"/>
        <w:rPr>
          <w:color w:val="000000" w:themeColor="text1"/>
        </w:rPr>
      </w:pPr>
      <w:r w:rsidRPr="008055FE">
        <w:rPr>
          <w:color w:val="000000" w:themeColor="text1"/>
        </w:rPr>
        <w:t>1</w:t>
      </w:r>
      <w:r w:rsidR="00BD33F4" w:rsidRPr="008055FE">
        <w:rPr>
          <w:color w:val="000000" w:themeColor="text1"/>
        </w:rPr>
        <w:t>8</w:t>
      </w:r>
      <w:r w:rsidR="00037823" w:rsidRPr="008055FE">
        <w:rPr>
          <w:color w:val="000000" w:themeColor="text1"/>
        </w:rPr>
        <w:t xml:space="preserve">. </w:t>
      </w:r>
      <w:r w:rsidR="00470F67">
        <w:rPr>
          <w:color w:val="000000" w:themeColor="text1"/>
        </w:rPr>
        <w:t xml:space="preserve">Si fuera así, ¿Qué ha supuesto? </w:t>
      </w:r>
    </w:p>
    <w:p w14:paraId="054F5BB3" w14:textId="77777777" w:rsidR="0054510A" w:rsidRPr="008055FE" w:rsidRDefault="0054510A" w:rsidP="00746187">
      <w:pPr>
        <w:spacing w:after="0"/>
        <w:rPr>
          <w:color w:val="000000" w:themeColor="text1"/>
        </w:rPr>
      </w:pPr>
    </w:p>
    <w:p w14:paraId="2EBD73A4" w14:textId="77777777" w:rsidR="001D0F6D" w:rsidRPr="008055FE" w:rsidRDefault="001D0F6D" w:rsidP="00ED0682">
      <w:pPr>
        <w:spacing w:after="0"/>
        <w:ind w:left="720"/>
        <w:rPr>
          <w:color w:val="000000" w:themeColor="text1"/>
        </w:rPr>
      </w:pPr>
    </w:p>
    <w:p w14:paraId="39E601AB" w14:textId="59BFDE93" w:rsidR="00596369" w:rsidRPr="008055FE" w:rsidRDefault="00746187" w:rsidP="00746187">
      <w:pPr>
        <w:spacing w:after="0"/>
        <w:rPr>
          <w:color w:val="000000" w:themeColor="text1"/>
        </w:rPr>
      </w:pPr>
      <w:r w:rsidRPr="008055FE">
        <w:rPr>
          <w:color w:val="000000" w:themeColor="text1"/>
        </w:rPr>
        <w:t>1</w:t>
      </w:r>
      <w:r w:rsidR="00BD33F4" w:rsidRPr="008055FE">
        <w:rPr>
          <w:color w:val="000000" w:themeColor="text1"/>
        </w:rPr>
        <w:t>9</w:t>
      </w:r>
      <w:r w:rsidR="00037823" w:rsidRPr="008055FE">
        <w:rPr>
          <w:color w:val="000000" w:themeColor="text1"/>
        </w:rPr>
        <w:t xml:space="preserve">. </w:t>
      </w:r>
      <w:r w:rsidR="00470F67">
        <w:rPr>
          <w:color w:val="000000" w:themeColor="text1"/>
        </w:rPr>
        <w:t>¿</w:t>
      </w:r>
      <w:r w:rsidR="003B25D6" w:rsidRPr="008055FE">
        <w:rPr>
          <w:color w:val="000000" w:themeColor="text1"/>
        </w:rPr>
        <w:t>Ha</w:t>
      </w:r>
      <w:r w:rsidR="00470F67">
        <w:rPr>
          <w:color w:val="000000" w:themeColor="text1"/>
        </w:rPr>
        <w:t xml:space="preserve"> tenido la economía circular </w:t>
      </w:r>
      <w:r w:rsidR="00285257">
        <w:rPr>
          <w:color w:val="000000" w:themeColor="text1"/>
        </w:rPr>
        <w:t xml:space="preserve">algún impacto sobre </w:t>
      </w:r>
      <w:r w:rsidR="00470F67">
        <w:rPr>
          <w:color w:val="000000" w:themeColor="text1"/>
        </w:rPr>
        <w:t xml:space="preserve">las siguientes condiciones laborales?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470F67" w:rsidRPr="008055FE" w14:paraId="261B20AD" w14:textId="77777777" w:rsidTr="000F3040">
        <w:tc>
          <w:tcPr>
            <w:tcW w:w="2177" w:type="dxa"/>
          </w:tcPr>
          <w:p w14:paraId="143437D1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14:paraId="324E104A" w14:textId="41801E1D" w:rsidR="00B52EE1" w:rsidRPr="008055FE" w:rsidRDefault="00470F67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Ningún</w:t>
            </w:r>
            <w:r w:rsidR="00B52EE1" w:rsidRPr="008055FE">
              <w:rPr>
                <w:color w:val="000000" w:themeColor="text1"/>
              </w:rPr>
              <w:t xml:space="preserve"> impact</w:t>
            </w:r>
            <w:r>
              <w:rPr>
                <w:color w:val="000000" w:themeColor="text1"/>
              </w:rPr>
              <w:t>o</w:t>
            </w:r>
          </w:p>
        </w:tc>
        <w:tc>
          <w:tcPr>
            <w:tcW w:w="2141" w:type="dxa"/>
          </w:tcPr>
          <w:p w14:paraId="77D3A5AB" w14:textId="78C2BE6A" w:rsidR="00B52EE1" w:rsidRPr="008055FE" w:rsidRDefault="00470F67" w:rsidP="00470F67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Algún </w:t>
            </w:r>
            <w:r w:rsidR="00B52EE1" w:rsidRPr="008055FE">
              <w:rPr>
                <w:color w:val="000000" w:themeColor="text1"/>
              </w:rPr>
              <w:t>impact</w:t>
            </w:r>
            <w:r>
              <w:rPr>
                <w:color w:val="000000" w:themeColor="text1"/>
              </w:rPr>
              <w:t>o</w:t>
            </w:r>
          </w:p>
        </w:tc>
        <w:tc>
          <w:tcPr>
            <w:tcW w:w="2141" w:type="dxa"/>
          </w:tcPr>
          <w:p w14:paraId="0D879992" w14:textId="01236C09" w:rsidR="00B52EE1" w:rsidRPr="008055FE" w:rsidRDefault="00470F67" w:rsidP="00470F67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t>Un impacto importante</w:t>
            </w:r>
          </w:p>
        </w:tc>
      </w:tr>
      <w:tr w:rsidR="00470F67" w:rsidRPr="008055FE" w14:paraId="61D9E723" w14:textId="77777777" w:rsidTr="000F3040">
        <w:tc>
          <w:tcPr>
            <w:tcW w:w="2177" w:type="dxa"/>
          </w:tcPr>
          <w:p w14:paraId="79C14DE2" w14:textId="1A3CB4AD" w:rsidR="00B52EE1" w:rsidRPr="008055FE" w:rsidRDefault="00470F67" w:rsidP="00470F67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Condiciones laborales </w:t>
            </w:r>
          </w:p>
        </w:tc>
        <w:tc>
          <w:tcPr>
            <w:tcW w:w="2140" w:type="dxa"/>
          </w:tcPr>
          <w:p w14:paraId="07D5CA6C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FC33354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E94E9CA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470F67" w:rsidRPr="008055FE" w14:paraId="08951B8C" w14:textId="77777777" w:rsidTr="000F3040">
        <w:tc>
          <w:tcPr>
            <w:tcW w:w="2177" w:type="dxa"/>
          </w:tcPr>
          <w:p w14:paraId="7F85142F" w14:textId="09B6FA5F" w:rsidR="00B52EE1" w:rsidRPr="008055FE" w:rsidRDefault="00470F67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Plantilla</w:t>
            </w:r>
          </w:p>
        </w:tc>
        <w:tc>
          <w:tcPr>
            <w:tcW w:w="2140" w:type="dxa"/>
          </w:tcPr>
          <w:p w14:paraId="2F64538C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6E60118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0C4CA64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470F67" w:rsidRPr="008055FE" w14:paraId="7468725E" w14:textId="77777777" w:rsidTr="000F3040">
        <w:tc>
          <w:tcPr>
            <w:tcW w:w="2177" w:type="dxa"/>
          </w:tcPr>
          <w:p w14:paraId="5B4E8CB2" w14:textId="3EE0C42D" w:rsidR="00B52EE1" w:rsidRPr="008055FE" w:rsidRDefault="00470F67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Tiempo de trabajo</w:t>
            </w:r>
          </w:p>
        </w:tc>
        <w:tc>
          <w:tcPr>
            <w:tcW w:w="2140" w:type="dxa"/>
          </w:tcPr>
          <w:p w14:paraId="6F786366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788A3EFB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A9F17FF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470F67" w:rsidRPr="008055FE" w14:paraId="6339B8BF" w14:textId="77777777" w:rsidTr="000F3040">
        <w:tc>
          <w:tcPr>
            <w:tcW w:w="2177" w:type="dxa"/>
          </w:tcPr>
          <w:p w14:paraId="65F86D18" w14:textId="7D2F1DC7" w:rsidR="00B52EE1" w:rsidRPr="008055FE" w:rsidRDefault="00470F67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Contratación</w:t>
            </w:r>
          </w:p>
        </w:tc>
        <w:tc>
          <w:tcPr>
            <w:tcW w:w="2140" w:type="dxa"/>
          </w:tcPr>
          <w:p w14:paraId="067E0FC2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D2F3761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076C5D08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470F67" w:rsidRPr="008055FE" w14:paraId="071CD5E9" w14:textId="77777777" w:rsidTr="000F3040">
        <w:tc>
          <w:tcPr>
            <w:tcW w:w="2177" w:type="dxa"/>
          </w:tcPr>
          <w:p w14:paraId="3871641C" w14:textId="1CCB50F5" w:rsidR="00B52EE1" w:rsidRPr="008055FE" w:rsidRDefault="00470F67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Salario</w:t>
            </w:r>
          </w:p>
        </w:tc>
        <w:tc>
          <w:tcPr>
            <w:tcW w:w="2140" w:type="dxa"/>
          </w:tcPr>
          <w:p w14:paraId="711A4F26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95B61DD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1C614E7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470F67" w:rsidRPr="008055FE" w14:paraId="7CAA49BB" w14:textId="77777777" w:rsidTr="000F3040">
        <w:tc>
          <w:tcPr>
            <w:tcW w:w="2177" w:type="dxa"/>
          </w:tcPr>
          <w:p w14:paraId="78470603" w14:textId="752DF7A0" w:rsidR="00B52EE1" w:rsidRPr="008055FE" w:rsidRDefault="00470F67" w:rsidP="00470F67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</w:t>
            </w:r>
            <w:r w:rsidR="00B52EE1" w:rsidRPr="008055FE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os términos y condiciones</w:t>
            </w:r>
            <w:r w:rsidR="00B52EE1" w:rsidRPr="008055FE">
              <w:rPr>
                <w:color w:val="000000" w:themeColor="text1"/>
              </w:rPr>
              <w:t xml:space="preserve"> </w:t>
            </w:r>
          </w:p>
        </w:tc>
        <w:tc>
          <w:tcPr>
            <w:tcW w:w="2140" w:type="dxa"/>
          </w:tcPr>
          <w:p w14:paraId="57BE8E09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445BCD4E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0E0019B" w14:textId="77777777" w:rsidR="00B52EE1" w:rsidRPr="008055FE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</w:tbl>
    <w:p w14:paraId="563EB5D8" w14:textId="72689B63" w:rsidR="0005284C" w:rsidRPr="008055FE" w:rsidRDefault="0005284C" w:rsidP="001710F9">
      <w:pPr>
        <w:spacing w:after="0"/>
        <w:rPr>
          <w:color w:val="000000" w:themeColor="text1"/>
        </w:rPr>
      </w:pPr>
      <w:bookmarkStart w:id="9" w:name="_GoBack"/>
      <w:bookmarkEnd w:id="9"/>
    </w:p>
    <w:p w14:paraId="17260D35" w14:textId="7F7F3EDC" w:rsidR="00B52EE1" w:rsidRPr="008055FE" w:rsidRDefault="00BD33F4" w:rsidP="00746187">
      <w:pPr>
        <w:pStyle w:val="ListParagraph"/>
        <w:ind w:left="0"/>
      </w:pPr>
      <w:r w:rsidRPr="008055FE">
        <w:t>20</w:t>
      </w:r>
      <w:r w:rsidR="00746187" w:rsidRPr="008055FE">
        <w:t xml:space="preserve">. </w:t>
      </w:r>
      <w:r w:rsidR="00470F67">
        <w:t xml:space="preserve">¿Han tenido estos cambios alguno de los siguientes impactos sobre la salud </w:t>
      </w:r>
      <w:r w:rsidR="00285257">
        <w:t xml:space="preserve">y seguridad </w:t>
      </w:r>
      <w:r w:rsidR="00470F67">
        <w:t xml:space="preserve">de los trabajadores? </w:t>
      </w:r>
      <w:r w:rsidR="00B52EE1" w:rsidRPr="008055FE">
        <w:t xml:space="preserve">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B52EE1" w:rsidRPr="008055FE" w14:paraId="258B84E1" w14:textId="77777777" w:rsidTr="000F3040">
        <w:tc>
          <w:tcPr>
            <w:tcW w:w="2186" w:type="dxa"/>
          </w:tcPr>
          <w:p w14:paraId="78882B77" w14:textId="77777777" w:rsidR="00B52EE1" w:rsidRPr="008055FE" w:rsidRDefault="00B52EE1" w:rsidP="000F3040">
            <w:pPr>
              <w:spacing w:after="160" w:line="259" w:lineRule="auto"/>
              <w:ind w:left="360"/>
            </w:pPr>
          </w:p>
        </w:tc>
        <w:tc>
          <w:tcPr>
            <w:tcW w:w="2137" w:type="dxa"/>
          </w:tcPr>
          <w:p w14:paraId="1AF874E3" w14:textId="78B9C816" w:rsidR="00B52EE1" w:rsidRPr="008055FE" w:rsidRDefault="00470F67" w:rsidP="000F3040">
            <w:pPr>
              <w:spacing w:after="160" w:line="259" w:lineRule="auto"/>
              <w:ind w:left="360"/>
            </w:pPr>
            <w:r>
              <w:t>Ningún</w:t>
            </w:r>
            <w:r w:rsidR="00B52EE1" w:rsidRPr="008055FE">
              <w:t xml:space="preserve"> impact</w:t>
            </w:r>
            <w:r>
              <w:t>o</w:t>
            </w:r>
          </w:p>
        </w:tc>
        <w:tc>
          <w:tcPr>
            <w:tcW w:w="2138" w:type="dxa"/>
          </w:tcPr>
          <w:p w14:paraId="48A8D74B" w14:textId="35F0F6E2" w:rsidR="00B52EE1" w:rsidRPr="008055FE" w:rsidRDefault="00470F67" w:rsidP="000F3040">
            <w:pPr>
              <w:spacing w:after="160" w:line="259" w:lineRule="auto"/>
              <w:ind w:left="360"/>
            </w:pPr>
            <w:r>
              <w:t>Algún</w:t>
            </w:r>
            <w:r w:rsidR="00B52EE1" w:rsidRPr="008055FE">
              <w:t xml:space="preserve"> impact</w:t>
            </w:r>
            <w:r>
              <w:t>o</w:t>
            </w:r>
          </w:p>
        </w:tc>
        <w:tc>
          <w:tcPr>
            <w:tcW w:w="2138" w:type="dxa"/>
          </w:tcPr>
          <w:p w14:paraId="1058463E" w14:textId="5A378EFF" w:rsidR="00B52EE1" w:rsidRPr="008055FE" w:rsidRDefault="00470F67" w:rsidP="00470F67">
            <w:pPr>
              <w:spacing w:after="160" w:line="259" w:lineRule="auto"/>
              <w:ind w:left="360"/>
            </w:pPr>
            <w:r>
              <w:t xml:space="preserve">Impacto importante </w:t>
            </w:r>
          </w:p>
        </w:tc>
      </w:tr>
      <w:tr w:rsidR="00B52EE1" w:rsidRPr="008055FE" w14:paraId="3DA41FD6" w14:textId="77777777" w:rsidTr="000F3040">
        <w:tc>
          <w:tcPr>
            <w:tcW w:w="2186" w:type="dxa"/>
          </w:tcPr>
          <w:p w14:paraId="747562BC" w14:textId="76E04B4C" w:rsidR="00B52EE1" w:rsidRPr="008055FE" w:rsidRDefault="00470F67" w:rsidP="00470F67">
            <w:pPr>
              <w:spacing w:after="160" w:line="259" w:lineRule="auto"/>
              <w:ind w:left="360"/>
            </w:pPr>
            <w:r>
              <w:t xml:space="preserve">Exposición a sustancias peligrosas </w:t>
            </w:r>
          </w:p>
        </w:tc>
        <w:tc>
          <w:tcPr>
            <w:tcW w:w="2137" w:type="dxa"/>
          </w:tcPr>
          <w:p w14:paraId="5659AC93" w14:textId="77777777" w:rsidR="00B52EE1" w:rsidRPr="008055FE" w:rsidRDefault="00B52EE1" w:rsidP="000F304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493E5AFE" w14:textId="77777777" w:rsidR="00B52EE1" w:rsidRPr="008055FE" w:rsidRDefault="00B52EE1" w:rsidP="000F304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7835A912" w14:textId="77777777" w:rsidR="00B52EE1" w:rsidRPr="008055FE" w:rsidRDefault="00B52EE1" w:rsidP="000F3040">
            <w:pPr>
              <w:spacing w:after="160" w:line="259" w:lineRule="auto"/>
              <w:ind w:left="360"/>
            </w:pPr>
          </w:p>
        </w:tc>
      </w:tr>
      <w:tr w:rsidR="00B52EE1" w:rsidRPr="008055FE" w14:paraId="629E892A" w14:textId="77777777" w:rsidTr="000F3040">
        <w:tc>
          <w:tcPr>
            <w:tcW w:w="2186" w:type="dxa"/>
          </w:tcPr>
          <w:p w14:paraId="5C6617CD" w14:textId="01C4D8C4" w:rsidR="00B52EE1" w:rsidRPr="008055FE" w:rsidRDefault="00470F67" w:rsidP="00470F67">
            <w:pPr>
              <w:spacing w:after="160" w:line="259" w:lineRule="auto"/>
              <w:ind w:left="360"/>
            </w:pPr>
            <w:r>
              <w:t xml:space="preserve">Trabajo físico </w:t>
            </w:r>
          </w:p>
        </w:tc>
        <w:tc>
          <w:tcPr>
            <w:tcW w:w="2137" w:type="dxa"/>
          </w:tcPr>
          <w:p w14:paraId="53AC031D" w14:textId="77777777" w:rsidR="00B52EE1" w:rsidRPr="008055FE" w:rsidRDefault="00B52EE1" w:rsidP="000F304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0900621B" w14:textId="77777777" w:rsidR="00B52EE1" w:rsidRPr="008055FE" w:rsidRDefault="00B52EE1" w:rsidP="000F304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EC04EDE" w14:textId="77777777" w:rsidR="00B52EE1" w:rsidRPr="008055FE" w:rsidRDefault="00B52EE1" w:rsidP="000F3040">
            <w:pPr>
              <w:spacing w:after="160" w:line="259" w:lineRule="auto"/>
              <w:ind w:left="360"/>
            </w:pPr>
          </w:p>
        </w:tc>
      </w:tr>
      <w:tr w:rsidR="00B52EE1" w:rsidRPr="008055FE" w14:paraId="630045ED" w14:textId="77777777" w:rsidTr="000F3040">
        <w:tc>
          <w:tcPr>
            <w:tcW w:w="2186" w:type="dxa"/>
          </w:tcPr>
          <w:p w14:paraId="77010D76" w14:textId="6D0CDA6F" w:rsidR="00B52EE1" w:rsidRPr="008055FE" w:rsidRDefault="00470F67" w:rsidP="00470F67">
            <w:pPr>
              <w:ind w:left="360"/>
            </w:pPr>
            <w:r>
              <w:t xml:space="preserve">Ropa o equipamiento de protección </w:t>
            </w:r>
          </w:p>
        </w:tc>
        <w:tc>
          <w:tcPr>
            <w:tcW w:w="2137" w:type="dxa"/>
          </w:tcPr>
          <w:p w14:paraId="7E6E55B5" w14:textId="77777777" w:rsidR="00B52EE1" w:rsidRPr="008055FE" w:rsidRDefault="00B52EE1" w:rsidP="000F3040">
            <w:pPr>
              <w:ind w:left="360"/>
            </w:pPr>
          </w:p>
        </w:tc>
        <w:tc>
          <w:tcPr>
            <w:tcW w:w="2138" w:type="dxa"/>
          </w:tcPr>
          <w:p w14:paraId="69DB0C0B" w14:textId="77777777" w:rsidR="00B52EE1" w:rsidRPr="008055FE" w:rsidRDefault="00B52EE1" w:rsidP="000F3040">
            <w:pPr>
              <w:ind w:left="360"/>
            </w:pPr>
          </w:p>
        </w:tc>
        <w:tc>
          <w:tcPr>
            <w:tcW w:w="2138" w:type="dxa"/>
          </w:tcPr>
          <w:p w14:paraId="1369F59D" w14:textId="77777777" w:rsidR="00B52EE1" w:rsidRPr="008055FE" w:rsidRDefault="00B52EE1" w:rsidP="000F3040">
            <w:pPr>
              <w:ind w:left="360"/>
            </w:pPr>
          </w:p>
        </w:tc>
      </w:tr>
      <w:tr w:rsidR="00B52EE1" w:rsidRPr="008055FE" w14:paraId="35D7956E" w14:textId="77777777" w:rsidTr="000F3040">
        <w:tc>
          <w:tcPr>
            <w:tcW w:w="2186" w:type="dxa"/>
          </w:tcPr>
          <w:p w14:paraId="1C87704A" w14:textId="18D9CF27" w:rsidR="00B52EE1" w:rsidRPr="008055FE" w:rsidRDefault="00470F67" w:rsidP="00470F67">
            <w:pPr>
              <w:ind w:left="360"/>
            </w:pPr>
            <w:r>
              <w:t>Ot</w:t>
            </w:r>
            <w:r w:rsidR="00B52EE1" w:rsidRPr="008055FE">
              <w:t>r</w:t>
            </w:r>
            <w:r>
              <w:t>os</w:t>
            </w:r>
            <w:r w:rsidR="00285257">
              <w:t xml:space="preserve"> aspectos de la salud y</w:t>
            </w:r>
            <w:r>
              <w:t xml:space="preserve"> seguridad</w:t>
            </w:r>
            <w:r w:rsidR="00B52EE1" w:rsidRPr="008055FE">
              <w:t xml:space="preserve"> </w:t>
            </w:r>
          </w:p>
        </w:tc>
        <w:tc>
          <w:tcPr>
            <w:tcW w:w="2137" w:type="dxa"/>
          </w:tcPr>
          <w:p w14:paraId="12EB7C89" w14:textId="77777777" w:rsidR="00B52EE1" w:rsidRPr="008055FE" w:rsidRDefault="00B52EE1" w:rsidP="000F3040">
            <w:pPr>
              <w:ind w:left="360"/>
            </w:pPr>
          </w:p>
        </w:tc>
        <w:tc>
          <w:tcPr>
            <w:tcW w:w="2138" w:type="dxa"/>
          </w:tcPr>
          <w:p w14:paraId="6F154957" w14:textId="77777777" w:rsidR="00B52EE1" w:rsidRPr="008055FE" w:rsidRDefault="00B52EE1" w:rsidP="000F3040">
            <w:pPr>
              <w:ind w:left="360"/>
            </w:pPr>
          </w:p>
        </w:tc>
        <w:tc>
          <w:tcPr>
            <w:tcW w:w="2138" w:type="dxa"/>
          </w:tcPr>
          <w:p w14:paraId="1EAB89F1" w14:textId="77777777" w:rsidR="00B52EE1" w:rsidRPr="008055FE" w:rsidRDefault="00B52EE1" w:rsidP="000F3040">
            <w:pPr>
              <w:ind w:left="360"/>
            </w:pPr>
          </w:p>
        </w:tc>
      </w:tr>
    </w:tbl>
    <w:p w14:paraId="549216F5" w14:textId="77777777" w:rsidR="00B52EE1" w:rsidRPr="008055FE" w:rsidRDefault="00B52EE1" w:rsidP="00ED0682">
      <w:pPr>
        <w:spacing w:after="0"/>
        <w:ind w:left="720"/>
        <w:rPr>
          <w:color w:val="000000" w:themeColor="text1"/>
        </w:rPr>
      </w:pPr>
    </w:p>
    <w:p w14:paraId="0D8A9335" w14:textId="3A652EFF" w:rsidR="00746187" w:rsidRPr="008055FE" w:rsidRDefault="00BD33F4" w:rsidP="00746187">
      <w:pPr>
        <w:spacing w:after="0"/>
        <w:rPr>
          <w:color w:val="000000" w:themeColor="text1"/>
        </w:rPr>
      </w:pPr>
      <w:r w:rsidRPr="008055FE">
        <w:rPr>
          <w:color w:val="000000" w:themeColor="text1"/>
        </w:rPr>
        <w:t>21</w:t>
      </w:r>
      <w:r w:rsidR="00746187" w:rsidRPr="008055FE">
        <w:rPr>
          <w:color w:val="000000" w:themeColor="text1"/>
        </w:rPr>
        <w:t xml:space="preserve">. </w:t>
      </w:r>
      <w:r w:rsidR="002F198E">
        <w:rPr>
          <w:color w:val="000000" w:themeColor="text1"/>
        </w:rPr>
        <w:t xml:space="preserve">En caso de no existir la economía circular, ¿Se ha debatido con la dirección? </w:t>
      </w:r>
    </w:p>
    <w:p w14:paraId="321E13C9" w14:textId="39332A8E" w:rsidR="0005284C" w:rsidRPr="008055FE" w:rsidRDefault="00746187" w:rsidP="00037823">
      <w:pPr>
        <w:spacing w:after="0"/>
        <w:ind w:left="567"/>
        <w:rPr>
          <w:color w:val="000000" w:themeColor="text1"/>
        </w:rPr>
      </w:pPr>
      <w:r w:rsidRPr="008055FE">
        <w:rPr>
          <w:color w:val="000000" w:themeColor="text1"/>
        </w:rPr>
        <w:t xml:space="preserve">a) </w:t>
      </w:r>
      <w:r w:rsidR="00285257">
        <w:rPr>
          <w:color w:val="000000" w:themeColor="text1"/>
        </w:rPr>
        <w:t>Sí</w:t>
      </w:r>
    </w:p>
    <w:p w14:paraId="36938F75" w14:textId="40AE6B12" w:rsidR="00746187" w:rsidRPr="008055FE" w:rsidRDefault="00746187" w:rsidP="00037823">
      <w:pPr>
        <w:spacing w:after="0"/>
        <w:ind w:left="567"/>
        <w:rPr>
          <w:color w:val="000000" w:themeColor="text1"/>
        </w:rPr>
      </w:pPr>
      <w:r w:rsidRPr="008055FE">
        <w:rPr>
          <w:color w:val="000000" w:themeColor="text1"/>
        </w:rPr>
        <w:t>b) No</w:t>
      </w:r>
    </w:p>
    <w:p w14:paraId="7E4E6814" w14:textId="77777777" w:rsidR="00D143E9" w:rsidRPr="008055FE" w:rsidRDefault="00D143E9" w:rsidP="00746187">
      <w:pPr>
        <w:spacing w:after="0"/>
        <w:rPr>
          <w:color w:val="000000" w:themeColor="text1"/>
        </w:rPr>
      </w:pPr>
    </w:p>
    <w:p w14:paraId="7CAC31B5" w14:textId="57F2D9A2" w:rsidR="0005284C" w:rsidRPr="008055FE" w:rsidRDefault="00746187" w:rsidP="00746187">
      <w:pPr>
        <w:spacing w:after="0"/>
        <w:rPr>
          <w:color w:val="000000" w:themeColor="text1"/>
        </w:rPr>
      </w:pPr>
      <w:r w:rsidRPr="008055FE">
        <w:rPr>
          <w:color w:val="000000" w:themeColor="text1"/>
        </w:rPr>
        <w:t>2</w:t>
      </w:r>
      <w:r w:rsidR="00BD33F4" w:rsidRPr="008055FE">
        <w:rPr>
          <w:color w:val="000000" w:themeColor="text1"/>
        </w:rPr>
        <w:t>2</w:t>
      </w:r>
      <w:r w:rsidR="00596369" w:rsidRPr="008055FE">
        <w:rPr>
          <w:color w:val="000000" w:themeColor="text1"/>
        </w:rPr>
        <w:t xml:space="preserve">. </w:t>
      </w:r>
      <w:r w:rsidR="002F198E">
        <w:rPr>
          <w:color w:val="000000" w:themeColor="text1"/>
        </w:rPr>
        <w:t xml:space="preserve">¿Puede enumerar las implicaciones que la economía circular podría tener sobre los trabajadores que representa? </w:t>
      </w:r>
    </w:p>
    <w:p w14:paraId="4C09E28A" w14:textId="4BCF4DCB" w:rsidR="0005284C" w:rsidRPr="008055FE" w:rsidRDefault="0005284C" w:rsidP="00ED0682">
      <w:pPr>
        <w:spacing w:after="0"/>
        <w:ind w:left="720"/>
        <w:rPr>
          <w:color w:val="000000" w:themeColor="text1"/>
        </w:rPr>
      </w:pPr>
    </w:p>
    <w:p w14:paraId="348C9ABD" w14:textId="0E0C0E78" w:rsidR="00AB23F2" w:rsidRPr="008055FE" w:rsidRDefault="003B25D6" w:rsidP="00AB23F2">
      <w:r w:rsidRPr="008055FE">
        <w:t xml:space="preserve"> </w:t>
      </w:r>
    </w:p>
    <w:p w14:paraId="4EC0375F" w14:textId="77777777" w:rsidR="00AB23F2" w:rsidRPr="008055FE" w:rsidRDefault="00AB23F2" w:rsidP="00AB23F2"/>
    <w:p w14:paraId="760F654D" w14:textId="77777777" w:rsidR="00AB23F2" w:rsidRPr="008055FE" w:rsidRDefault="00AB23F2" w:rsidP="00AB23F2"/>
    <w:p w14:paraId="65FCC225" w14:textId="78DE6792" w:rsidR="00E571E1" w:rsidRPr="008055FE" w:rsidRDefault="00E571E1" w:rsidP="00E571E1"/>
    <w:p w14:paraId="770190D2" w14:textId="77777777" w:rsidR="00E571E1" w:rsidRPr="008055FE" w:rsidRDefault="00E571E1" w:rsidP="00E571E1"/>
    <w:p w14:paraId="39C34082" w14:textId="128E8CAD" w:rsidR="00E571E1" w:rsidRPr="008055FE" w:rsidRDefault="00E571E1" w:rsidP="00E571E1">
      <w:pPr>
        <w:jc w:val="center"/>
      </w:pPr>
    </w:p>
    <w:p w14:paraId="0E99026F" w14:textId="77777777" w:rsidR="00E571E1" w:rsidRPr="008055FE" w:rsidRDefault="00E571E1"/>
    <w:sectPr w:rsidR="00E571E1" w:rsidRPr="008055F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1AF49" w14:textId="77777777" w:rsidR="003A285E" w:rsidRDefault="003A285E" w:rsidP="00A27045">
      <w:pPr>
        <w:spacing w:after="0" w:line="240" w:lineRule="auto"/>
      </w:pPr>
      <w:r>
        <w:separator/>
      </w:r>
    </w:p>
  </w:endnote>
  <w:endnote w:type="continuationSeparator" w:id="0">
    <w:p w14:paraId="190F6209" w14:textId="77777777" w:rsidR="003A285E" w:rsidRDefault="003A285E" w:rsidP="00A2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7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6A866" w14:textId="22D6FB4D" w:rsidR="000F3040" w:rsidRDefault="000F30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1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F85EB65" w14:textId="77777777" w:rsidR="000F3040" w:rsidRDefault="000F3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91EB3" w14:textId="77777777" w:rsidR="003A285E" w:rsidRDefault="003A285E" w:rsidP="00A27045">
      <w:pPr>
        <w:spacing w:after="0" w:line="240" w:lineRule="auto"/>
      </w:pPr>
      <w:r>
        <w:separator/>
      </w:r>
    </w:p>
  </w:footnote>
  <w:footnote w:type="continuationSeparator" w:id="0">
    <w:p w14:paraId="30853418" w14:textId="77777777" w:rsidR="003A285E" w:rsidRDefault="003A285E" w:rsidP="00A2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51F"/>
    <w:multiLevelType w:val="hybridMultilevel"/>
    <w:tmpl w:val="0268B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083"/>
    <w:multiLevelType w:val="hybridMultilevel"/>
    <w:tmpl w:val="D76867DA"/>
    <w:lvl w:ilvl="0" w:tplc="BDBA17B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657A1E"/>
    <w:multiLevelType w:val="hybridMultilevel"/>
    <w:tmpl w:val="E888562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911"/>
    <w:multiLevelType w:val="hybridMultilevel"/>
    <w:tmpl w:val="34CCCDD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610"/>
    <w:multiLevelType w:val="hybridMultilevel"/>
    <w:tmpl w:val="38C898E8"/>
    <w:lvl w:ilvl="0" w:tplc="BF20A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31F"/>
    <w:multiLevelType w:val="hybridMultilevel"/>
    <w:tmpl w:val="95461B60"/>
    <w:lvl w:ilvl="0" w:tplc="1D467D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F6603"/>
    <w:multiLevelType w:val="hybridMultilevel"/>
    <w:tmpl w:val="8B108652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D73CE"/>
    <w:multiLevelType w:val="hybridMultilevel"/>
    <w:tmpl w:val="B0B24652"/>
    <w:lvl w:ilvl="0" w:tplc="4740F7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A8C65E1"/>
    <w:multiLevelType w:val="hybridMultilevel"/>
    <w:tmpl w:val="3BB6445C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5C6F"/>
    <w:multiLevelType w:val="hybridMultilevel"/>
    <w:tmpl w:val="4FD4D6D4"/>
    <w:lvl w:ilvl="0" w:tplc="09B6E69A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72841EE"/>
    <w:multiLevelType w:val="hybridMultilevel"/>
    <w:tmpl w:val="CA6E9D3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5468"/>
    <w:multiLevelType w:val="hybridMultilevel"/>
    <w:tmpl w:val="E910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D0E"/>
    <w:multiLevelType w:val="hybridMultilevel"/>
    <w:tmpl w:val="45948FBA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E7C78"/>
    <w:multiLevelType w:val="hybridMultilevel"/>
    <w:tmpl w:val="F9641784"/>
    <w:lvl w:ilvl="0" w:tplc="ACB64C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D6886"/>
    <w:multiLevelType w:val="hybridMultilevel"/>
    <w:tmpl w:val="FFCE0FF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0801"/>
    <w:multiLevelType w:val="hybridMultilevel"/>
    <w:tmpl w:val="168EA8FE"/>
    <w:lvl w:ilvl="0" w:tplc="ADE0D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60AC8"/>
    <w:multiLevelType w:val="hybridMultilevel"/>
    <w:tmpl w:val="04269E1E"/>
    <w:lvl w:ilvl="0" w:tplc="74067B04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91D96"/>
    <w:multiLevelType w:val="hybridMultilevel"/>
    <w:tmpl w:val="A94676F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444FA"/>
    <w:multiLevelType w:val="hybridMultilevel"/>
    <w:tmpl w:val="7ADCB5C8"/>
    <w:lvl w:ilvl="0" w:tplc="C546BF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A94350C"/>
    <w:multiLevelType w:val="hybridMultilevel"/>
    <w:tmpl w:val="7FC04AF4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0976"/>
    <w:multiLevelType w:val="hybridMultilevel"/>
    <w:tmpl w:val="0D84C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3695"/>
    <w:multiLevelType w:val="hybridMultilevel"/>
    <w:tmpl w:val="13064C26"/>
    <w:lvl w:ilvl="0" w:tplc="77080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A500A"/>
    <w:multiLevelType w:val="hybridMultilevel"/>
    <w:tmpl w:val="EE781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8"/>
  </w:num>
  <w:num w:numId="11">
    <w:abstractNumId w:val="6"/>
  </w:num>
  <w:num w:numId="12">
    <w:abstractNumId w:val="22"/>
  </w:num>
  <w:num w:numId="13">
    <w:abstractNumId w:val="19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21"/>
  </w:num>
  <w:num w:numId="19">
    <w:abstractNumId w:val="5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1"/>
    <w:rsid w:val="00037823"/>
    <w:rsid w:val="0005284C"/>
    <w:rsid w:val="000F3040"/>
    <w:rsid w:val="00130B66"/>
    <w:rsid w:val="00155BEC"/>
    <w:rsid w:val="0015638D"/>
    <w:rsid w:val="001710F9"/>
    <w:rsid w:val="00175803"/>
    <w:rsid w:val="00181089"/>
    <w:rsid w:val="00192B26"/>
    <w:rsid w:val="001D0F6D"/>
    <w:rsid w:val="002175F4"/>
    <w:rsid w:val="002722F7"/>
    <w:rsid w:val="00285257"/>
    <w:rsid w:val="002B198E"/>
    <w:rsid w:val="002F198E"/>
    <w:rsid w:val="002F4372"/>
    <w:rsid w:val="002F44A3"/>
    <w:rsid w:val="00373424"/>
    <w:rsid w:val="003817BE"/>
    <w:rsid w:val="00384C8B"/>
    <w:rsid w:val="003A285E"/>
    <w:rsid w:val="003B25D6"/>
    <w:rsid w:val="00402E7B"/>
    <w:rsid w:val="00444212"/>
    <w:rsid w:val="004512C1"/>
    <w:rsid w:val="00470F67"/>
    <w:rsid w:val="0050253B"/>
    <w:rsid w:val="0054510A"/>
    <w:rsid w:val="00596369"/>
    <w:rsid w:val="005A7D03"/>
    <w:rsid w:val="005D6EDF"/>
    <w:rsid w:val="0073015A"/>
    <w:rsid w:val="00731F78"/>
    <w:rsid w:val="00733915"/>
    <w:rsid w:val="0073695A"/>
    <w:rsid w:val="00746187"/>
    <w:rsid w:val="00782B44"/>
    <w:rsid w:val="008055FE"/>
    <w:rsid w:val="00817BD0"/>
    <w:rsid w:val="00886D91"/>
    <w:rsid w:val="008E33DD"/>
    <w:rsid w:val="009211F9"/>
    <w:rsid w:val="00966E0C"/>
    <w:rsid w:val="00995525"/>
    <w:rsid w:val="009A6F20"/>
    <w:rsid w:val="009E383D"/>
    <w:rsid w:val="00A27045"/>
    <w:rsid w:val="00A57041"/>
    <w:rsid w:val="00A7290C"/>
    <w:rsid w:val="00A975B5"/>
    <w:rsid w:val="00AB23F2"/>
    <w:rsid w:val="00AF575D"/>
    <w:rsid w:val="00B52EE1"/>
    <w:rsid w:val="00B6762C"/>
    <w:rsid w:val="00BD33F4"/>
    <w:rsid w:val="00BE2891"/>
    <w:rsid w:val="00BF454D"/>
    <w:rsid w:val="00C50A1F"/>
    <w:rsid w:val="00C57467"/>
    <w:rsid w:val="00C87437"/>
    <w:rsid w:val="00CA77DE"/>
    <w:rsid w:val="00CF1B5B"/>
    <w:rsid w:val="00D143E9"/>
    <w:rsid w:val="00D16674"/>
    <w:rsid w:val="00D53DE6"/>
    <w:rsid w:val="00DC2D10"/>
    <w:rsid w:val="00DE0F38"/>
    <w:rsid w:val="00E571E1"/>
    <w:rsid w:val="00E725D7"/>
    <w:rsid w:val="00EA08B6"/>
    <w:rsid w:val="00ED0682"/>
    <w:rsid w:val="00EF3C0F"/>
    <w:rsid w:val="00F14317"/>
    <w:rsid w:val="00F5250C"/>
    <w:rsid w:val="00F56575"/>
    <w:rsid w:val="00F635D1"/>
    <w:rsid w:val="00F747A8"/>
    <w:rsid w:val="00FC04FF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durivaux@ep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v.weghmann@gre.ac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pond@ep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734959CADD245B8AD619CB6BE64F5" ma:contentTypeVersion="2" ma:contentTypeDescription="Create a new document." ma:contentTypeScope="" ma:versionID="fb9115bc6edcf80c359d016200be111f">
  <xsd:schema xmlns:xsd="http://www.w3.org/2001/XMLSchema" xmlns:xs="http://www.w3.org/2001/XMLSchema" xmlns:p="http://schemas.microsoft.com/office/2006/metadata/properties" xmlns:ns3="a4daaee5-f3fc-420e-9ebd-df11f224a297" targetNamespace="http://schemas.microsoft.com/office/2006/metadata/properties" ma:root="true" ma:fieldsID="128ee5f195f3907e14d2948e708024fa" ns3:_="">
    <xsd:import namespace="a4daaee5-f3fc-420e-9ebd-df11f224a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aee5-f3fc-420e-9ebd-df11f224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10AC-563E-4AAD-BBD0-828997DC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aee5-f3fc-420e-9ebd-df11f224a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0F29D-E525-48F8-A597-FC397D9DB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F8B1-E714-4EA1-8E6D-3BD0E6ED9BB8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a4daaee5-f3fc-420e-9ebd-df11f224a29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4F4AA9-5EB4-473E-9D8C-34C88DCA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79CC8186</Template>
  <TotalTime>0</TotalTime>
  <Pages>8</Pages>
  <Words>1165</Words>
  <Characters>6645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SystematCloud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Weghmann</dc:creator>
  <cp:lastModifiedBy>Roxana DRUG</cp:lastModifiedBy>
  <cp:revision>4</cp:revision>
  <cp:lastPrinted>2020-01-13T18:59:00Z</cp:lastPrinted>
  <dcterms:created xsi:type="dcterms:W3CDTF">2020-02-04T08:10:00Z</dcterms:created>
  <dcterms:modified xsi:type="dcterms:W3CDTF">2020-02-04T08:26:00Z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0x0101005F9734959CADD245B8AD619CB6BE64F5</vt:lpwstr>
  </property>
</Properties>
</file>